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893990" w:rsidRDefault="006C501C" w:rsidP="006C501C">
      <w:pPr>
        <w:autoSpaceDE w:val="0"/>
        <w:autoSpaceDN w:val="0"/>
        <w:adjustRightInd w:val="0"/>
        <w:rPr>
          <w:rFonts w:cs="Arial"/>
        </w:rPr>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w:t>
      </w:r>
    </w:p>
    <w:p w:rsidR="00D0058C" w:rsidRDefault="006C501C" w:rsidP="006C501C">
      <w:pPr>
        <w:autoSpaceDE w:val="0"/>
        <w:autoSpaceDN w:val="0"/>
        <w:adjustRightInd w:val="0"/>
      </w:pPr>
      <w:r w:rsidRPr="003B5810">
        <w:rPr>
          <w:rFonts w:cs="Arial"/>
        </w:rPr>
        <w:t>Codice fiscale</w:t>
      </w:r>
      <w:r>
        <w:rPr>
          <w:rFonts w:cs="Arial"/>
        </w:rPr>
        <w:t xml:space="preserve"> _______________________</w:t>
      </w:r>
      <w:r w:rsidR="00893990">
        <w:rPr>
          <w:rFonts w:cs="Arial"/>
        </w:rPr>
        <w:t>_</w:t>
      </w:r>
      <w:r>
        <w:rPr>
          <w:rFonts w:cs="Arial"/>
        </w:rPr>
        <w:t>_____</w:t>
      </w:r>
      <w:r w:rsidR="006D34BF">
        <w:rPr>
          <w:rFonts w:cs="Arial"/>
        </w:rPr>
        <w:t xml:space="preserve"> Partita I.V.A. __________________________________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893990">
        <w:t>160</w:t>
      </w:r>
      <w:r w:rsidR="00E16FC5" w:rsidRPr="00E16FC5">
        <w:t xml:space="preserve"> del </w:t>
      </w:r>
      <w:r w:rsidR="00234FB8">
        <w:t>2</w:t>
      </w:r>
      <w:r w:rsidR="006D34BF">
        <w:t>8</w:t>
      </w:r>
      <w:r w:rsidR="00234FB8">
        <w:t>/0</w:t>
      </w:r>
      <w:r w:rsidR="006D34BF">
        <w:t>9</w:t>
      </w:r>
      <w:r w:rsidR="00234FB8">
        <w:t>/2017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w:t>
      </w:r>
      <w:r w:rsidR="006D34BF" w:rsidRPr="00385D3E">
        <w:rPr>
          <w:rFonts w:cs="Arial"/>
        </w:rPr>
        <w:t xml:space="preserve">incarico di </w:t>
      </w:r>
      <w:r w:rsidR="006D34BF" w:rsidRPr="00197A39">
        <w:rPr>
          <w:rFonts w:cs="Arial"/>
        </w:rPr>
        <w:t>prestazione d’opera professionale</w:t>
      </w:r>
      <w:r w:rsidR="006D34BF" w:rsidRPr="00385D3E">
        <w:rPr>
          <w:rFonts w:cs="Arial"/>
        </w:rPr>
        <w:t xml:space="preserve"> per lo svolgimento della seguente attività: “Supporto alla redazione delle linee guida, alla valutazione del livello di sostenibilità energetica e ambientale degli edifici pubblici, con riferimento agli aspetti energetici presenti </w:t>
      </w:r>
      <w:r w:rsidR="006D34BF" w:rsidRPr="00385D3E">
        <w:rPr>
          <w:rFonts w:cs="Arial"/>
          <w:i/>
        </w:rPr>
        <w:t>nell’Area B</w:t>
      </w:r>
      <w:r w:rsidR="006D34BF" w:rsidRPr="00385D3E">
        <w:rPr>
          <w:rFonts w:cs="Arial"/>
        </w:rPr>
        <w:t xml:space="preserve"> – </w:t>
      </w:r>
      <w:r w:rsidR="006D34BF" w:rsidRPr="00385D3E">
        <w:rPr>
          <w:rFonts w:cs="Arial"/>
          <w:i/>
        </w:rPr>
        <w:t>consumo delle risorse</w:t>
      </w:r>
      <w:r w:rsidR="006D34BF" w:rsidRPr="00385D3E">
        <w:rPr>
          <w:rFonts w:cs="Arial"/>
        </w:rPr>
        <w:t xml:space="preserve"> del Protocollo ITACA Calabria” nell’ambito del Progetto Pilota per l’Edilizia Sociale Sostenibile denominato P.A.R.C.O. - di cui è Responsabile il Comitato Tecnico Scientifico di partenariato tra Regione Calabria, Dipartimento 9 Lavori pubblici,  Università Mediterranea di Reggio Calabria e Unical di Rende, da svolgersi sotto la responsabilità scientifica del prof. Natale ARCURI del Dipartimento di Ingegneria Meccanica, Energetica e Gestionale – DIMEG dell’Università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4740F2" w:rsidRDefault="004740F2" w:rsidP="004740F2">
      <w:pPr>
        <w:tabs>
          <w:tab w:val="left" w:pos="567"/>
        </w:tabs>
        <w:autoSpaceDE w:val="0"/>
        <w:autoSpaceDN w:val="0"/>
        <w:adjustRightInd w:val="0"/>
        <w:ind w:right="-1"/>
        <w:rPr>
          <w:sz w:val="18"/>
          <w:szCs w:val="18"/>
        </w:rPr>
      </w:pPr>
    </w:p>
    <w:p w:rsidR="00182879" w:rsidRDefault="004740F2" w:rsidP="004740F2">
      <w:pPr>
        <w:tabs>
          <w:tab w:val="left" w:pos="567"/>
        </w:tabs>
        <w:autoSpaceDE w:val="0"/>
        <w:autoSpaceDN w:val="0"/>
        <w:adjustRightInd w:val="0"/>
        <w:ind w:right="-1"/>
      </w:pPr>
      <w:r w:rsidRPr="004740F2">
        <w:rPr>
          <w:b/>
        </w:rPr>
        <w:t>6)</w:t>
      </w:r>
      <w:r>
        <w:rPr>
          <w:sz w:val="18"/>
          <w:szCs w:val="18"/>
        </w:rPr>
        <w:tab/>
      </w:r>
      <w:r w:rsidRPr="00286860">
        <w:t>di essere titolare di partita I.V.A.</w:t>
      </w:r>
    </w:p>
    <w:p w:rsidR="00D253B2" w:rsidRDefault="00D253B2" w:rsidP="004740F2">
      <w:pPr>
        <w:tabs>
          <w:tab w:val="left" w:pos="567"/>
        </w:tabs>
        <w:autoSpaceDE w:val="0"/>
        <w:autoSpaceDN w:val="0"/>
        <w:adjustRightInd w:val="0"/>
        <w:ind w:right="-1"/>
      </w:pPr>
    </w:p>
    <w:p w:rsidR="00D253B2" w:rsidRDefault="00D253B2" w:rsidP="004740F2">
      <w:pPr>
        <w:tabs>
          <w:tab w:val="left" w:pos="567"/>
        </w:tabs>
        <w:autoSpaceDE w:val="0"/>
        <w:autoSpaceDN w:val="0"/>
        <w:adjustRightInd w:val="0"/>
        <w:ind w:right="-1"/>
      </w:pPr>
      <w:r w:rsidRPr="00D253B2">
        <w:rPr>
          <w:b/>
        </w:rPr>
        <w:t>7)</w:t>
      </w:r>
      <w:r>
        <w:t xml:space="preserve">       Comprovate esperienze formative post lauream:</w:t>
      </w:r>
    </w:p>
    <w:p w:rsidR="00D253B2" w:rsidRDefault="00D253B2" w:rsidP="004740F2">
      <w:pPr>
        <w:tabs>
          <w:tab w:val="left" w:pos="567"/>
        </w:tabs>
        <w:autoSpaceDE w:val="0"/>
        <w:autoSpaceDN w:val="0"/>
        <w:adjustRightInd w:val="0"/>
        <w:ind w:right="-1"/>
      </w:pPr>
      <w:r>
        <w:tab/>
        <w:t>_______________________________________________________________________________</w:t>
      </w:r>
    </w:p>
    <w:p w:rsidR="00D253B2" w:rsidRDefault="00D253B2" w:rsidP="004740F2">
      <w:pPr>
        <w:tabs>
          <w:tab w:val="left" w:pos="567"/>
        </w:tabs>
        <w:autoSpaceDE w:val="0"/>
        <w:autoSpaceDN w:val="0"/>
        <w:adjustRightInd w:val="0"/>
        <w:ind w:right="-1"/>
      </w:pPr>
    </w:p>
    <w:p w:rsidR="00D253B2" w:rsidRDefault="0040487A" w:rsidP="004740F2">
      <w:pPr>
        <w:tabs>
          <w:tab w:val="left" w:pos="567"/>
        </w:tabs>
        <w:autoSpaceDE w:val="0"/>
        <w:autoSpaceDN w:val="0"/>
        <w:adjustRightInd w:val="0"/>
        <w:ind w:right="-1"/>
      </w:pPr>
      <w:r>
        <w:tab/>
      </w:r>
      <w:r w:rsidR="00D253B2">
        <w:t>______________________________________________________________________</w:t>
      </w:r>
      <w:r>
        <w:t>____________</w:t>
      </w:r>
      <w:r w:rsidR="00D253B2">
        <w:t>_</w:t>
      </w:r>
    </w:p>
    <w:p w:rsidR="00F72102" w:rsidRPr="00816006" w:rsidRDefault="0040487A" w:rsidP="00F72102">
      <w:pPr>
        <w:tabs>
          <w:tab w:val="left" w:pos="567"/>
        </w:tabs>
        <w:autoSpaceDE w:val="0"/>
        <w:autoSpaceDN w:val="0"/>
        <w:adjustRightInd w:val="0"/>
        <w:ind w:right="-1"/>
        <w:rPr>
          <w:sz w:val="18"/>
          <w:szCs w:val="18"/>
        </w:rPr>
      </w:pPr>
      <w:r>
        <w:tab/>
      </w:r>
      <w:r w:rsidR="00F72102" w:rsidRPr="00816006">
        <w:rPr>
          <w:sz w:val="18"/>
          <w:szCs w:val="18"/>
        </w:rPr>
        <w:tab/>
      </w:r>
    </w:p>
    <w:p w:rsidR="009070A8" w:rsidRPr="008F51DE" w:rsidRDefault="0040487A" w:rsidP="00F72102">
      <w:pPr>
        <w:tabs>
          <w:tab w:val="left" w:pos="567"/>
        </w:tabs>
        <w:autoSpaceDE w:val="0"/>
        <w:autoSpaceDN w:val="0"/>
        <w:adjustRightInd w:val="0"/>
        <w:ind w:right="-1"/>
      </w:pPr>
      <w:r>
        <w:rPr>
          <w:b/>
        </w:rPr>
        <w:t>8</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40487A"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40487A" w:rsidP="000635FE">
      <w:pPr>
        <w:tabs>
          <w:tab w:val="left" w:pos="567"/>
        </w:tabs>
        <w:autoSpaceDE w:val="0"/>
        <w:autoSpaceDN w:val="0"/>
        <w:adjustRightInd w:val="0"/>
      </w:pPr>
      <w:r>
        <w:rPr>
          <w:b/>
        </w:rPr>
        <w:t>9</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 xml:space="preserve">e </w:t>
      </w:r>
      <w:bookmarkStart w:id="0" w:name="_GoBack"/>
      <w:bookmarkEnd w:id="0"/>
      <w:r w:rsidR="0053476F" w:rsidRPr="00D0058C">
        <w:rPr>
          <w:i/>
          <w:sz w:val="16"/>
          <w:szCs w:val="16"/>
        </w:rPr>
        <w:t>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40487A"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4740F2" w:rsidP="003A023E">
      <w:pPr>
        <w:tabs>
          <w:tab w:val="left" w:pos="567"/>
        </w:tabs>
        <w:autoSpaceDE w:val="0"/>
        <w:autoSpaceDN w:val="0"/>
        <w:adjustRightInd w:val="0"/>
        <w:ind w:left="564" w:right="851" w:hanging="564"/>
        <w:rPr>
          <w:rFonts w:cs="Arial"/>
        </w:rPr>
      </w:pPr>
      <w:r>
        <w:rPr>
          <w:rFonts w:cs="Arial"/>
          <w:b/>
          <w:color w:val="000000"/>
        </w:rPr>
        <w:t>1</w:t>
      </w:r>
      <w:r w:rsidR="0040487A">
        <w:rPr>
          <w:rFonts w:cs="Arial"/>
          <w:b/>
          <w:color w:val="000000"/>
        </w:rPr>
        <w:t>1</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w:t>
      </w:r>
      <w:r w:rsidR="0040487A">
        <w:rPr>
          <w:b/>
        </w:rPr>
        <w:t>2</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40487A">
        <w:rPr>
          <w:b/>
        </w:rPr>
        <w:t>3</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40487A">
        <w:rPr>
          <w:rFonts w:eastAsia="Cambria" w:cs="Arial"/>
          <w:b/>
          <w:lang w:eastAsia="en-US"/>
        </w:rPr>
        <w:t>4</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64" w:rsidRDefault="00F76164">
      <w:r>
        <w:separator/>
      </w:r>
    </w:p>
  </w:endnote>
  <w:endnote w:type="continuationSeparator" w:id="0">
    <w:p w:rsidR="00F76164" w:rsidRDefault="00F7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64" w:rsidRDefault="00F76164">
      <w:r>
        <w:separator/>
      </w:r>
    </w:p>
  </w:footnote>
  <w:footnote w:type="continuationSeparator" w:id="0">
    <w:p w:rsidR="00F76164" w:rsidRDefault="00F76164">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3802"/>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11B7A"/>
    <w:rsid w:val="00212DA2"/>
    <w:rsid w:val="00213714"/>
    <w:rsid w:val="002242D5"/>
    <w:rsid w:val="00226714"/>
    <w:rsid w:val="002321EF"/>
    <w:rsid w:val="0023346E"/>
    <w:rsid w:val="00233533"/>
    <w:rsid w:val="002342BD"/>
    <w:rsid w:val="00234FB8"/>
    <w:rsid w:val="00243A86"/>
    <w:rsid w:val="00270A57"/>
    <w:rsid w:val="00286860"/>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0487A"/>
    <w:rsid w:val="00411BC3"/>
    <w:rsid w:val="00413AFD"/>
    <w:rsid w:val="004149DD"/>
    <w:rsid w:val="00423F61"/>
    <w:rsid w:val="0043023A"/>
    <w:rsid w:val="0043300F"/>
    <w:rsid w:val="00466B4F"/>
    <w:rsid w:val="004739D2"/>
    <w:rsid w:val="004740F2"/>
    <w:rsid w:val="00477186"/>
    <w:rsid w:val="00477874"/>
    <w:rsid w:val="00487B2C"/>
    <w:rsid w:val="00487FAF"/>
    <w:rsid w:val="004975A9"/>
    <w:rsid w:val="004B636A"/>
    <w:rsid w:val="004C3E19"/>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51EC"/>
    <w:rsid w:val="00557E07"/>
    <w:rsid w:val="00560D5B"/>
    <w:rsid w:val="00561ECF"/>
    <w:rsid w:val="00572E7B"/>
    <w:rsid w:val="00573FAB"/>
    <w:rsid w:val="00582C90"/>
    <w:rsid w:val="005847D1"/>
    <w:rsid w:val="005A66C4"/>
    <w:rsid w:val="005B0DFA"/>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34BF"/>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1DDD"/>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93990"/>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052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53B2"/>
    <w:rsid w:val="00D27209"/>
    <w:rsid w:val="00D3040A"/>
    <w:rsid w:val="00D3257C"/>
    <w:rsid w:val="00D46BFE"/>
    <w:rsid w:val="00D50C35"/>
    <w:rsid w:val="00D62763"/>
    <w:rsid w:val="00D70CEF"/>
    <w:rsid w:val="00D75482"/>
    <w:rsid w:val="00D81BA5"/>
    <w:rsid w:val="00D84389"/>
    <w:rsid w:val="00D90AE2"/>
    <w:rsid w:val="00D913F1"/>
    <w:rsid w:val="00D979C2"/>
    <w:rsid w:val="00DD2E2A"/>
    <w:rsid w:val="00DE2236"/>
    <w:rsid w:val="00DE48BD"/>
    <w:rsid w:val="00DE71D5"/>
    <w:rsid w:val="00DE75D6"/>
    <w:rsid w:val="00E06764"/>
    <w:rsid w:val="00E12D36"/>
    <w:rsid w:val="00E16FC5"/>
    <w:rsid w:val="00E26436"/>
    <w:rsid w:val="00E548F2"/>
    <w:rsid w:val="00E55C4E"/>
    <w:rsid w:val="00E56C2F"/>
    <w:rsid w:val="00E64FF4"/>
    <w:rsid w:val="00E671AE"/>
    <w:rsid w:val="00E67539"/>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164"/>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64E38"/>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41</TotalTime>
  <Pages>3</Pages>
  <Words>1831</Words>
  <Characters>10437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8</cp:revision>
  <cp:lastPrinted>2014-09-01T12:41:00Z</cp:lastPrinted>
  <dcterms:created xsi:type="dcterms:W3CDTF">2017-09-28T09:02:00Z</dcterms:created>
  <dcterms:modified xsi:type="dcterms:W3CDTF">2017-09-28T09:57:00Z</dcterms:modified>
</cp:coreProperties>
</file>