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B417F4" w:rsidRPr="00B417F4">
        <w:t>13 del 29/01/2018</w:t>
      </w:r>
      <w:bookmarkStart w:id="0" w:name="_GoBack"/>
      <w:bookmarkEnd w:id="0"/>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ED104A">
        <w:t>lavoro autonomo occasionale</w:t>
      </w:r>
      <w:r w:rsidR="00ED104A" w:rsidRPr="008F51DE">
        <w:t xml:space="preserve"> </w:t>
      </w:r>
      <w:r w:rsidR="00561ECF" w:rsidRPr="008F51DE">
        <w:t>per lo svolgimento della seguente attivit</w:t>
      </w:r>
      <w:r w:rsidR="00561ECF" w:rsidRPr="002342BD">
        <w:t>à</w:t>
      </w:r>
      <w:r w:rsidR="00270A57">
        <w:t xml:space="preserve">: </w:t>
      </w:r>
      <w:r w:rsidR="00203AFE" w:rsidRPr="00203AFE">
        <w:rPr>
          <w:i/>
        </w:rPr>
        <w:t>“</w:t>
      </w:r>
      <w:r w:rsidR="00B417F4" w:rsidRPr="00B417F4">
        <w:rPr>
          <w:i/>
        </w:rPr>
        <w:t>Redazione di schemi grafici di supporto alle linee guida generali per il progetto di edifici residenziali e scolastici secondo i requisiti del protocollo ITACA</w:t>
      </w:r>
      <w:r w:rsidR="00B417F4" w:rsidRPr="00B417F4">
        <w:t>” nell’ambito del Progetto Pilota per l’Edilizia Sociale Sostenibile denominato P.A.R.C.O.  di cui è Responsabile il Comitato Tecnico Scientifico di partenariato tra Regione Calabria, Dipartimento 9 Lavori pubblici, Università Mediterranea di Reggio Calabria e UNICAL di Rende, da svolgersi sotto la responsabilità scientifica dell’arch. Roberta Lucente del Dipartimento di Ingegneria Civile, 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78" w:rsidRDefault="00B40F78">
      <w:r>
        <w:separator/>
      </w:r>
    </w:p>
  </w:endnote>
  <w:endnote w:type="continuationSeparator" w:id="0">
    <w:p w:rsidR="00B40F78" w:rsidRDefault="00B4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78" w:rsidRDefault="00B40F78">
      <w:r>
        <w:separator/>
      </w:r>
    </w:p>
  </w:footnote>
  <w:footnote w:type="continuationSeparator" w:id="0">
    <w:p w:rsidR="00B40F78" w:rsidRDefault="00B40F78">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4</TotalTime>
  <Pages>3</Pages>
  <Words>1763</Words>
  <Characters>10053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2018-01-30T10:21:00Z</dcterms:created>
  <dcterms:modified xsi:type="dcterms:W3CDTF">2018-01-30T10:24:00Z</dcterms:modified>
</cp:coreProperties>
</file>