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253DD9" w:rsidRPr="00253DD9">
        <w:t>21 del 05/02/2018</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w:t>
      </w:r>
      <w:r w:rsidR="00253DD9" w:rsidRPr="00253DD9">
        <w:t xml:space="preserve">incarico individuale con contratto di lavoro autonomo </w:t>
      </w:r>
      <w:r w:rsidR="00561ECF" w:rsidRPr="008F51DE">
        <w:t>per lo svolgimento della seguente attivit</w:t>
      </w:r>
      <w:r w:rsidR="00561ECF" w:rsidRPr="002342BD">
        <w:t>à</w:t>
      </w:r>
      <w:r w:rsidR="00270A57">
        <w:t>:</w:t>
      </w:r>
      <w:r w:rsidR="00253DD9" w:rsidRPr="00253DD9">
        <w:rPr>
          <w:i/>
        </w:rPr>
        <w:t xml:space="preserve"> “La rigenerazione urbana: dall’analisi dello stato di fatto alla identificazione di linee progettuali per la valorizzazione di contesti marginali” </w:t>
      </w:r>
      <w:r w:rsidR="00253DD9" w:rsidRPr="00253DD9">
        <w:t>nell’ambito del Progetto</w:t>
      </w:r>
      <w:r w:rsidR="00253DD9" w:rsidRPr="00253DD9">
        <w:rPr>
          <w:i/>
        </w:rPr>
        <w:t xml:space="preserve"> “Fenomeni di rigenerazione urbana in atto in Italia”</w:t>
      </w:r>
      <w:r w:rsidR="00FF64FA" w:rsidRPr="00FF64FA">
        <w:t xml:space="preserve">, da svolgersi sotto la responsabilità scientifica </w:t>
      </w:r>
      <w:r w:rsidR="00253DD9">
        <w:t>del prof. Mauro FRANCINI</w:t>
      </w:r>
      <w:bookmarkStart w:id="0" w:name="_GoBack"/>
      <w:bookmarkEnd w:id="0"/>
      <w:r w:rsidR="00FF64FA" w:rsidRPr="00FF64FA">
        <w:t xml:space="preserve"> del Dipartimento di Ingegneria Civile, Università della Calabria</w:t>
      </w:r>
      <w:r w:rsidR="00FF64FA">
        <w:t>.</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(per i cittadini stranieri)</w:t>
      </w:r>
      <w:r w:rsidR="007A5993">
        <w:t xml:space="preserve"> di essere in possesso </w:t>
      </w:r>
      <w:proofErr w:type="spellStart"/>
      <w:proofErr w:type="gramStart"/>
      <w:r w:rsidR="00B4589C" w:rsidRPr="00B4589C">
        <w:t>de</w:t>
      </w:r>
      <w:r w:rsidR="00182879">
        <w:t>I</w:t>
      </w:r>
      <w:proofErr w:type="spellEnd"/>
      <w:r w:rsidR="007A5993">
        <w:t xml:space="preserve"> </w:t>
      </w:r>
      <w:r w:rsidR="00B4589C" w:rsidRPr="00B4589C">
        <w:t>seguent</w:t>
      </w:r>
      <w:r w:rsidR="00384582">
        <w:t>e</w:t>
      </w:r>
      <w:proofErr w:type="gramEnd"/>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lastRenderedPageBreak/>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7A" w:rsidRDefault="00A5437A">
      <w:r>
        <w:separator/>
      </w:r>
    </w:p>
  </w:endnote>
  <w:endnote w:type="continuationSeparator" w:id="0">
    <w:p w:rsidR="00A5437A" w:rsidRDefault="00A5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7A" w:rsidRDefault="00A5437A">
      <w:r>
        <w:separator/>
      </w:r>
    </w:p>
  </w:footnote>
  <w:footnote w:type="continuationSeparator" w:id="0">
    <w:p w:rsidR="00A5437A" w:rsidRDefault="00A5437A">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53DD9"/>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5540"/>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EDF"/>
    <w:rsid w:val="0088052A"/>
    <w:rsid w:val="00890033"/>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437A"/>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0527C"/>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65F6"/>
    <w:rsid w:val="00D17AE0"/>
    <w:rsid w:val="00D17D26"/>
    <w:rsid w:val="00D221AA"/>
    <w:rsid w:val="00D27209"/>
    <w:rsid w:val="00D3040A"/>
    <w:rsid w:val="00D3257C"/>
    <w:rsid w:val="00D46BFE"/>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 w:val="00FF6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2CB12"/>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3</TotalTime>
  <Pages>3</Pages>
  <Words>1733</Words>
  <Characters>9883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3</cp:revision>
  <cp:lastPrinted>2014-09-01T12:41:00Z</cp:lastPrinted>
  <dcterms:created xsi:type="dcterms:W3CDTF">2018-02-06T09:41:00Z</dcterms:created>
  <dcterms:modified xsi:type="dcterms:W3CDTF">2018-02-06T09:44:00Z</dcterms:modified>
</cp:coreProperties>
</file>