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4528C9">
        <w:t>226</w:t>
      </w:r>
      <w:bookmarkStart w:id="0" w:name="_GoBack"/>
      <w:bookmarkEnd w:id="0"/>
      <w:r w:rsidR="00E16FC5" w:rsidRPr="00E16FC5">
        <w:t xml:space="preserve"> del </w:t>
      </w:r>
      <w:r w:rsidR="00E301E4">
        <w:t>12</w:t>
      </w:r>
      <w:r w:rsidR="00234FB8">
        <w:t>/</w:t>
      </w:r>
      <w:r w:rsidR="00E301E4">
        <w:t>12</w:t>
      </w:r>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un contratto di collaborazione coordinata e continuativa</w:t>
      </w:r>
      <w:r w:rsidR="00D913F1" w:rsidRPr="008F51DE">
        <w:t xml:space="preserve"> </w:t>
      </w:r>
      <w:r w:rsidR="00561ECF" w:rsidRPr="008F51DE">
        <w:t>per lo svolgimento della seguente attivit</w:t>
      </w:r>
      <w:r w:rsidR="00561ECF" w:rsidRPr="002342BD">
        <w:t>à</w:t>
      </w:r>
      <w:r w:rsidR="00270A57">
        <w:t xml:space="preserve">: </w:t>
      </w:r>
      <w:r w:rsidR="00E301E4" w:rsidRPr="00E301E4">
        <w:rPr>
          <w:i/>
        </w:rPr>
        <w:t>“Supporto alla redazione delle Linee Guida L.R. 41/2011 Manuale per la progettazione sostenibile, Sezione 1 – del protocollo ITACA RESIDENZIALE della Regione Calabria. Macro-temi: Materiali Eco-compatibili e Rischio Strutturale. Revisione e completamento della categoria B.4 Materiali Eco-compatibili del protocollo ITACA completo residenziale della regione Calabria</w:t>
      </w:r>
      <w:r w:rsidR="00E05749" w:rsidRPr="00E05749">
        <w:rPr>
          <w:i/>
        </w:rPr>
        <w:t xml:space="preserve">” - </w:t>
      </w:r>
      <w:r w:rsidR="00E05749" w:rsidRPr="00E301E4">
        <w:t>nell’ambito del Progetto Pilota per l’Edilizia Sociale Sostenibile denominato P.A.R.C.O</w:t>
      </w:r>
      <w:r w:rsidR="00E05749" w:rsidRPr="00E05749">
        <w:rPr>
          <w:i/>
        </w:rPr>
        <w:t>.</w:t>
      </w:r>
      <w:r w:rsidR="00E05749" w:rsidRPr="00E05749">
        <w:t xml:space="preserve"> - di cui è Responsabile il Comitato Tecnico Scientifico di partenariato tra Regione Calabria, Dipartimento 9 Lavori pubblici</w:t>
      </w:r>
      <w:r w:rsidR="00E714C6">
        <w:t>,</w:t>
      </w:r>
      <w:r w:rsidR="00E05749" w:rsidRPr="00E05749">
        <w:t xml:space="preserve"> Università Mediterranea di Reggio Calabria e UNICAL di Rende;</w:t>
      </w:r>
      <w:r w:rsidR="00D00A15">
        <w:t xml:space="preserve"> </w:t>
      </w:r>
      <w:r w:rsidR="00DC0956" w:rsidRPr="00DC0956">
        <w:t xml:space="preserve">Responsabile scientifico è </w:t>
      </w:r>
      <w:r w:rsidR="00E301E4">
        <w:t>il prof. Renato S. OLIVITO</w:t>
      </w:r>
      <w:r w:rsidR="00DC0956" w:rsidRPr="00DC0956">
        <w:t xml:space="preserve"> del Dipartimento di Ingegneria Civile</w:t>
      </w:r>
      <w:r w:rsidR="00DC0956">
        <w:t xml:space="preserve"> - DINCI</w:t>
      </w:r>
      <w:r w:rsidR="00DC0956" w:rsidRPr="00DC0956">
        <w:t>, 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13" w:rsidRDefault="003C7D13">
      <w:r>
        <w:separator/>
      </w:r>
    </w:p>
  </w:endnote>
  <w:endnote w:type="continuationSeparator" w:id="0">
    <w:p w:rsidR="003C7D13" w:rsidRDefault="003C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13" w:rsidRDefault="003C7D13">
      <w:r>
        <w:separator/>
      </w:r>
    </w:p>
  </w:footnote>
  <w:footnote w:type="continuationSeparator" w:id="0">
    <w:p w:rsidR="003C7D13" w:rsidRDefault="003C7D13">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C7D13"/>
    <w:rsid w:val="003D2C59"/>
    <w:rsid w:val="003D6D24"/>
    <w:rsid w:val="003E67E6"/>
    <w:rsid w:val="003F52D3"/>
    <w:rsid w:val="00411BC3"/>
    <w:rsid w:val="00413AFD"/>
    <w:rsid w:val="004149DD"/>
    <w:rsid w:val="00423F61"/>
    <w:rsid w:val="0043023A"/>
    <w:rsid w:val="0043300F"/>
    <w:rsid w:val="004528C9"/>
    <w:rsid w:val="00466B4F"/>
    <w:rsid w:val="004739D2"/>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AF2A15"/>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C35"/>
    <w:rsid w:val="00D62763"/>
    <w:rsid w:val="00D70CB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301E4"/>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12BDC"/>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TotalTime>
  <Pages>3</Pages>
  <Words>1794</Words>
  <Characters>10231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4</cp:revision>
  <cp:lastPrinted>2014-09-01T12:41:00Z</cp:lastPrinted>
  <dcterms:created xsi:type="dcterms:W3CDTF">2017-12-12T11:30:00Z</dcterms:created>
  <dcterms:modified xsi:type="dcterms:W3CDTF">2017-12-12T11:57:00Z</dcterms:modified>
</cp:coreProperties>
</file>