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4A2C75">
        <w:t>50</w:t>
      </w:r>
      <w:r w:rsidR="00B417F4" w:rsidRPr="00B417F4">
        <w:t xml:space="preserve"> del </w:t>
      </w:r>
      <w:r w:rsidR="004A2C75">
        <w:t>09</w:t>
      </w:r>
      <w:r w:rsidR="00B417F4" w:rsidRPr="00B417F4">
        <w:t>/0</w:t>
      </w:r>
      <w:r w:rsidR="004A2C75">
        <w:t>4</w:t>
      </w:r>
      <w:r w:rsidR="00B417F4" w:rsidRPr="00B417F4">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ED104A">
        <w:t>lavoro autonomo occasionale</w:t>
      </w:r>
      <w:r w:rsidR="00ED104A" w:rsidRPr="008F51DE">
        <w:t xml:space="preserve"> </w:t>
      </w:r>
      <w:r w:rsidR="00561ECF" w:rsidRPr="008F51DE">
        <w:t>per lo svolgimento della seguente attivit</w:t>
      </w:r>
      <w:r w:rsidR="00561ECF" w:rsidRPr="002342BD">
        <w:t>à</w:t>
      </w:r>
      <w:r w:rsidR="00270A57">
        <w:t xml:space="preserve">: </w:t>
      </w:r>
      <w:r w:rsidR="004A2C75" w:rsidRPr="004A2C75">
        <w:rPr>
          <w:i/>
        </w:rPr>
        <w:t xml:space="preserve">“Modellazione avanzata per l’analisi del comportamento meccanico di costruzioni in muratura di interesse storico e monumentale” </w:t>
      </w:r>
      <w:r w:rsidR="004A2C75" w:rsidRPr="004A2C75">
        <w:t xml:space="preserve">nell’ambito del Protocollo di Ricerca tra il Segretariato Regionale del MIBACT e Dipartimento di Ingegneria Civile - </w:t>
      </w:r>
      <w:proofErr w:type="spellStart"/>
      <w:r w:rsidR="004A2C75" w:rsidRPr="004A2C75">
        <w:t>prot</w:t>
      </w:r>
      <w:proofErr w:type="spellEnd"/>
      <w:r w:rsidR="004A2C75" w:rsidRPr="004A2C75">
        <w:t>. n. 185 del 09/02/2018</w:t>
      </w:r>
      <w:r w:rsidR="004A2C75">
        <w:rPr>
          <w:i/>
        </w:rPr>
        <w:t xml:space="preserve"> </w:t>
      </w:r>
      <w:r w:rsidR="00B417F4" w:rsidRPr="00B417F4">
        <w:t xml:space="preserve">da svolgersi sotto la responsabilità scientifica </w:t>
      </w:r>
      <w:r w:rsidR="004A2C75">
        <w:t>del prof. Fabrizio Greco</w:t>
      </w:r>
      <w:r w:rsidR="00B417F4" w:rsidRPr="00B417F4">
        <w:t xml:space="preserve"> del Dipartimento di Ingegneria Civile, Università della Calabria</w:t>
      </w:r>
      <w:r w:rsidR="004A2C75">
        <w:t>.</w:t>
      </w:r>
      <w:bookmarkStart w:id="0" w:name="_GoBack"/>
      <w:bookmarkEnd w:id="0"/>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lastRenderedPageBreak/>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B5" w:rsidRDefault="003877B5">
      <w:r>
        <w:separator/>
      </w:r>
    </w:p>
  </w:endnote>
  <w:endnote w:type="continuationSeparator" w:id="0">
    <w:p w:rsidR="003877B5" w:rsidRDefault="0038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B5" w:rsidRDefault="003877B5">
      <w:r>
        <w:separator/>
      </w:r>
    </w:p>
  </w:footnote>
  <w:footnote w:type="continuationSeparator" w:id="0">
    <w:p w:rsidR="003877B5" w:rsidRDefault="003877B5">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94776"/>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1738</Words>
  <Characters>9912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2018-04-09T09:30:00Z</dcterms:created>
  <dcterms:modified xsi:type="dcterms:W3CDTF">2018-04-09T09:32:00Z</dcterms:modified>
</cp:coreProperties>
</file>