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B417F4" w:rsidRDefault="0053476F" w:rsidP="00D00A15">
      <w:pPr>
        <w:rPr>
          <w:rFonts w:eastAsia="Cambria" w:cs="Arial"/>
          <w:lang w:eastAsia="en-US"/>
        </w:rPr>
      </w:pPr>
      <w:r w:rsidRPr="008F51DE">
        <w:t>di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D.D. n</w:t>
      </w:r>
      <w:r w:rsidR="00182879">
        <w:t>°</w:t>
      </w:r>
      <w:r w:rsidR="0052502A" w:rsidRPr="008F51DE">
        <w:t xml:space="preserve"> </w:t>
      </w:r>
      <w:r w:rsidR="008A1104" w:rsidRPr="008A1104">
        <w:t>77 del 21/05/2018</w:t>
      </w:r>
      <w:bookmarkStart w:id="0" w:name="_GoBack"/>
      <w:bookmarkEnd w:id="0"/>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 xml:space="preserve">un contratto di </w:t>
      </w:r>
      <w:r w:rsidR="00ED104A">
        <w:t>lavoro autonomo occasionale</w:t>
      </w:r>
      <w:r w:rsidR="00ED104A" w:rsidRPr="008F51DE">
        <w:t xml:space="preserve"> </w:t>
      </w:r>
      <w:r w:rsidR="00561ECF" w:rsidRPr="008F51DE">
        <w:t>per lo svolgimento della seguente attivit</w:t>
      </w:r>
      <w:r w:rsidR="00561ECF" w:rsidRPr="002342BD">
        <w:t>à</w:t>
      </w:r>
      <w:r w:rsidR="00270A57">
        <w:t xml:space="preserve">: </w:t>
      </w:r>
      <w:r w:rsidR="008A1104" w:rsidRPr="008A1104">
        <w:rPr>
          <w:i/>
        </w:rPr>
        <w:t xml:space="preserve">“Consulenza e supporto al Responsabile della Ricerca del Dipartimento di Ingegneria Civile nella raccolta, riesame, aggiornamento, analisi dei risultati delle attività di ricerca del Dipartimento, delle attività di terza missione, brevetti, Spin-off, anche con riferimento ai risultati raggiunti nell’ambito dei progetti riguardanti l’edilizia sostenibile”, </w:t>
      </w:r>
      <w:r w:rsidR="008A1104" w:rsidRPr="008A1104">
        <w:t>da svolgersi sotto la responsabilità scientifica del prof. Paolo Veltri del Dipartimento di Ingegneria Civile, Università della Calabria</w:t>
      </w:r>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 del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r w:rsidR="0053476F" w:rsidRPr="00816006">
        <w:rPr>
          <w:sz w:val="18"/>
          <w:szCs w:val="18"/>
        </w:rPr>
        <w:t>presso</w:t>
      </w:r>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53476F" w:rsidRPr="00816006">
        <w:rPr>
          <w:sz w:val="18"/>
          <w:szCs w:val="18"/>
        </w:rPr>
        <w:t xml:space="preserve">con il punteggio </w:t>
      </w:r>
      <w:proofErr w:type="gramStart"/>
      <w:r w:rsidR="0053476F" w:rsidRPr="00816006">
        <w:rPr>
          <w:sz w:val="18"/>
          <w:szCs w:val="18"/>
        </w:rPr>
        <w:t>di</w:t>
      </w:r>
      <w:r w:rsidR="00B4589C">
        <w:rPr>
          <w:sz w:val="18"/>
          <w:szCs w:val="18"/>
        </w:rPr>
        <w:t xml:space="preserve">  </w:t>
      </w:r>
      <w:r w:rsidR="007C04A4" w:rsidRPr="00816006">
        <w:rPr>
          <w:sz w:val="18"/>
          <w:szCs w:val="18"/>
        </w:rPr>
        <w:t>_</w:t>
      </w:r>
      <w:proofErr w:type="gramEnd"/>
      <w:r w:rsidR="007C04A4" w:rsidRPr="00816006">
        <w:rPr>
          <w:sz w:val="18"/>
          <w:szCs w:val="18"/>
        </w:rPr>
        <w:t>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7C04A4" w:rsidRPr="007C04A4" w:rsidRDefault="00052082" w:rsidP="00052082">
      <w:pPr>
        <w:tabs>
          <w:tab w:val="left" w:pos="567"/>
        </w:tabs>
        <w:autoSpaceDE w:val="0"/>
        <w:autoSpaceDN w:val="0"/>
        <w:adjustRightInd w:val="0"/>
        <w:ind w:right="-1"/>
      </w:pPr>
      <w:r>
        <w:tab/>
      </w:r>
      <w:r w:rsidRPr="007C04A4">
        <w:rPr>
          <w:i/>
        </w:rPr>
        <w:t>(per i cittadini stranieri)</w:t>
      </w:r>
      <w:r w:rsidR="007A5993">
        <w:t xml:space="preserve"> di essere in possesso </w:t>
      </w:r>
      <w:proofErr w:type="spellStart"/>
      <w:proofErr w:type="gramStart"/>
      <w:r w:rsidR="00B4589C" w:rsidRPr="00B4589C">
        <w:t>de</w:t>
      </w:r>
      <w:r w:rsidR="00182879">
        <w:t>I</w:t>
      </w:r>
      <w:proofErr w:type="spellEnd"/>
      <w:r w:rsidR="007A5993">
        <w:t xml:space="preserve"> </w:t>
      </w:r>
      <w:r w:rsidR="00B4589C" w:rsidRPr="00B4589C">
        <w:t>seguent</w:t>
      </w:r>
      <w:r w:rsidR="00384582">
        <w:t>e</w:t>
      </w:r>
      <w:proofErr w:type="gramEnd"/>
      <w:r w:rsidR="00B4589C" w:rsidRPr="00B4589C">
        <w:t xml:space="preserve"> 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lastRenderedPageBreak/>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w:t>
      </w:r>
      <w:proofErr w:type="gramStart"/>
      <w:r w:rsidR="0053476F" w:rsidRPr="00D0058C">
        <w:rPr>
          <w:i/>
          <w:sz w:val="16"/>
          <w:szCs w:val="16"/>
        </w:rPr>
        <w:t>L.vo</w:t>
      </w:r>
      <w:proofErr w:type="gramEnd"/>
      <w:r w:rsidR="0053476F" w:rsidRPr="00D0058C">
        <w:rPr>
          <w:i/>
          <w:sz w:val="16"/>
          <w:szCs w:val="16"/>
        </w:rPr>
        <w:t xml:space="preserve">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7AB" w:rsidRDefault="001D57AB">
      <w:r>
        <w:separator/>
      </w:r>
    </w:p>
  </w:endnote>
  <w:endnote w:type="continuationSeparator" w:id="0">
    <w:p w:rsidR="001D57AB" w:rsidRDefault="001D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7AB" w:rsidRDefault="001D57AB">
      <w:r>
        <w:separator/>
      </w:r>
    </w:p>
  </w:footnote>
  <w:footnote w:type="continuationSeparator" w:id="0">
    <w:p w:rsidR="001D57AB" w:rsidRDefault="001D57AB">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8"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9"/>
  </w:num>
  <w:num w:numId="6">
    <w:abstractNumId w:val="14"/>
  </w:num>
  <w:num w:numId="7">
    <w:abstractNumId w:val="18"/>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2B92"/>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D57AB"/>
    <w:rsid w:val="001E2926"/>
    <w:rsid w:val="001E4892"/>
    <w:rsid w:val="001F2D27"/>
    <w:rsid w:val="001F6A2A"/>
    <w:rsid w:val="001F734E"/>
    <w:rsid w:val="002027C4"/>
    <w:rsid w:val="00203AFE"/>
    <w:rsid w:val="00211AFF"/>
    <w:rsid w:val="00211B7A"/>
    <w:rsid w:val="00212DA2"/>
    <w:rsid w:val="00213714"/>
    <w:rsid w:val="002242D5"/>
    <w:rsid w:val="00226714"/>
    <w:rsid w:val="002321EF"/>
    <w:rsid w:val="0023346E"/>
    <w:rsid w:val="00233533"/>
    <w:rsid w:val="002342BD"/>
    <w:rsid w:val="00234FB8"/>
    <w:rsid w:val="00270A57"/>
    <w:rsid w:val="00287A1C"/>
    <w:rsid w:val="002A77B7"/>
    <w:rsid w:val="002B1653"/>
    <w:rsid w:val="002B2C60"/>
    <w:rsid w:val="002C3ECD"/>
    <w:rsid w:val="00300B34"/>
    <w:rsid w:val="00303D17"/>
    <w:rsid w:val="003052CC"/>
    <w:rsid w:val="00312AC8"/>
    <w:rsid w:val="00323C5A"/>
    <w:rsid w:val="0032755A"/>
    <w:rsid w:val="00331961"/>
    <w:rsid w:val="00351802"/>
    <w:rsid w:val="00371CB5"/>
    <w:rsid w:val="003816DF"/>
    <w:rsid w:val="003834F7"/>
    <w:rsid w:val="00384582"/>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562B"/>
    <w:rsid w:val="00477186"/>
    <w:rsid w:val="00477874"/>
    <w:rsid w:val="00487B2C"/>
    <w:rsid w:val="00487FAF"/>
    <w:rsid w:val="004975A9"/>
    <w:rsid w:val="004B636A"/>
    <w:rsid w:val="004C4767"/>
    <w:rsid w:val="004E6575"/>
    <w:rsid w:val="004F0CEC"/>
    <w:rsid w:val="004F71E6"/>
    <w:rsid w:val="004F7CBE"/>
    <w:rsid w:val="00506DE7"/>
    <w:rsid w:val="00507DA2"/>
    <w:rsid w:val="0051718E"/>
    <w:rsid w:val="00517264"/>
    <w:rsid w:val="00523EC8"/>
    <w:rsid w:val="0052502A"/>
    <w:rsid w:val="0053476F"/>
    <w:rsid w:val="00540558"/>
    <w:rsid w:val="00542548"/>
    <w:rsid w:val="005430B4"/>
    <w:rsid w:val="00547760"/>
    <w:rsid w:val="00551745"/>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A5993"/>
    <w:rsid w:val="007B529C"/>
    <w:rsid w:val="007B559B"/>
    <w:rsid w:val="007C04A4"/>
    <w:rsid w:val="007C0F63"/>
    <w:rsid w:val="007C608B"/>
    <w:rsid w:val="007D0F7D"/>
    <w:rsid w:val="007D6373"/>
    <w:rsid w:val="007E3381"/>
    <w:rsid w:val="007E3F85"/>
    <w:rsid w:val="007F47BA"/>
    <w:rsid w:val="007F7CD8"/>
    <w:rsid w:val="008140F6"/>
    <w:rsid w:val="00815450"/>
    <w:rsid w:val="00816006"/>
    <w:rsid w:val="008276FB"/>
    <w:rsid w:val="0086203B"/>
    <w:rsid w:val="00864A33"/>
    <w:rsid w:val="00864E83"/>
    <w:rsid w:val="00870EDF"/>
    <w:rsid w:val="0088052A"/>
    <w:rsid w:val="00890033"/>
    <w:rsid w:val="008A1104"/>
    <w:rsid w:val="008A42D7"/>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22227"/>
    <w:rsid w:val="00A46468"/>
    <w:rsid w:val="00A47E7E"/>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0F78"/>
    <w:rsid w:val="00B417F4"/>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071"/>
    <w:rsid w:val="00BE285D"/>
    <w:rsid w:val="00C13F2A"/>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82622"/>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0A15"/>
    <w:rsid w:val="00D0505B"/>
    <w:rsid w:val="00D11648"/>
    <w:rsid w:val="00D13F03"/>
    <w:rsid w:val="00D17AE0"/>
    <w:rsid w:val="00D17D26"/>
    <w:rsid w:val="00D221AA"/>
    <w:rsid w:val="00D27209"/>
    <w:rsid w:val="00D3040A"/>
    <w:rsid w:val="00D3257C"/>
    <w:rsid w:val="00D46BFE"/>
    <w:rsid w:val="00D5033D"/>
    <w:rsid w:val="00D50C35"/>
    <w:rsid w:val="00D62763"/>
    <w:rsid w:val="00D70CEF"/>
    <w:rsid w:val="00D75482"/>
    <w:rsid w:val="00D81BA5"/>
    <w:rsid w:val="00D84389"/>
    <w:rsid w:val="00D90AE2"/>
    <w:rsid w:val="00D913F1"/>
    <w:rsid w:val="00D979C2"/>
    <w:rsid w:val="00DC0956"/>
    <w:rsid w:val="00DD2E2A"/>
    <w:rsid w:val="00DE2236"/>
    <w:rsid w:val="00DE48BD"/>
    <w:rsid w:val="00DE71D5"/>
    <w:rsid w:val="00DE75D6"/>
    <w:rsid w:val="00E05749"/>
    <w:rsid w:val="00E06764"/>
    <w:rsid w:val="00E12D36"/>
    <w:rsid w:val="00E16FC5"/>
    <w:rsid w:val="00E26436"/>
    <w:rsid w:val="00E548F2"/>
    <w:rsid w:val="00E55C4E"/>
    <w:rsid w:val="00E56C2F"/>
    <w:rsid w:val="00E64FF4"/>
    <w:rsid w:val="00E671AE"/>
    <w:rsid w:val="00E67539"/>
    <w:rsid w:val="00E6769F"/>
    <w:rsid w:val="00E714C6"/>
    <w:rsid w:val="00E8488A"/>
    <w:rsid w:val="00EA709C"/>
    <w:rsid w:val="00EB0A5F"/>
    <w:rsid w:val="00EB4E21"/>
    <w:rsid w:val="00EC2A74"/>
    <w:rsid w:val="00EC681F"/>
    <w:rsid w:val="00ED104A"/>
    <w:rsid w:val="00EE3059"/>
    <w:rsid w:val="00EE3AEC"/>
    <w:rsid w:val="00EE5620"/>
    <w:rsid w:val="00F035E9"/>
    <w:rsid w:val="00F05CB1"/>
    <w:rsid w:val="00F07B40"/>
    <w:rsid w:val="00F11245"/>
    <w:rsid w:val="00F20AE6"/>
    <w:rsid w:val="00F226D4"/>
    <w:rsid w:val="00F23493"/>
    <w:rsid w:val="00F41E9D"/>
    <w:rsid w:val="00F423E7"/>
    <w:rsid w:val="00F42BFE"/>
    <w:rsid w:val="00F46357"/>
    <w:rsid w:val="00F51F86"/>
    <w:rsid w:val="00F53FFC"/>
    <w:rsid w:val="00F57612"/>
    <w:rsid w:val="00F6069C"/>
    <w:rsid w:val="00F72102"/>
    <w:rsid w:val="00F766DE"/>
    <w:rsid w:val="00F77B1B"/>
    <w:rsid w:val="00F85F6A"/>
    <w:rsid w:val="00F92DAC"/>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1</TotalTime>
  <Pages>3</Pages>
  <Words>1751</Words>
  <Characters>9981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3</cp:revision>
  <cp:lastPrinted>2014-09-01T12:41:00Z</cp:lastPrinted>
  <dcterms:created xsi:type="dcterms:W3CDTF">2018-05-21T09:43:00Z</dcterms:created>
  <dcterms:modified xsi:type="dcterms:W3CDTF">2018-05-21T09:45:00Z</dcterms:modified>
</cp:coreProperties>
</file>