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B417F4"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627ECF" w:rsidRPr="00627ECF">
        <w:t>82 del 28/05/2018</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contratto di </w:t>
      </w:r>
      <w:r w:rsidR="00627ECF" w:rsidRPr="00627ECF">
        <w:t>collaborazione coordinata e continuativa</w:t>
      </w:r>
      <w:r w:rsidR="00ED104A" w:rsidRPr="00627ECF">
        <w:t xml:space="preserve"> </w:t>
      </w:r>
      <w:r w:rsidR="00561ECF" w:rsidRPr="008F51DE">
        <w:t>per lo svolgimento della seguente attivit</w:t>
      </w:r>
      <w:r w:rsidR="00561ECF" w:rsidRPr="002342BD">
        <w:t>à</w:t>
      </w:r>
      <w:r w:rsidR="00270A57">
        <w:t xml:space="preserve">: </w:t>
      </w:r>
      <w:r w:rsidR="00627ECF" w:rsidRPr="00627ECF">
        <w:rPr>
          <w:i/>
        </w:rPr>
        <w:t>“Collaborazione e supporto all’attività sperimentale del Laboratorio Prove Materiali e Strutture (LPMS) del Dipartimento di Ingegneria Civile – DINCI”, nell’ambito delle “Attività sperimentali del Laboratorio Prove Materiali e Strutture del Dipartimento di Ingegneria Civile-DINCI”</w:t>
      </w:r>
      <w:r w:rsidR="004A2C75">
        <w:rPr>
          <w:i/>
        </w:rPr>
        <w:t xml:space="preserve"> </w:t>
      </w:r>
      <w:r w:rsidR="00B417F4" w:rsidRPr="00B417F4">
        <w:t xml:space="preserve">da svolgersi sotto la responsabilità scientifica </w:t>
      </w:r>
      <w:r w:rsidR="004A2C75">
        <w:t xml:space="preserve">del prof. </w:t>
      </w:r>
      <w:r w:rsidR="00627ECF" w:rsidRPr="00627ECF">
        <w:t xml:space="preserve">Luciano OMBRES, </w:t>
      </w:r>
      <w:bookmarkStart w:id="0" w:name="_GoBack"/>
      <w:bookmarkEnd w:id="0"/>
      <w:r w:rsidR="00B417F4" w:rsidRPr="00B417F4">
        <w:t>del Dipartimento di Ingegneria Civile, Università della Calabria</w:t>
      </w:r>
      <w:r w:rsidR="004A2C75">
        <w:t>.</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(per i cittadini stranieri)</w:t>
      </w:r>
      <w:r w:rsidR="007A5993">
        <w:t xml:space="preserve"> di essere in possesso </w:t>
      </w:r>
      <w:proofErr w:type="spellStart"/>
      <w:proofErr w:type="gramStart"/>
      <w:r w:rsidR="00B4589C" w:rsidRPr="00B4589C">
        <w:t>de</w:t>
      </w:r>
      <w:r w:rsidR="00182879">
        <w:t>I</w:t>
      </w:r>
      <w:proofErr w:type="spellEnd"/>
      <w:r w:rsidR="007A5993">
        <w:t xml:space="preserve"> </w:t>
      </w:r>
      <w:r w:rsidR="00B4589C" w:rsidRPr="00B4589C">
        <w:t>seguent</w:t>
      </w:r>
      <w:r w:rsidR="00384582">
        <w:t>e</w:t>
      </w:r>
      <w:proofErr w:type="gramEnd"/>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lastRenderedPageBreak/>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02" w:rsidRDefault="00F62302">
      <w:r>
        <w:separator/>
      </w:r>
    </w:p>
  </w:endnote>
  <w:endnote w:type="continuationSeparator" w:id="0">
    <w:p w:rsidR="00F62302" w:rsidRDefault="00F6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02" w:rsidRDefault="00F62302">
      <w:r>
        <w:separator/>
      </w:r>
    </w:p>
  </w:footnote>
  <w:footnote w:type="continuationSeparator" w:id="0">
    <w:p w:rsidR="00F62302" w:rsidRDefault="00F62302">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877B5"/>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A2C75"/>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27ECF"/>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AA1"/>
    <w:rsid w:val="00870EDF"/>
    <w:rsid w:val="0088052A"/>
    <w:rsid w:val="00890033"/>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0F78"/>
    <w:rsid w:val="00B417F4"/>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0CB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33D"/>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62302"/>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3</TotalTime>
  <Pages>3</Pages>
  <Words>1742</Words>
  <Characters>9931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3</cp:revision>
  <cp:lastPrinted>2014-09-01T12:41:00Z</cp:lastPrinted>
  <dcterms:created xsi:type="dcterms:W3CDTF">2018-05-28T08:16:00Z</dcterms:created>
  <dcterms:modified xsi:type="dcterms:W3CDTF">2018-05-28T08:22:00Z</dcterms:modified>
</cp:coreProperties>
</file>