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5A0906">
        <w:rPr>
          <w:b/>
        </w:rPr>
        <w:t>CHIEDE</w:t>
      </w:r>
    </w:p>
    <w:p w:rsidR="0053476F" w:rsidRPr="008F51DE" w:rsidRDefault="0053476F" w:rsidP="006C501C">
      <w:pPr>
        <w:autoSpaceDE w:val="0"/>
        <w:autoSpaceDN w:val="0"/>
        <w:adjustRightInd w:val="0"/>
        <w:ind w:left="851" w:right="851"/>
      </w:pPr>
    </w:p>
    <w:p w:rsidR="006341F6" w:rsidRPr="006341F6" w:rsidRDefault="0053476F" w:rsidP="005A0906">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5A0906">
        <w:t>D</w:t>
      </w:r>
      <w:r w:rsidR="0052502A" w:rsidRPr="002F56E7">
        <w:t>.D. n</w:t>
      </w:r>
      <w:r w:rsidR="00182879" w:rsidRPr="002F56E7">
        <w:t>°</w:t>
      </w:r>
      <w:r w:rsidR="0052502A" w:rsidRPr="002F56E7">
        <w:t xml:space="preserve"> </w:t>
      </w:r>
      <w:r w:rsidR="00D154D3">
        <w:t>145</w:t>
      </w:r>
      <w:r w:rsidR="00253DD9" w:rsidRPr="002F56E7">
        <w:t xml:space="preserve"> del </w:t>
      </w:r>
      <w:r w:rsidR="00D154D3">
        <w:t>25/10</w:t>
      </w:r>
      <w:r w:rsidR="00253DD9" w:rsidRPr="002F56E7">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w:t>
      </w:r>
      <w:r w:rsidR="00253DD9" w:rsidRPr="00253DD9">
        <w:t xml:space="preserve">incarico individuale con contratto di lavoro autonomo </w:t>
      </w:r>
      <w:r w:rsidR="00561ECF" w:rsidRPr="008F51DE">
        <w:t>per lo svolgimento della seguente attivit</w:t>
      </w:r>
      <w:r w:rsidR="00561ECF" w:rsidRPr="002342BD">
        <w:t>à</w:t>
      </w:r>
      <w:r w:rsidR="00270A57">
        <w:t>:</w:t>
      </w:r>
      <w:r w:rsidR="00253DD9" w:rsidRPr="00253DD9">
        <w:rPr>
          <w:i/>
        </w:rPr>
        <w:t xml:space="preserve"> </w:t>
      </w:r>
      <w:r w:rsidR="00253DD9" w:rsidRPr="005A0906">
        <w:rPr>
          <w:i/>
        </w:rPr>
        <w:t>“</w:t>
      </w:r>
      <w:r w:rsidR="00D154D3" w:rsidRPr="00D154D3">
        <w:rPr>
          <w:rFonts w:ascii="Arial Narrow" w:hAnsi="Arial Narrow"/>
          <w:b/>
        </w:rPr>
        <w:t>Progettazione ed esecuzione di prove sperimentali (</w:t>
      </w:r>
      <w:proofErr w:type="spellStart"/>
      <w:r w:rsidR="00D154D3" w:rsidRPr="00D154D3">
        <w:rPr>
          <w:rFonts w:ascii="Arial Narrow" w:hAnsi="Arial Narrow"/>
          <w:b/>
        </w:rPr>
        <w:t>direct</w:t>
      </w:r>
      <w:proofErr w:type="spellEnd"/>
      <w:r w:rsidR="00D154D3" w:rsidRPr="00D154D3">
        <w:rPr>
          <w:rFonts w:ascii="Arial Narrow" w:hAnsi="Arial Narrow"/>
          <w:b/>
        </w:rPr>
        <w:t xml:space="preserve"> </w:t>
      </w:r>
      <w:proofErr w:type="spellStart"/>
      <w:r w:rsidR="00D154D3" w:rsidRPr="00D154D3">
        <w:rPr>
          <w:rFonts w:ascii="Arial Narrow" w:hAnsi="Arial Narrow"/>
          <w:b/>
        </w:rPr>
        <w:t>shear</w:t>
      </w:r>
      <w:proofErr w:type="spellEnd"/>
      <w:r w:rsidR="00D154D3" w:rsidRPr="00D154D3">
        <w:rPr>
          <w:rFonts w:ascii="Arial Narrow" w:hAnsi="Arial Narrow"/>
          <w:b/>
        </w:rPr>
        <w:t xml:space="preserve"> test, tensile test, </w:t>
      </w:r>
      <w:proofErr w:type="spellStart"/>
      <w:r w:rsidR="00D154D3" w:rsidRPr="00D154D3">
        <w:rPr>
          <w:rFonts w:ascii="Arial Narrow" w:hAnsi="Arial Narrow"/>
          <w:b/>
        </w:rPr>
        <w:t>compression</w:t>
      </w:r>
      <w:proofErr w:type="spellEnd"/>
      <w:r w:rsidR="00D154D3" w:rsidRPr="00D154D3">
        <w:rPr>
          <w:rFonts w:ascii="Arial Narrow" w:hAnsi="Arial Narrow"/>
          <w:b/>
        </w:rPr>
        <w:t xml:space="preserve"> test, </w:t>
      </w:r>
      <w:proofErr w:type="spellStart"/>
      <w:r w:rsidR="00D154D3" w:rsidRPr="00D154D3">
        <w:rPr>
          <w:rFonts w:ascii="Arial Narrow" w:hAnsi="Arial Narrow"/>
          <w:b/>
        </w:rPr>
        <w:t>flexural</w:t>
      </w:r>
      <w:proofErr w:type="spellEnd"/>
      <w:r w:rsidR="00D154D3" w:rsidRPr="00D154D3">
        <w:rPr>
          <w:rFonts w:ascii="Arial Narrow" w:hAnsi="Arial Narrow"/>
          <w:b/>
        </w:rPr>
        <w:t xml:space="preserve"> tensile test) per la caratterizzazione meccanica di malte additivate con fibre di cellulosa e l’identificazione della risposta su supporti in muratura/calcestruzzo</w:t>
      </w:r>
      <w:r w:rsidR="00253DD9" w:rsidRPr="00D154D3">
        <w:rPr>
          <w:b/>
          <w:i/>
        </w:rPr>
        <w:t xml:space="preserve">” </w:t>
      </w:r>
      <w:r w:rsidR="00253DD9" w:rsidRPr="00D154D3">
        <w:t>nell’ambito del Progetto</w:t>
      </w:r>
      <w:r w:rsidR="00253DD9" w:rsidRPr="00253DD9">
        <w:rPr>
          <w:i/>
        </w:rPr>
        <w:t xml:space="preserve"> </w:t>
      </w:r>
      <w:r w:rsidR="00D154D3">
        <w:rPr>
          <w:rFonts w:ascii="Arial Narrow" w:hAnsi="Arial Narrow"/>
          <w:i/>
          <w:sz w:val="22"/>
          <w:szCs w:val="22"/>
        </w:rPr>
        <w:t>EDILCELL – POR CALABRIA FESR – FSE 2014-2020 ASSE 1 PROMOZIONE DELLA RICERCA ED INNOVAZIONE</w:t>
      </w:r>
      <w:r w:rsidR="00FF64FA" w:rsidRPr="00FF64FA">
        <w:t xml:space="preserve">, da svolgersi sotto la responsabilità scientifica </w:t>
      </w:r>
      <w:r w:rsidR="00253DD9">
        <w:t xml:space="preserve">del prof. </w:t>
      </w:r>
      <w:r w:rsidR="00D154D3">
        <w:t>Francesco BENCARDINO</w:t>
      </w:r>
      <w:bookmarkStart w:id="0" w:name="_GoBack"/>
      <w:bookmarkEnd w:id="0"/>
      <w:r w:rsidR="00FF64FA" w:rsidRPr="00FF64FA">
        <w:t xml:space="preserve"> del Dipartimento di Ingegneria Civile, Università della Calabria</w:t>
      </w:r>
      <w:r w:rsidR="00FF64FA">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7A5993">
        <w:t xml:space="preserve"> di essere in possesso </w:t>
      </w:r>
      <w:proofErr w:type="spellStart"/>
      <w:r w:rsidR="00B4589C" w:rsidRPr="00B4589C">
        <w:t>de</w:t>
      </w:r>
      <w:r w:rsidR="00182879">
        <w:t>I</w:t>
      </w:r>
      <w:proofErr w:type="spellEnd"/>
      <w:r w:rsidR="007A5993">
        <w:t xml:space="preserve"> </w:t>
      </w:r>
      <w:r w:rsidR="00B4589C" w:rsidRPr="00B4589C">
        <w:t>seguent</w:t>
      </w:r>
      <w:r w:rsidR="00384582">
        <w:t>e</w:t>
      </w:r>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lastRenderedPageBreak/>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67" w:rsidRDefault="00555167">
      <w:r>
        <w:separator/>
      </w:r>
    </w:p>
  </w:endnote>
  <w:endnote w:type="continuationSeparator" w:id="0">
    <w:p w:rsidR="00555167" w:rsidRDefault="0055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67" w:rsidRDefault="00555167">
      <w:r>
        <w:separator/>
      </w:r>
    </w:p>
  </w:footnote>
  <w:footnote w:type="continuationSeparator" w:id="0">
    <w:p w:rsidR="00555167" w:rsidRDefault="00555167">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D13A7B"/>
    <w:multiLevelType w:val="hybridMultilevel"/>
    <w:tmpl w:val="9412D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5"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9"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6"/>
  </w:num>
  <w:num w:numId="4">
    <w:abstractNumId w:val="1"/>
  </w:num>
  <w:num w:numId="5">
    <w:abstractNumId w:val="20"/>
  </w:num>
  <w:num w:numId="6">
    <w:abstractNumId w:val="15"/>
  </w:num>
  <w:num w:numId="7">
    <w:abstractNumId w:val="19"/>
  </w:num>
  <w:num w:numId="8">
    <w:abstractNumId w:val="3"/>
  </w:num>
  <w:num w:numId="9">
    <w:abstractNumId w:val="12"/>
  </w:num>
  <w:num w:numId="10">
    <w:abstractNumId w:val="10"/>
  </w:num>
  <w:num w:numId="11">
    <w:abstractNumId w:val="8"/>
  </w:num>
  <w:num w:numId="12">
    <w:abstractNumId w:val="9"/>
  </w:num>
  <w:num w:numId="13">
    <w:abstractNumId w:val="2"/>
  </w:num>
  <w:num w:numId="14">
    <w:abstractNumId w:val="17"/>
  </w:num>
  <w:num w:numId="15">
    <w:abstractNumId w:val="5"/>
  </w:num>
  <w:num w:numId="16">
    <w:abstractNumId w:val="13"/>
  </w:num>
  <w:num w:numId="17">
    <w:abstractNumId w:val="7"/>
  </w:num>
  <w:num w:numId="18">
    <w:abstractNumId w:val="14"/>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C639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53DD9"/>
    <w:rsid w:val="00270A57"/>
    <w:rsid w:val="00287A1C"/>
    <w:rsid w:val="002A77B7"/>
    <w:rsid w:val="002B1653"/>
    <w:rsid w:val="002B2C60"/>
    <w:rsid w:val="002C3ECD"/>
    <w:rsid w:val="002F56E7"/>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5167"/>
    <w:rsid w:val="00557E07"/>
    <w:rsid w:val="00560D5B"/>
    <w:rsid w:val="00561ECF"/>
    <w:rsid w:val="00572E7B"/>
    <w:rsid w:val="00573FAB"/>
    <w:rsid w:val="00582C90"/>
    <w:rsid w:val="005847D1"/>
    <w:rsid w:val="005A0906"/>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5540"/>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437A"/>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0527C"/>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54D3"/>
    <w:rsid w:val="00D165F6"/>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2D3C"/>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 w:val="00FF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1.dot</Template>
  <TotalTime>0</TotalTime>
  <Pages>3</Pages>
  <Words>1760</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m2m2</cp:lastModifiedBy>
  <cp:revision>2</cp:revision>
  <cp:lastPrinted>2014-09-01T12:41:00Z</cp:lastPrinted>
  <dcterms:created xsi:type="dcterms:W3CDTF">2018-10-26T12:36:00Z</dcterms:created>
  <dcterms:modified xsi:type="dcterms:W3CDTF">2018-10-26T12:36:00Z</dcterms:modified>
</cp:coreProperties>
</file>