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26" style="position:absolute;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5A0906">
        <w:rPr>
          <w:b/>
        </w:rPr>
        <w:t>CHIEDE</w:t>
      </w:r>
    </w:p>
    <w:p w:rsidR="0053476F" w:rsidRPr="008F51DE" w:rsidRDefault="0053476F" w:rsidP="006C501C">
      <w:pPr>
        <w:autoSpaceDE w:val="0"/>
        <w:autoSpaceDN w:val="0"/>
        <w:adjustRightInd w:val="0"/>
        <w:ind w:left="851" w:right="851"/>
      </w:pPr>
    </w:p>
    <w:p w:rsidR="006341F6" w:rsidRPr="006341F6" w:rsidRDefault="0053476F" w:rsidP="005A0906">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5A0906">
        <w:t>D</w:t>
      </w:r>
      <w:r w:rsidR="0052502A" w:rsidRPr="002F56E7">
        <w:t>.D. n</w:t>
      </w:r>
      <w:r w:rsidR="00182879" w:rsidRPr="002F56E7">
        <w:t>°</w:t>
      </w:r>
      <w:r w:rsidR="0052502A" w:rsidRPr="002F56E7">
        <w:t xml:space="preserve"> </w:t>
      </w:r>
      <w:r w:rsidR="00D154D3">
        <w:t>14</w:t>
      </w:r>
      <w:r w:rsidR="00080C67">
        <w:t>6</w:t>
      </w:r>
      <w:r w:rsidR="00253DD9" w:rsidRPr="002F56E7">
        <w:t xml:space="preserve"> del </w:t>
      </w:r>
      <w:r w:rsidR="00D154D3">
        <w:t>25/10</w:t>
      </w:r>
      <w:r w:rsidR="00253DD9" w:rsidRPr="002F56E7">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w:t>
      </w:r>
      <w:r w:rsidR="00253DD9" w:rsidRPr="00253DD9">
        <w:t xml:space="preserve">incarico individuale con contratto di lavoro autonomo </w:t>
      </w:r>
      <w:r w:rsidR="00561ECF" w:rsidRPr="008F51DE">
        <w:t>per lo svolgimento della seguente attivit</w:t>
      </w:r>
      <w:r w:rsidR="00561ECF" w:rsidRPr="002342BD">
        <w:t>à</w:t>
      </w:r>
      <w:r w:rsidR="00270A57">
        <w:t>:</w:t>
      </w:r>
      <w:r w:rsidR="00253DD9" w:rsidRPr="00253DD9">
        <w:rPr>
          <w:i/>
        </w:rPr>
        <w:t xml:space="preserve"> </w:t>
      </w:r>
      <w:r w:rsidR="00253DD9" w:rsidRPr="005A0906">
        <w:rPr>
          <w:i/>
        </w:rPr>
        <w:t>“</w:t>
      </w:r>
      <w:r w:rsidR="0056581F">
        <w:rPr>
          <w:rFonts w:ascii="Arial Narrow" w:hAnsi="Arial Narrow"/>
          <w:b/>
        </w:rPr>
        <w:t>Sviluppo di modelli avanzati per l’analisi dei problemi di danneggiamento e dei fenomeni non-lineari nei materiali compositi con microstruttura periodica</w:t>
      </w:r>
      <w:r w:rsidR="00253DD9" w:rsidRPr="00D154D3">
        <w:rPr>
          <w:b/>
          <w:i/>
        </w:rPr>
        <w:t>”</w:t>
      </w:r>
      <w:r w:rsidR="00FF64FA" w:rsidRPr="00FF64FA">
        <w:t xml:space="preserve">, da svolgersi sotto la responsabilità scientifica </w:t>
      </w:r>
      <w:r w:rsidR="00253DD9">
        <w:t xml:space="preserve">del prof. </w:t>
      </w:r>
      <w:r w:rsidR="0056581F">
        <w:t>Fabrizio</w:t>
      </w:r>
      <w:r w:rsidR="00D154D3">
        <w:t xml:space="preserve"> </w:t>
      </w:r>
      <w:r w:rsidR="0056581F">
        <w:t>GRECO</w:t>
      </w:r>
      <w:r w:rsidR="00FF64FA" w:rsidRPr="00FF64FA">
        <w:t xml:space="preserve"> del Dipartimento di Ingegneria Civile, Università della Calabria</w:t>
      </w:r>
      <w:r w:rsidR="00FF64FA">
        <w:t>.</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w:t>
      </w:r>
      <w:proofErr w:type="gramStart"/>
      <w:r w:rsidRPr="007C04A4">
        <w:rPr>
          <w:i/>
        </w:rPr>
        <w:t>per</w:t>
      </w:r>
      <w:proofErr w:type="gramEnd"/>
      <w:r w:rsidRPr="007C04A4">
        <w:rPr>
          <w:i/>
        </w:rPr>
        <w:t xml:space="preserve"> i cittadini stranieri)</w:t>
      </w:r>
      <w:r w:rsidR="007A5993">
        <w:t xml:space="preserve"> di essere in possesso </w:t>
      </w:r>
      <w:proofErr w:type="spellStart"/>
      <w:r w:rsidR="00B4589C" w:rsidRPr="00B4589C">
        <w:t>de</w:t>
      </w:r>
      <w:r w:rsidR="00182879">
        <w:t>I</w:t>
      </w:r>
      <w:proofErr w:type="spellEnd"/>
      <w:r w:rsidR="007A5993">
        <w:t xml:space="preserve"> </w:t>
      </w:r>
      <w:r w:rsidR="00B4589C" w:rsidRPr="00B4589C">
        <w:t>seguent</w:t>
      </w:r>
      <w:r w:rsidR="00384582">
        <w:t>e</w:t>
      </w:r>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lastRenderedPageBreak/>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w:t>
      </w:r>
      <w:bookmarkStart w:id="0" w:name="_GoBack"/>
      <w:bookmarkEnd w:id="0"/>
      <w:r w:rsidRPr="000635FE">
        <w:rPr>
          <w:rFonts w:cs="Arial"/>
          <w:i/>
          <w:sz w:val="18"/>
          <w:szCs w:val="18"/>
        </w:rPr>
        <w:t>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13" w:rsidRDefault="008D3A13">
      <w:r>
        <w:separator/>
      </w:r>
    </w:p>
  </w:endnote>
  <w:endnote w:type="continuationSeparator" w:id="0">
    <w:p w:rsidR="008D3A13" w:rsidRDefault="008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13" w:rsidRDefault="008D3A13">
      <w:r>
        <w:separator/>
      </w:r>
    </w:p>
  </w:footnote>
  <w:footnote w:type="continuationSeparator" w:id="0">
    <w:p w:rsidR="008D3A13" w:rsidRDefault="008D3A13">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8D13A7B"/>
    <w:multiLevelType w:val="hybridMultilevel"/>
    <w:tmpl w:val="9412D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5"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9"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6"/>
  </w:num>
  <w:num w:numId="4">
    <w:abstractNumId w:val="1"/>
  </w:num>
  <w:num w:numId="5">
    <w:abstractNumId w:val="20"/>
  </w:num>
  <w:num w:numId="6">
    <w:abstractNumId w:val="15"/>
  </w:num>
  <w:num w:numId="7">
    <w:abstractNumId w:val="19"/>
  </w:num>
  <w:num w:numId="8">
    <w:abstractNumId w:val="3"/>
  </w:num>
  <w:num w:numId="9">
    <w:abstractNumId w:val="12"/>
  </w:num>
  <w:num w:numId="10">
    <w:abstractNumId w:val="10"/>
  </w:num>
  <w:num w:numId="11">
    <w:abstractNumId w:val="8"/>
  </w:num>
  <w:num w:numId="12">
    <w:abstractNumId w:val="9"/>
  </w:num>
  <w:num w:numId="13">
    <w:abstractNumId w:val="2"/>
  </w:num>
  <w:num w:numId="14">
    <w:abstractNumId w:val="17"/>
  </w:num>
  <w:num w:numId="15">
    <w:abstractNumId w:val="5"/>
  </w:num>
  <w:num w:numId="16">
    <w:abstractNumId w:val="13"/>
  </w:num>
  <w:num w:numId="17">
    <w:abstractNumId w:val="7"/>
  </w:num>
  <w:num w:numId="18">
    <w:abstractNumId w:val="14"/>
  </w:num>
  <w:num w:numId="19">
    <w:abstractNumId w:val="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0C67"/>
    <w:rsid w:val="0008471D"/>
    <w:rsid w:val="00093E62"/>
    <w:rsid w:val="00096EE6"/>
    <w:rsid w:val="000B6BEB"/>
    <w:rsid w:val="000C1A3E"/>
    <w:rsid w:val="000C32E6"/>
    <w:rsid w:val="000C4313"/>
    <w:rsid w:val="000C4D87"/>
    <w:rsid w:val="000C639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14957"/>
    <w:rsid w:val="002242D5"/>
    <w:rsid w:val="00226714"/>
    <w:rsid w:val="002321EF"/>
    <w:rsid w:val="0023346E"/>
    <w:rsid w:val="00233533"/>
    <w:rsid w:val="002342BD"/>
    <w:rsid w:val="00234FB8"/>
    <w:rsid w:val="00253DD9"/>
    <w:rsid w:val="00270A57"/>
    <w:rsid w:val="00287A1C"/>
    <w:rsid w:val="002A77B7"/>
    <w:rsid w:val="002B1653"/>
    <w:rsid w:val="002B2C60"/>
    <w:rsid w:val="002C3ECD"/>
    <w:rsid w:val="002F56E7"/>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00609"/>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5167"/>
    <w:rsid w:val="00557E07"/>
    <w:rsid w:val="00560D5B"/>
    <w:rsid w:val="00561ECF"/>
    <w:rsid w:val="0056581F"/>
    <w:rsid w:val="00572E7B"/>
    <w:rsid w:val="00573FAB"/>
    <w:rsid w:val="00582C90"/>
    <w:rsid w:val="005847D1"/>
    <w:rsid w:val="005A0906"/>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5540"/>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A42D7"/>
    <w:rsid w:val="008B241B"/>
    <w:rsid w:val="008B6F9B"/>
    <w:rsid w:val="008C1F25"/>
    <w:rsid w:val="008D3A13"/>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437A"/>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0527C"/>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54D3"/>
    <w:rsid w:val="00D165F6"/>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9051B"/>
    <w:rsid w:val="00EA709C"/>
    <w:rsid w:val="00EB0A5F"/>
    <w:rsid w:val="00EB2D3C"/>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6907"/>
    <w:rsid w:val="00F77B1B"/>
    <w:rsid w:val="00F85F6A"/>
    <w:rsid w:val="00F92DAC"/>
    <w:rsid w:val="00F92F0F"/>
    <w:rsid w:val="00F978A5"/>
    <w:rsid w:val="00FB2FCE"/>
    <w:rsid w:val="00FC1910"/>
    <w:rsid w:val="00FD5A9B"/>
    <w:rsid w:val="00FE08B4"/>
    <w:rsid w:val="00FE2A83"/>
    <w:rsid w:val="00FF1256"/>
    <w:rsid w:val="00FF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40</TotalTime>
  <Pages>3</Pages>
  <Words>1723</Words>
  <Characters>9824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marilena.prati@gmail.com</cp:lastModifiedBy>
  <cp:revision>3</cp:revision>
  <cp:lastPrinted>2014-09-01T12:41:00Z</cp:lastPrinted>
  <dcterms:created xsi:type="dcterms:W3CDTF">2018-10-30T09:58:00Z</dcterms:created>
  <dcterms:modified xsi:type="dcterms:W3CDTF">2018-10-30T10:40:00Z</dcterms:modified>
</cp:coreProperties>
</file>