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DE646C">
        <w:t>10</w:t>
      </w:r>
      <w:r w:rsidR="00131EF3">
        <w:t>5</w:t>
      </w:r>
      <w:r w:rsidR="00627ECF" w:rsidRPr="00627ECF">
        <w:t xml:space="preserve"> del </w:t>
      </w:r>
      <w:r w:rsidR="00DE646C">
        <w:t>13</w:t>
      </w:r>
      <w:r w:rsidR="00627ECF" w:rsidRPr="00627ECF">
        <w:t>/0</w:t>
      </w:r>
      <w:r w:rsidR="00DE646C">
        <w:t>7</w:t>
      </w:r>
      <w:r w:rsidR="00627ECF" w:rsidRPr="00627ECF">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 xml:space="preserve">per lo </w:t>
      </w:r>
      <w:r w:rsidR="00AA2927" w:rsidRPr="00AA2927">
        <w:t>svolgimento di: “</w:t>
      </w:r>
      <w:r w:rsidR="00131EF3">
        <w:t>Perfezionamento delle specifiche prestazionali dei subsistemi tecnologici prefabbricati e individuazione delle soluzioni per componenti di chiusura e di partizione a partire dal repertorio tecnologico preliminarmente definito nell’ambito del progetto Ac.Ca. Building con particolare riferimento alla performance ambientale delle soluzioni medesime</w:t>
      </w:r>
      <w:bookmarkStart w:id="0" w:name="_GoBack"/>
      <w:bookmarkEnd w:id="0"/>
      <w:r w:rsidR="00AA2927" w:rsidRPr="00AA2927">
        <w:t xml:space="preserve">”, nell’ambito del Progetto di ricerca dal titolo “Ac.Ca. Building: Progettare e costruire in sicurezza con l’acciaio e la canapa. Tecnologie innovative per edifici ecosostenibili – CUP J18C17000530006 - POR CALABRIA FESR 2014/2020”. Responsabile scientifico è la prof.ssa </w:t>
      </w:r>
      <w:r w:rsidR="00833CD4">
        <w:t>Laura GRECO</w:t>
      </w:r>
      <w:r w:rsidR="00AA2927" w:rsidRPr="00AA2927">
        <w:t xml:space="preserve"> del Dipartimento di Ingegneria Civile dell’Università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w:t>
      </w:r>
      <w:r w:rsidR="00AA2927">
        <w:t xml:space="preserve"> dei requisiti previsti all’art. 5 del bando, compreso i</w:t>
      </w:r>
      <w:r w:rsidR="007A5993">
        <w:t>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AA2927">
        <w:rPr>
          <w:sz w:val="18"/>
          <w:szCs w:val="18"/>
        </w:rPr>
        <w:t xml:space="preserve">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AA2927" w:rsidRDefault="00052082" w:rsidP="00052082">
      <w:pPr>
        <w:tabs>
          <w:tab w:val="left" w:pos="567"/>
        </w:tabs>
        <w:autoSpaceDE w:val="0"/>
        <w:autoSpaceDN w:val="0"/>
        <w:adjustRightInd w:val="0"/>
        <w:ind w:right="-1"/>
      </w:pPr>
      <w:r>
        <w:tab/>
      </w:r>
      <w:r w:rsidRPr="007C04A4">
        <w:rPr>
          <w:i/>
        </w:rPr>
        <w:t>(per i cittadini stranieri)</w:t>
      </w:r>
      <w:r w:rsidR="00AA2927">
        <w:t xml:space="preserve"> di essere in possesso dei requisiti previsti all’art.5 del bando, compreso il </w:t>
      </w:r>
      <w:r w:rsidR="00B4589C" w:rsidRPr="00B4589C">
        <w:t>seguent</w:t>
      </w:r>
      <w:r w:rsidR="00384582">
        <w:t>e</w:t>
      </w:r>
    </w:p>
    <w:p w:rsidR="007C04A4" w:rsidRPr="007C04A4" w:rsidRDefault="00AA2927" w:rsidP="00052082">
      <w:pPr>
        <w:tabs>
          <w:tab w:val="left" w:pos="567"/>
        </w:tabs>
        <w:autoSpaceDE w:val="0"/>
        <w:autoSpaceDN w:val="0"/>
        <w:adjustRightInd w:val="0"/>
        <w:ind w:right="-1"/>
      </w:pPr>
      <w:r>
        <w:t xml:space="preserve">        </w:t>
      </w:r>
      <w:r w:rsidR="00B4589C" w:rsidRPr="00B4589C">
        <w:t xml:space="preserve"> </w:t>
      </w:r>
      <w:r>
        <w:t xml:space="preserve">  </w:t>
      </w:r>
      <w:r w:rsidR="00B4589C" w:rsidRPr="00B4589C">
        <w:t>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w:t>
      </w:r>
      <w:r w:rsidR="00891B2A">
        <w:rPr>
          <w:rFonts w:cs="Arial"/>
          <w:i/>
          <w:sz w:val="18"/>
          <w:szCs w:val="18"/>
        </w:rPr>
        <w:t>to allega alla presente domanda</w:t>
      </w:r>
      <w:r w:rsidRPr="000635FE">
        <w:rPr>
          <w:rFonts w:cs="Arial"/>
          <w:i/>
          <w:sz w:val="18"/>
          <w:szCs w:val="18"/>
        </w:rPr>
        <w:t>:</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2F" w:rsidRDefault="00587C2F">
      <w:r>
        <w:separator/>
      </w:r>
    </w:p>
  </w:endnote>
  <w:endnote w:type="continuationSeparator" w:id="0">
    <w:p w:rsidR="00587C2F" w:rsidRDefault="0058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2F" w:rsidRDefault="00587C2F">
      <w:r>
        <w:separator/>
      </w:r>
    </w:p>
  </w:footnote>
  <w:footnote w:type="continuationSeparator" w:id="0">
    <w:p w:rsidR="00587C2F" w:rsidRDefault="00587C2F">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1EF3"/>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877B5"/>
    <w:rsid w:val="00394971"/>
    <w:rsid w:val="003A023E"/>
    <w:rsid w:val="003A10D8"/>
    <w:rsid w:val="003A4763"/>
    <w:rsid w:val="003A7D79"/>
    <w:rsid w:val="003B5810"/>
    <w:rsid w:val="003B7AD0"/>
    <w:rsid w:val="003C00BE"/>
    <w:rsid w:val="003C4265"/>
    <w:rsid w:val="003C470E"/>
    <w:rsid w:val="003C6EF6"/>
    <w:rsid w:val="003D2C59"/>
    <w:rsid w:val="003D6D24"/>
    <w:rsid w:val="003E67E6"/>
    <w:rsid w:val="003F52D3"/>
    <w:rsid w:val="00411BC3"/>
    <w:rsid w:val="00413AFD"/>
    <w:rsid w:val="004149DD"/>
    <w:rsid w:val="00423F61"/>
    <w:rsid w:val="0043023A"/>
    <w:rsid w:val="0043300F"/>
    <w:rsid w:val="00452941"/>
    <w:rsid w:val="00466B4F"/>
    <w:rsid w:val="004739D2"/>
    <w:rsid w:val="0047562B"/>
    <w:rsid w:val="00475C4E"/>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87C2F"/>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0DE9"/>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33CD4"/>
    <w:rsid w:val="0086203B"/>
    <w:rsid w:val="00864A33"/>
    <w:rsid w:val="00864E83"/>
    <w:rsid w:val="00870AA1"/>
    <w:rsid w:val="00870EDF"/>
    <w:rsid w:val="0088052A"/>
    <w:rsid w:val="00890033"/>
    <w:rsid w:val="00891B2A"/>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2927"/>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BE517C"/>
    <w:rsid w:val="00C13F2A"/>
    <w:rsid w:val="00C1738A"/>
    <w:rsid w:val="00C2126C"/>
    <w:rsid w:val="00C22E68"/>
    <w:rsid w:val="00C232F0"/>
    <w:rsid w:val="00C25ACB"/>
    <w:rsid w:val="00C2703F"/>
    <w:rsid w:val="00C44E08"/>
    <w:rsid w:val="00C456EA"/>
    <w:rsid w:val="00C46F6E"/>
    <w:rsid w:val="00C508EE"/>
    <w:rsid w:val="00C531F5"/>
    <w:rsid w:val="00C55CAC"/>
    <w:rsid w:val="00C56096"/>
    <w:rsid w:val="00C6589B"/>
    <w:rsid w:val="00C66FB7"/>
    <w:rsid w:val="00C7747B"/>
    <w:rsid w:val="00C81750"/>
    <w:rsid w:val="00C82622"/>
    <w:rsid w:val="00C90CB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646C"/>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354CA"/>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E608D"/>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TotalTime>
  <Pages>3</Pages>
  <Words>1798</Words>
  <Characters>10252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m2m2</cp:lastModifiedBy>
  <cp:revision>3</cp:revision>
  <cp:lastPrinted>2014-09-01T12:41:00Z</cp:lastPrinted>
  <dcterms:created xsi:type="dcterms:W3CDTF">2018-07-13T12:43:00Z</dcterms:created>
  <dcterms:modified xsi:type="dcterms:W3CDTF">2018-07-13T12:47:00Z</dcterms:modified>
</cp:coreProperties>
</file>