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proofErr w:type="gramStart"/>
      <w:r w:rsidRPr="008F51DE">
        <w:t>di</w:t>
      </w:r>
      <w:proofErr w:type="gramEnd"/>
      <w:r w:rsidRPr="008F51DE">
        <w:t xml:space="preserve">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DE646C">
        <w:t>103</w:t>
      </w:r>
      <w:r w:rsidR="00627ECF" w:rsidRPr="00627ECF">
        <w:t xml:space="preserve"> del </w:t>
      </w:r>
      <w:r w:rsidR="00DE646C">
        <w:t>13</w:t>
      </w:r>
      <w:r w:rsidR="00627ECF" w:rsidRPr="00627ECF">
        <w:t>/0</w:t>
      </w:r>
      <w:r w:rsidR="00DE646C">
        <w:t>7</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svolgimento di: “</w:t>
      </w:r>
      <w:r w:rsidR="00DE646C">
        <w:t>Redazione di un repertorio tipologico per residenze innovative da realizzarsi con un sistema costruttivo in acciaio. Elaborazione unità abitative base</w:t>
      </w:r>
      <w:r w:rsidR="00AA2927" w:rsidRPr="00AA2927">
        <w:t xml:space="preserve">”, nell’ambito del Progetto di ricerca dal titolo “Ac.Ca. Building: Progettare e costruire in sicurezza con l’acciaio e la canapa. Tecnologie innovative per edifici ecosostenibili – CUP J18C17000530006 - POR CALABRIA FESR 2014/2020”. Responsabile scientifico è la prof.ssa </w:t>
      </w:r>
      <w:r w:rsidR="00DE646C">
        <w:t>Roberta LUCENTE</w:t>
      </w:r>
      <w:bookmarkStart w:id="0" w:name="_GoBack"/>
      <w:bookmarkEnd w:id="0"/>
      <w:r w:rsidR="00AA2927" w:rsidRPr="00AA2927">
        <w:t xml:space="preserve"> del Dipartimento di Ingegneria Civile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dei requisiti previsti all’art. 5 del bando, compreso i</w:t>
      </w:r>
      <w:r w:rsidR="007A5993">
        <w:t>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dei requisiti previsti all’art.5 del bando, compreso il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7C" w:rsidRDefault="00BE517C">
      <w:r>
        <w:separator/>
      </w:r>
    </w:p>
  </w:endnote>
  <w:endnote w:type="continuationSeparator" w:id="0">
    <w:p w:rsidR="00BE517C" w:rsidRDefault="00BE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7C" w:rsidRDefault="00BE517C">
      <w:r>
        <w:separator/>
      </w:r>
    </w:p>
  </w:footnote>
  <w:footnote w:type="continuationSeparator" w:id="0">
    <w:p w:rsidR="00BE517C" w:rsidRDefault="00BE517C">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00BE"/>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0DE9"/>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BE517C"/>
    <w:rsid w:val="00C13F2A"/>
    <w:rsid w:val="00C1738A"/>
    <w:rsid w:val="00C2126C"/>
    <w:rsid w:val="00C22E68"/>
    <w:rsid w:val="00C232F0"/>
    <w:rsid w:val="00C25ACB"/>
    <w:rsid w:val="00C2703F"/>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646C"/>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354CA"/>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E608D"/>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1769</Words>
  <Characters>10089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m2m2</cp:lastModifiedBy>
  <cp:revision>3</cp:revision>
  <cp:lastPrinted>2014-09-01T12:41:00Z</cp:lastPrinted>
  <dcterms:created xsi:type="dcterms:W3CDTF">2018-07-13T11:18:00Z</dcterms:created>
  <dcterms:modified xsi:type="dcterms:W3CDTF">2018-07-13T11:22:00Z</dcterms:modified>
</cp:coreProperties>
</file>