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182879"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341F6" w:rsidRPr="00B417F4" w:rsidRDefault="0053476F" w:rsidP="00D00A15">
      <w:pPr>
        <w:rPr>
          <w:rFonts w:eastAsia="Cambria" w:cs="Arial"/>
          <w:lang w:eastAsia="en-US"/>
        </w:rPr>
      </w:pPr>
      <w:proofErr w:type="gramStart"/>
      <w:r w:rsidRPr="008F51DE">
        <w:t>di</w:t>
      </w:r>
      <w:proofErr w:type="gramEnd"/>
      <w:r w:rsidRPr="008F51DE">
        <w:t xml:space="preserve"> essere ammesso</w:t>
      </w:r>
      <w:r w:rsidR="0052502A" w:rsidRPr="008F51DE">
        <w:t xml:space="preserve">/a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D.D. n</w:t>
      </w:r>
      <w:r w:rsidR="00182879">
        <w:t>°</w:t>
      </w:r>
      <w:r w:rsidR="0052502A" w:rsidRPr="008F51DE">
        <w:t xml:space="preserve"> </w:t>
      </w:r>
      <w:r w:rsidR="007A53D6">
        <w:t>17</w:t>
      </w:r>
      <w:r w:rsidR="00725DC5">
        <w:t>1</w:t>
      </w:r>
      <w:r w:rsidR="00627ECF" w:rsidRPr="00627ECF">
        <w:t xml:space="preserve"> del </w:t>
      </w:r>
      <w:r w:rsidR="00AA2927">
        <w:t>0</w:t>
      </w:r>
      <w:r w:rsidR="007A53D6">
        <w:t>3/12</w:t>
      </w:r>
      <w:r w:rsidR="00627ECF" w:rsidRPr="00627ECF">
        <w:t>/2018</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w:t>
      </w:r>
      <w:r w:rsidR="00D913F1">
        <w:t xml:space="preserve">un contratto di </w:t>
      </w:r>
      <w:r w:rsidR="00627ECF" w:rsidRPr="00627ECF">
        <w:t>collaborazione coordinata e continuativa</w:t>
      </w:r>
      <w:r w:rsidR="00ED104A" w:rsidRPr="00627ECF">
        <w:t xml:space="preserve"> </w:t>
      </w:r>
      <w:r w:rsidR="00561ECF" w:rsidRPr="008F51DE">
        <w:t xml:space="preserve">per lo </w:t>
      </w:r>
      <w:r w:rsidR="00AA2927" w:rsidRPr="00AA2927">
        <w:t xml:space="preserve">svolgimento di: “Supporto </w:t>
      </w:r>
      <w:r w:rsidR="007A53D6">
        <w:t>alla progettazione esecutiva di n.</w:t>
      </w:r>
      <w:r w:rsidR="00725DC5">
        <w:t xml:space="preserve"> </w:t>
      </w:r>
      <w:r w:rsidR="007A53D6">
        <w:t>2 edifici residenziali secondo le tipologie</w:t>
      </w:r>
      <w:r w:rsidR="00725DC5">
        <w:t xml:space="preserve"> </w:t>
      </w:r>
      <w:r w:rsidR="007A53D6">
        <w:t>definite nel repertorio Ac</w:t>
      </w:r>
      <w:r w:rsidR="00460D58">
        <w:t>.</w:t>
      </w:r>
      <w:r w:rsidR="007A53D6">
        <w:t>Ca</w:t>
      </w:r>
      <w:r w:rsidR="00460D58">
        <w:t>.</w:t>
      </w:r>
      <w:bookmarkStart w:id="0" w:name="_GoBack"/>
      <w:bookmarkEnd w:id="0"/>
      <w:r w:rsidR="007A53D6">
        <w:t xml:space="preserve"> Building di cui al WP1</w:t>
      </w:r>
      <w:r w:rsidR="00AA2927" w:rsidRPr="00AA2927">
        <w:t xml:space="preserve">”, nell’ambito del Progetto di ricerca dal titolo “Ac.Ca. Building: Progettare e costruire in sicurezza con l’acciaio e la canapa. Tecnologie innovative per edifici ecosostenibili – CUP J18C17000530006 - POR CALABRIA FESR 2014/2020”. Responsabile scientifico è la prof.ssa </w:t>
      </w:r>
      <w:r w:rsidR="005237E2">
        <w:t>Roberta</w:t>
      </w:r>
      <w:r w:rsidR="00AA2927" w:rsidRPr="00AA2927">
        <w:t xml:space="preserve"> </w:t>
      </w:r>
      <w:r w:rsidR="005237E2">
        <w:t>LUCENTE</w:t>
      </w:r>
      <w:r w:rsidR="00AA2927" w:rsidRPr="00AA2927">
        <w:t xml:space="preserve"> del Dipartimento di Ingegneria Civile dell’Università della Calabria.</w:t>
      </w:r>
    </w:p>
    <w:p w:rsidR="0053476F"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270A57" w:rsidRPr="008F51DE" w:rsidRDefault="00270A57" w:rsidP="008F51DE">
      <w:pPr>
        <w:tabs>
          <w:tab w:val="left" w:pos="567"/>
        </w:tabs>
        <w:autoSpaceDE w:val="0"/>
        <w:autoSpaceDN w:val="0"/>
        <w:adjustRightInd w:val="0"/>
        <w:ind w:right="-1"/>
      </w:pPr>
    </w:p>
    <w:p w:rsidR="0053476F" w:rsidRDefault="0053476F" w:rsidP="00270A57">
      <w:pPr>
        <w:tabs>
          <w:tab w:val="left" w:pos="567"/>
        </w:tabs>
        <w:autoSpaceDE w:val="0"/>
        <w:autoSpaceDN w:val="0"/>
        <w:adjustRightInd w:val="0"/>
        <w:ind w:left="567" w:right="-1" w:hanging="564"/>
      </w:pPr>
      <w:r w:rsidRPr="002342BD">
        <w:rPr>
          <w:b/>
        </w:rPr>
        <w:t>3)</w:t>
      </w:r>
      <w:r w:rsidRPr="008F51DE">
        <w:t xml:space="preserve"> </w:t>
      </w:r>
      <w:r w:rsidR="008F51DE">
        <w:tab/>
      </w:r>
      <w:r w:rsidR="00270A57">
        <w:t xml:space="preserve">di </w:t>
      </w:r>
      <w:r w:rsidR="00270A57" w:rsidRPr="00270A57">
        <w:t>non aver riportato condanne penali e non essere destinatari di provvedimenti che riguardano l’applicazione di misure di prevenzione, di decisioni civili e di provvedimenti amministrativi iscritti nel casellario giudiziale</w:t>
      </w:r>
      <w:r w:rsidR="00FE2A83" w:rsidRPr="008F51DE">
        <w:rPr>
          <w:rStyle w:val="Rimandonotaapidipagina"/>
          <w:rFonts w:ascii="Helvetica" w:hAnsi="Helvetica"/>
        </w:rPr>
        <w:footnoteReference w:id="4"/>
      </w:r>
      <w:r w:rsidRPr="008F51DE">
        <w:t xml:space="preserve"> ;</w:t>
      </w:r>
    </w:p>
    <w:p w:rsidR="00270A57" w:rsidRPr="008F51DE" w:rsidRDefault="00270A57" w:rsidP="00270A57">
      <w:pPr>
        <w:tabs>
          <w:tab w:val="left" w:pos="567"/>
        </w:tabs>
        <w:autoSpaceDE w:val="0"/>
        <w:autoSpaceDN w:val="0"/>
        <w:adjustRightInd w:val="0"/>
        <w:ind w:left="567" w:right="-1" w:hanging="564"/>
      </w:pPr>
      <w:r>
        <w:rPr>
          <w:b/>
        </w:rPr>
        <w:t>4)</w:t>
      </w:r>
      <w:r>
        <w:rPr>
          <w:b/>
        </w:rPr>
        <w:tab/>
      </w:r>
      <w:r w:rsidRPr="00270A57">
        <w:rPr>
          <w:rFonts w:cs="Arial"/>
        </w:rPr>
        <w:t>di essere a conoscenza di non essere sottoposti a procedimenti penali</w:t>
      </w:r>
      <w:r>
        <w:rPr>
          <w:rFonts w:cs="Arial"/>
        </w:rPr>
        <w:t>;</w:t>
      </w:r>
    </w:p>
    <w:p w:rsidR="0053476F" w:rsidRPr="008F51DE" w:rsidRDefault="00B97A1A" w:rsidP="008F51DE">
      <w:pPr>
        <w:autoSpaceDE w:val="0"/>
        <w:autoSpaceDN w:val="0"/>
        <w:adjustRightInd w:val="0"/>
        <w:ind w:right="851"/>
      </w:pPr>
      <w:r w:rsidRPr="008F51DE">
        <w:tab/>
      </w:r>
    </w:p>
    <w:p w:rsidR="002342BD" w:rsidRDefault="00270A57" w:rsidP="00E8488A">
      <w:pPr>
        <w:tabs>
          <w:tab w:val="left" w:pos="567"/>
        </w:tabs>
        <w:autoSpaceDE w:val="0"/>
        <w:autoSpaceDN w:val="0"/>
        <w:adjustRightInd w:val="0"/>
      </w:pPr>
      <w:r>
        <w:rPr>
          <w:b/>
        </w:rPr>
        <w:t>5</w:t>
      </w:r>
      <w:r w:rsidR="0053476F" w:rsidRPr="002342BD">
        <w:rPr>
          <w:b/>
        </w:rPr>
        <w:t>)</w:t>
      </w:r>
      <w:r w:rsidR="0053476F" w:rsidRPr="008F51DE">
        <w:t xml:space="preserve"> </w:t>
      </w:r>
      <w:r w:rsidR="007C04A4">
        <w:tab/>
      </w:r>
      <w:r w:rsidR="007A5993">
        <w:t>di essere in possesso</w:t>
      </w:r>
      <w:r w:rsidR="00AA2927">
        <w:t xml:space="preserve"> dei requisiti previsti all’art. 5 del bando, compreso i</w:t>
      </w:r>
      <w:r w:rsidR="007A5993">
        <w:t>l</w:t>
      </w:r>
      <w:r w:rsidR="0053476F" w:rsidRPr="008F51DE">
        <w:t xml:space="preserve"> seguent</w:t>
      </w:r>
      <w:r w:rsidR="007A5993">
        <w:t>e</w:t>
      </w:r>
      <w:r w:rsidR="0053476F" w:rsidRPr="008F51DE">
        <w:t xml:space="preserve"> titol</w:t>
      </w:r>
      <w:r w:rsidR="007A5993">
        <w:t>o</w:t>
      </w:r>
      <w:r w:rsidR="0053476F"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007A5993">
        <w:t xml:space="preserve">    </w:t>
      </w:r>
      <w:r w:rsidR="00182879">
        <w:rPr>
          <w:sz w:val="18"/>
          <w:szCs w:val="18"/>
        </w:rPr>
        <w:t xml:space="preserve"> LAUREA </w:t>
      </w:r>
      <w:r w:rsidR="007B529C" w:rsidRPr="00816006">
        <w:rPr>
          <w:sz w:val="18"/>
          <w:szCs w:val="18"/>
        </w:rPr>
        <w:t>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w:t>
      </w:r>
      <w:r w:rsidR="00182879">
        <w:rPr>
          <w:sz w:val="18"/>
          <w:szCs w:val="18"/>
        </w:rPr>
        <w:t xml:space="preserve">____ </w:t>
      </w:r>
      <w:r w:rsidR="0053476F" w:rsidRPr="00816006">
        <w:rPr>
          <w:sz w:val="18"/>
          <w:szCs w:val="18"/>
        </w:rPr>
        <w:t>conseguit</w:t>
      </w:r>
      <w:r w:rsidR="00182879">
        <w:rPr>
          <w:sz w:val="18"/>
          <w:szCs w:val="18"/>
        </w:rPr>
        <w:t>a</w:t>
      </w:r>
      <w:r w:rsidR="0053476F" w:rsidRPr="00816006">
        <w:rPr>
          <w:sz w:val="18"/>
          <w:szCs w:val="18"/>
        </w:rPr>
        <w:t xml:space="preserve">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182879">
        <w:rPr>
          <w:sz w:val="18"/>
          <w:szCs w:val="18"/>
        </w:rPr>
        <w:t xml:space="preserve">     </w:t>
      </w:r>
      <w:proofErr w:type="gramStart"/>
      <w:r w:rsidR="0053476F" w:rsidRPr="00816006">
        <w:rPr>
          <w:sz w:val="18"/>
          <w:szCs w:val="18"/>
        </w:rPr>
        <w:t>presso</w:t>
      </w:r>
      <w:proofErr w:type="gramEnd"/>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00384582">
        <w:rPr>
          <w:sz w:val="18"/>
          <w:szCs w:val="18"/>
        </w:rPr>
        <w:t>__</w:t>
      </w:r>
      <w:r w:rsidRPr="00816006">
        <w:rPr>
          <w:sz w:val="18"/>
          <w:szCs w:val="18"/>
        </w:rPr>
        <w:t>__</w:t>
      </w:r>
      <w:r w:rsidR="007B529C" w:rsidRPr="00816006">
        <w:rPr>
          <w:sz w:val="18"/>
          <w:szCs w:val="18"/>
        </w:rPr>
        <w:t>__</w:t>
      </w:r>
      <w:r w:rsidR="00182879">
        <w:rPr>
          <w:sz w:val="18"/>
          <w:szCs w:val="18"/>
        </w:rPr>
        <w:t xml:space="preserve">_ </w:t>
      </w:r>
      <w:r w:rsidR="00AA2927">
        <w:rPr>
          <w:sz w:val="18"/>
          <w:szCs w:val="18"/>
        </w:rPr>
        <w:t xml:space="preserve">  </w:t>
      </w:r>
      <w:r w:rsidR="0053476F" w:rsidRPr="00816006">
        <w:rPr>
          <w:sz w:val="18"/>
          <w:szCs w:val="18"/>
        </w:rPr>
        <w:t>con il punteggio di</w:t>
      </w:r>
      <w:r w:rsidR="00B4589C">
        <w:rPr>
          <w:sz w:val="18"/>
          <w:szCs w:val="18"/>
        </w:rPr>
        <w:t xml:space="preserve">  </w:t>
      </w:r>
      <w:r w:rsidR="007C04A4" w:rsidRPr="00816006">
        <w:rPr>
          <w:sz w:val="18"/>
          <w:szCs w:val="18"/>
        </w:rPr>
        <w:t>__</w:t>
      </w:r>
      <w:r w:rsidRPr="00816006">
        <w:rPr>
          <w:sz w:val="18"/>
          <w:szCs w:val="18"/>
        </w:rPr>
        <w:t>_____</w:t>
      </w:r>
      <w:r w:rsidR="007C04A4" w:rsidRPr="00816006">
        <w:rPr>
          <w:sz w:val="18"/>
          <w:szCs w:val="18"/>
        </w:rPr>
        <w:t>__</w:t>
      </w:r>
    </w:p>
    <w:p w:rsidR="00182879" w:rsidRPr="00182879" w:rsidRDefault="002342BD" w:rsidP="007A5993">
      <w:pPr>
        <w:tabs>
          <w:tab w:val="left" w:pos="567"/>
        </w:tabs>
        <w:autoSpaceDE w:val="0"/>
        <w:autoSpaceDN w:val="0"/>
        <w:adjustRightInd w:val="0"/>
        <w:rPr>
          <w:sz w:val="18"/>
          <w:szCs w:val="18"/>
        </w:rPr>
      </w:pPr>
      <w:r w:rsidRPr="00816006">
        <w:rPr>
          <w:sz w:val="18"/>
          <w:szCs w:val="18"/>
        </w:rPr>
        <w:tab/>
        <w:t xml:space="preserve"> </w:t>
      </w:r>
    </w:p>
    <w:p w:rsidR="00AA2927" w:rsidRDefault="00052082" w:rsidP="00052082">
      <w:pPr>
        <w:tabs>
          <w:tab w:val="left" w:pos="567"/>
        </w:tabs>
        <w:autoSpaceDE w:val="0"/>
        <w:autoSpaceDN w:val="0"/>
        <w:adjustRightInd w:val="0"/>
        <w:ind w:right="-1"/>
      </w:pPr>
      <w:r>
        <w:tab/>
      </w:r>
      <w:r w:rsidRPr="007C04A4">
        <w:rPr>
          <w:i/>
        </w:rPr>
        <w:t>(per i cittadini stranieri)</w:t>
      </w:r>
      <w:r w:rsidR="00AA2927">
        <w:t xml:space="preserve"> di essere in possesso dei requisiti previsti all’art.5 del bando, compreso il </w:t>
      </w:r>
      <w:r w:rsidR="00B4589C" w:rsidRPr="00B4589C">
        <w:t>seguent</w:t>
      </w:r>
      <w:r w:rsidR="00384582">
        <w:t>e</w:t>
      </w:r>
    </w:p>
    <w:p w:rsidR="007C04A4" w:rsidRPr="007C04A4" w:rsidRDefault="00AA2927" w:rsidP="00052082">
      <w:pPr>
        <w:tabs>
          <w:tab w:val="left" w:pos="567"/>
        </w:tabs>
        <w:autoSpaceDE w:val="0"/>
        <w:autoSpaceDN w:val="0"/>
        <w:adjustRightInd w:val="0"/>
        <w:ind w:right="-1"/>
      </w:pPr>
      <w:r>
        <w:t xml:space="preserve">        </w:t>
      </w:r>
      <w:r w:rsidR="00B4589C" w:rsidRPr="00B4589C">
        <w:t xml:space="preserve"> </w:t>
      </w:r>
      <w:r>
        <w:t xml:space="preserve">  </w:t>
      </w:r>
      <w:r w:rsidR="00B4589C" w:rsidRPr="00B4589C">
        <w:t>titol</w:t>
      </w:r>
      <w:r w:rsidR="007A5993">
        <w:t>o</w:t>
      </w:r>
      <w:r w:rsidR="00B4589C" w:rsidRPr="00B4589C">
        <w:t xml:space="preserve"> di studio</w:t>
      </w:r>
      <w:r w:rsidR="00B4589C">
        <w:t>:</w:t>
      </w:r>
    </w:p>
    <w:p w:rsidR="00B4589C" w:rsidRPr="00182879" w:rsidRDefault="00B4589C" w:rsidP="007A5993">
      <w:pPr>
        <w:pStyle w:val="Paragrafoelenco"/>
        <w:autoSpaceDE w:val="0"/>
        <w:autoSpaceDN w:val="0"/>
        <w:adjustRightInd w:val="0"/>
        <w:ind w:left="851"/>
        <w:rPr>
          <w:sz w:val="18"/>
          <w:szCs w:val="18"/>
        </w:rPr>
      </w:pPr>
      <w:r w:rsidRPr="00182879">
        <w:rPr>
          <w:sz w:val="18"/>
          <w:szCs w:val="18"/>
        </w:rPr>
        <w:t>____________________________________________________</w:t>
      </w:r>
      <w:r w:rsidR="00D50C35" w:rsidRPr="00182879">
        <w:rPr>
          <w:sz w:val="18"/>
          <w:szCs w:val="18"/>
        </w:rPr>
        <w:t>________</w:t>
      </w:r>
      <w:r w:rsidRPr="00182879">
        <w:rPr>
          <w:sz w:val="18"/>
          <w:szCs w:val="18"/>
        </w:rPr>
        <w:t>__ conseguito in data _________</w:t>
      </w:r>
    </w:p>
    <w:p w:rsidR="00B4589C" w:rsidRDefault="00384582" w:rsidP="00384582">
      <w:pPr>
        <w:autoSpaceDE w:val="0"/>
        <w:autoSpaceDN w:val="0"/>
        <w:adjustRightInd w:val="0"/>
        <w:ind w:left="709" w:right="-1"/>
        <w:rPr>
          <w:sz w:val="18"/>
          <w:szCs w:val="18"/>
        </w:rPr>
      </w:pPr>
      <w:r>
        <w:rPr>
          <w:sz w:val="18"/>
          <w:szCs w:val="18"/>
        </w:rPr>
        <w:t xml:space="preserve"> </w:t>
      </w:r>
      <w:r w:rsidR="00B4589C" w:rsidRPr="00816006">
        <w:rPr>
          <w:sz w:val="18"/>
          <w:szCs w:val="18"/>
        </w:rPr>
        <w:t>presso     ______________________________________________</w:t>
      </w:r>
      <w:r w:rsidR="00B4589C">
        <w:rPr>
          <w:sz w:val="18"/>
          <w:szCs w:val="18"/>
        </w:rPr>
        <w:t xml:space="preserve">     stato estero _____________________</w:t>
      </w:r>
    </w:p>
    <w:p w:rsidR="0053476F" w:rsidRDefault="00B4589C" w:rsidP="00384582">
      <w:pPr>
        <w:autoSpaceDE w:val="0"/>
        <w:autoSpaceDN w:val="0"/>
        <w:adjustRightInd w:val="0"/>
        <w:ind w:left="709" w:right="-1"/>
        <w:rPr>
          <w:sz w:val="18"/>
          <w:szCs w:val="18"/>
        </w:rPr>
      </w:pPr>
      <w:r>
        <w:rPr>
          <w:sz w:val="18"/>
          <w:szCs w:val="18"/>
        </w:rPr>
        <w:t xml:space="preserve"> </w:t>
      </w:r>
      <w:r w:rsidR="00F72102" w:rsidRPr="00816006">
        <w:rPr>
          <w:sz w:val="18"/>
          <w:szCs w:val="18"/>
        </w:rPr>
        <w:t>riconosciut</w:t>
      </w:r>
      <w:r w:rsidR="00384582">
        <w:rPr>
          <w:sz w:val="18"/>
          <w:szCs w:val="18"/>
        </w:rPr>
        <w:t>o</w:t>
      </w:r>
      <w:r w:rsidR="00F72102" w:rsidRPr="00816006">
        <w:rPr>
          <w:sz w:val="18"/>
          <w:szCs w:val="18"/>
        </w:rPr>
        <w:t xml:space="preserve"> equipollent</w:t>
      </w:r>
      <w:r w:rsidR="00384582">
        <w:rPr>
          <w:sz w:val="18"/>
          <w:szCs w:val="18"/>
        </w:rPr>
        <w:t>e</w:t>
      </w:r>
      <w:r w:rsidR="00F72102" w:rsidRPr="00816006">
        <w:rPr>
          <w:sz w:val="18"/>
          <w:szCs w:val="18"/>
        </w:rPr>
        <w:t xml:space="preserve"> </w:t>
      </w:r>
      <w:r w:rsidR="00816006">
        <w:rPr>
          <w:sz w:val="18"/>
          <w:szCs w:val="18"/>
        </w:rPr>
        <w:t>a</w:t>
      </w:r>
      <w:r w:rsidR="00384582">
        <w:rPr>
          <w:sz w:val="18"/>
          <w:szCs w:val="18"/>
        </w:rPr>
        <w:t>l</w:t>
      </w:r>
      <w:r w:rsidR="00816006">
        <w:rPr>
          <w:sz w:val="18"/>
          <w:szCs w:val="18"/>
        </w:rPr>
        <w:t xml:space="preserve"> </w:t>
      </w:r>
      <w:r w:rsidR="005F51B1" w:rsidRPr="00816006">
        <w:rPr>
          <w:sz w:val="18"/>
          <w:szCs w:val="18"/>
        </w:rPr>
        <w:t>titol</w:t>
      </w:r>
      <w:r w:rsidR="00384582">
        <w:rPr>
          <w:sz w:val="18"/>
          <w:szCs w:val="18"/>
        </w:rPr>
        <w:t>o</w:t>
      </w:r>
      <w:r w:rsidR="005F51B1" w:rsidRPr="00816006">
        <w:rPr>
          <w:sz w:val="18"/>
          <w:szCs w:val="18"/>
        </w:rPr>
        <w:t xml:space="preserve"> indicat</w:t>
      </w:r>
      <w:r w:rsidR="00384582">
        <w:rPr>
          <w:sz w:val="18"/>
          <w:szCs w:val="18"/>
        </w:rPr>
        <w:t>o</w:t>
      </w:r>
      <w:r w:rsidR="005F51B1" w:rsidRPr="00816006">
        <w:rPr>
          <w:sz w:val="18"/>
          <w:szCs w:val="18"/>
        </w:rPr>
        <w:t xml:space="preserve"> nell’art. 5 del Bando</w:t>
      </w:r>
      <w:r w:rsidR="00D50C35">
        <w:rPr>
          <w:sz w:val="18"/>
          <w:szCs w:val="18"/>
        </w:rPr>
        <w:t>;</w:t>
      </w:r>
    </w:p>
    <w:p w:rsidR="00182879" w:rsidRDefault="00182879" w:rsidP="00384582">
      <w:pPr>
        <w:autoSpaceDE w:val="0"/>
        <w:autoSpaceDN w:val="0"/>
        <w:adjustRightInd w:val="0"/>
        <w:ind w:left="709" w:right="-1"/>
        <w:rPr>
          <w:sz w:val="18"/>
          <w:szCs w:val="18"/>
        </w:rPr>
      </w:pP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9070A8" w:rsidRPr="008F51DE" w:rsidRDefault="00384582" w:rsidP="00F72102">
      <w:pPr>
        <w:tabs>
          <w:tab w:val="left" w:pos="567"/>
        </w:tabs>
        <w:autoSpaceDE w:val="0"/>
        <w:autoSpaceDN w:val="0"/>
        <w:adjustRightInd w:val="0"/>
        <w:ind w:right="-1"/>
      </w:pPr>
      <w:r>
        <w:rPr>
          <w:b/>
        </w:rPr>
        <w:t>6</w:t>
      </w:r>
      <w:r w:rsidR="0053476F" w:rsidRPr="002342BD">
        <w:rPr>
          <w:b/>
        </w:rPr>
        <w:t>)</w:t>
      </w:r>
      <w:r w:rsidR="0053476F" w:rsidRPr="008F51DE">
        <w:t xml:space="preserve"> </w:t>
      </w:r>
      <w:r w:rsidR="00F72102">
        <w:tab/>
      </w:r>
      <w:r w:rsidR="0053476F" w:rsidRPr="008F51DE">
        <w:t xml:space="preserve">di essere in possesso dei seguenti </w:t>
      </w:r>
      <w:r w:rsidR="00507DA2">
        <w:t>altri t</w:t>
      </w:r>
      <w:r w:rsidR="0053476F"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9D05E3" w:rsidRPr="008F51DE" w:rsidRDefault="00384582" w:rsidP="000635FE">
      <w:pPr>
        <w:tabs>
          <w:tab w:val="left" w:pos="567"/>
        </w:tabs>
        <w:autoSpaceDE w:val="0"/>
        <w:autoSpaceDN w:val="0"/>
        <w:adjustRightInd w:val="0"/>
      </w:pPr>
      <w:r>
        <w:rPr>
          <w:b/>
        </w:rPr>
        <w:lastRenderedPageBreak/>
        <w:t>7</w:t>
      </w:r>
      <w:r w:rsidR="0053476F" w:rsidRPr="002342BD">
        <w:rPr>
          <w:b/>
        </w:rPr>
        <w:t>)</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w:t>
      </w:r>
      <w:proofErr w:type="gramStart"/>
      <w:r w:rsidR="009D05E3" w:rsidRPr="00D0058C">
        <w:rPr>
          <w:i/>
          <w:sz w:val="16"/>
          <w:szCs w:val="16"/>
        </w:rPr>
        <w:t>indicare</w:t>
      </w:r>
      <w:proofErr w:type="gramEnd"/>
      <w:r w:rsidR="009D05E3" w:rsidRPr="00D0058C">
        <w:rPr>
          <w:i/>
          <w:sz w:val="16"/>
          <w:szCs w:val="16"/>
        </w:rPr>
        <w:t xml:space="preserv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8</w:t>
      </w:r>
      <w:r w:rsidR="0053476F" w:rsidRPr="002342BD">
        <w:rPr>
          <w:b/>
        </w:rPr>
        <w:t>)</w:t>
      </w:r>
      <w:r w:rsidR="0053476F"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0053476F" w:rsidRPr="008F51DE">
        <w:rPr>
          <w:rFonts w:ascii="Wingdings-Regular" w:hAnsi="Wingdings-Regular" w:cs="Wingdings-Regular"/>
        </w:rPr>
        <w:t xml:space="preserve"> </w:t>
      </w:r>
      <w:r w:rsidR="0053476F"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84582" w:rsidP="003A023E">
      <w:pPr>
        <w:tabs>
          <w:tab w:val="left" w:pos="567"/>
        </w:tabs>
        <w:autoSpaceDE w:val="0"/>
        <w:autoSpaceDN w:val="0"/>
        <w:adjustRightInd w:val="0"/>
        <w:ind w:left="564" w:right="851" w:hanging="564"/>
        <w:rPr>
          <w:rFonts w:cs="Arial"/>
        </w:rPr>
      </w:pPr>
      <w:r>
        <w:rPr>
          <w:rFonts w:cs="Arial"/>
          <w:b/>
          <w:color w:val="000000"/>
        </w:rPr>
        <w:t>9</w:t>
      </w:r>
      <w:r w:rsidR="003A023E" w:rsidRPr="002342BD">
        <w:rPr>
          <w:rFonts w:cs="Arial"/>
          <w:b/>
          <w:color w:val="000000"/>
        </w:rPr>
        <w:t>)</w:t>
      </w:r>
      <w:r w:rsidR="003A023E">
        <w:rPr>
          <w:rFonts w:cs="Arial"/>
          <w:color w:val="000000"/>
        </w:rPr>
        <w:tab/>
      </w:r>
      <w:r w:rsidR="003A023E"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10</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w:t>
      </w:r>
      <w:r w:rsidR="00384582">
        <w:rPr>
          <w:b/>
        </w:rPr>
        <w:t>1</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270A57">
        <w:rPr>
          <w:rFonts w:eastAsia="Cambria" w:cs="Arial"/>
          <w:b/>
          <w:lang w:eastAsia="en-US"/>
        </w:rPr>
        <w:t>2</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Copia fotostatica di un valido documento di identità.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634" w:rsidRDefault="008F2634">
      <w:r>
        <w:separator/>
      </w:r>
    </w:p>
  </w:endnote>
  <w:endnote w:type="continuationSeparator" w:id="0">
    <w:p w:rsidR="008F2634" w:rsidRDefault="008F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634" w:rsidRDefault="008F2634">
      <w:r>
        <w:separator/>
      </w:r>
    </w:p>
  </w:footnote>
  <w:footnote w:type="continuationSeparator" w:id="0">
    <w:p w:rsidR="008F2634" w:rsidRDefault="008F2634">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9B09EB"/>
    <w:multiLevelType w:val="hybridMultilevel"/>
    <w:tmpl w:val="08C02D08"/>
    <w:lvl w:ilvl="0" w:tplc="ECFE6E0A">
      <w:start w:val="1"/>
      <w:numFmt w:val="decimal"/>
      <w:lvlText w:val="%1)"/>
      <w:lvlJc w:val="left"/>
      <w:pPr>
        <w:ind w:left="1119" w:hanging="360"/>
      </w:pPr>
      <w:rPr>
        <w:rFonts w:hint="default"/>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18"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9"/>
  </w:num>
  <w:num w:numId="6">
    <w:abstractNumId w:val="14"/>
  </w:num>
  <w:num w:numId="7">
    <w:abstractNumId w:val="18"/>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1A0F"/>
    <w:rsid w:val="000E3087"/>
    <w:rsid w:val="000E701C"/>
    <w:rsid w:val="000F6EA5"/>
    <w:rsid w:val="00100F9C"/>
    <w:rsid w:val="00101FE2"/>
    <w:rsid w:val="00104AAC"/>
    <w:rsid w:val="00107459"/>
    <w:rsid w:val="00122489"/>
    <w:rsid w:val="00123110"/>
    <w:rsid w:val="0012570C"/>
    <w:rsid w:val="001261FF"/>
    <w:rsid w:val="00132B92"/>
    <w:rsid w:val="001340A4"/>
    <w:rsid w:val="001340E4"/>
    <w:rsid w:val="00144398"/>
    <w:rsid w:val="0014684C"/>
    <w:rsid w:val="00155768"/>
    <w:rsid w:val="00161F01"/>
    <w:rsid w:val="00165C2F"/>
    <w:rsid w:val="0016732F"/>
    <w:rsid w:val="00182879"/>
    <w:rsid w:val="00183401"/>
    <w:rsid w:val="00185DF7"/>
    <w:rsid w:val="0018628B"/>
    <w:rsid w:val="00192516"/>
    <w:rsid w:val="00192C1E"/>
    <w:rsid w:val="001A2E95"/>
    <w:rsid w:val="001A4968"/>
    <w:rsid w:val="001D40E2"/>
    <w:rsid w:val="001E2926"/>
    <w:rsid w:val="001E4892"/>
    <w:rsid w:val="001F2D27"/>
    <w:rsid w:val="001F6A2A"/>
    <w:rsid w:val="001F734E"/>
    <w:rsid w:val="002027C4"/>
    <w:rsid w:val="00203AFE"/>
    <w:rsid w:val="00211AFF"/>
    <w:rsid w:val="00211B7A"/>
    <w:rsid w:val="00212DA2"/>
    <w:rsid w:val="00213714"/>
    <w:rsid w:val="002242D5"/>
    <w:rsid w:val="00226714"/>
    <w:rsid w:val="002321EF"/>
    <w:rsid w:val="0023346E"/>
    <w:rsid w:val="00233533"/>
    <w:rsid w:val="002342BD"/>
    <w:rsid w:val="00234FB8"/>
    <w:rsid w:val="00270A57"/>
    <w:rsid w:val="00287A1C"/>
    <w:rsid w:val="002A77B7"/>
    <w:rsid w:val="002B1653"/>
    <w:rsid w:val="002B2C60"/>
    <w:rsid w:val="002C3ECD"/>
    <w:rsid w:val="00300B34"/>
    <w:rsid w:val="00303D17"/>
    <w:rsid w:val="003052CC"/>
    <w:rsid w:val="00312AC8"/>
    <w:rsid w:val="00323C5A"/>
    <w:rsid w:val="0032755A"/>
    <w:rsid w:val="00331961"/>
    <w:rsid w:val="00351802"/>
    <w:rsid w:val="00371CB5"/>
    <w:rsid w:val="003816DF"/>
    <w:rsid w:val="003834F7"/>
    <w:rsid w:val="00384582"/>
    <w:rsid w:val="003877B5"/>
    <w:rsid w:val="00394971"/>
    <w:rsid w:val="003A023E"/>
    <w:rsid w:val="003A10D8"/>
    <w:rsid w:val="003A4763"/>
    <w:rsid w:val="003A7D79"/>
    <w:rsid w:val="003B5810"/>
    <w:rsid w:val="003B7AD0"/>
    <w:rsid w:val="003C00BE"/>
    <w:rsid w:val="003C4265"/>
    <w:rsid w:val="003C470E"/>
    <w:rsid w:val="003D2C59"/>
    <w:rsid w:val="003D6D24"/>
    <w:rsid w:val="003E67E6"/>
    <w:rsid w:val="003F52D3"/>
    <w:rsid w:val="00411BC3"/>
    <w:rsid w:val="00413AFD"/>
    <w:rsid w:val="004149DD"/>
    <w:rsid w:val="00423F61"/>
    <w:rsid w:val="0043023A"/>
    <w:rsid w:val="0043300F"/>
    <w:rsid w:val="00460D58"/>
    <w:rsid w:val="00466B4F"/>
    <w:rsid w:val="004739D2"/>
    <w:rsid w:val="0047562B"/>
    <w:rsid w:val="00477186"/>
    <w:rsid w:val="00477874"/>
    <w:rsid w:val="00487B2C"/>
    <w:rsid w:val="00487FAF"/>
    <w:rsid w:val="004975A9"/>
    <w:rsid w:val="004A2C75"/>
    <w:rsid w:val="004B636A"/>
    <w:rsid w:val="004C4767"/>
    <w:rsid w:val="004E6575"/>
    <w:rsid w:val="004F0CEC"/>
    <w:rsid w:val="004F71E6"/>
    <w:rsid w:val="004F7CBE"/>
    <w:rsid w:val="00506DE7"/>
    <w:rsid w:val="00507DA2"/>
    <w:rsid w:val="0051718E"/>
    <w:rsid w:val="00517264"/>
    <w:rsid w:val="005237E2"/>
    <w:rsid w:val="00523EC8"/>
    <w:rsid w:val="0052502A"/>
    <w:rsid w:val="0053476F"/>
    <w:rsid w:val="00540558"/>
    <w:rsid w:val="00542548"/>
    <w:rsid w:val="005430B4"/>
    <w:rsid w:val="00547760"/>
    <w:rsid w:val="00551745"/>
    <w:rsid w:val="00557E07"/>
    <w:rsid w:val="00560D5B"/>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27ECF"/>
    <w:rsid w:val="006341F6"/>
    <w:rsid w:val="00647FF5"/>
    <w:rsid w:val="006508CD"/>
    <w:rsid w:val="006648FB"/>
    <w:rsid w:val="00676252"/>
    <w:rsid w:val="00677801"/>
    <w:rsid w:val="00692170"/>
    <w:rsid w:val="00693BCD"/>
    <w:rsid w:val="006C0B82"/>
    <w:rsid w:val="006C283F"/>
    <w:rsid w:val="006C2A6C"/>
    <w:rsid w:val="006C501C"/>
    <w:rsid w:val="006D4794"/>
    <w:rsid w:val="006D47FC"/>
    <w:rsid w:val="006D4EBA"/>
    <w:rsid w:val="006D577C"/>
    <w:rsid w:val="006D6243"/>
    <w:rsid w:val="006E2F26"/>
    <w:rsid w:val="006F1973"/>
    <w:rsid w:val="006F45F8"/>
    <w:rsid w:val="006F5476"/>
    <w:rsid w:val="00725DC5"/>
    <w:rsid w:val="0072735A"/>
    <w:rsid w:val="00727F6C"/>
    <w:rsid w:val="00734B3C"/>
    <w:rsid w:val="0074207E"/>
    <w:rsid w:val="007440C7"/>
    <w:rsid w:val="0074564B"/>
    <w:rsid w:val="00746B78"/>
    <w:rsid w:val="00751684"/>
    <w:rsid w:val="007619C3"/>
    <w:rsid w:val="007669D7"/>
    <w:rsid w:val="007877A5"/>
    <w:rsid w:val="007943AA"/>
    <w:rsid w:val="007A39A7"/>
    <w:rsid w:val="007A53D6"/>
    <w:rsid w:val="007A5993"/>
    <w:rsid w:val="007B529C"/>
    <w:rsid w:val="007B559B"/>
    <w:rsid w:val="007C04A4"/>
    <w:rsid w:val="007C0F63"/>
    <w:rsid w:val="007C608B"/>
    <w:rsid w:val="007D0F7D"/>
    <w:rsid w:val="007D6373"/>
    <w:rsid w:val="007E3381"/>
    <w:rsid w:val="007E3F85"/>
    <w:rsid w:val="007F47BA"/>
    <w:rsid w:val="007F7CD8"/>
    <w:rsid w:val="008140F6"/>
    <w:rsid w:val="00815450"/>
    <w:rsid w:val="00816006"/>
    <w:rsid w:val="008276FB"/>
    <w:rsid w:val="0086203B"/>
    <w:rsid w:val="00864A33"/>
    <w:rsid w:val="00864E83"/>
    <w:rsid w:val="00870AA1"/>
    <w:rsid w:val="00870EDF"/>
    <w:rsid w:val="0088052A"/>
    <w:rsid w:val="00890033"/>
    <w:rsid w:val="008A42D7"/>
    <w:rsid w:val="008A6CD9"/>
    <w:rsid w:val="008B241B"/>
    <w:rsid w:val="008B6F9B"/>
    <w:rsid w:val="008C1F25"/>
    <w:rsid w:val="008E090B"/>
    <w:rsid w:val="008E0F31"/>
    <w:rsid w:val="008E0F82"/>
    <w:rsid w:val="008F2634"/>
    <w:rsid w:val="008F51DE"/>
    <w:rsid w:val="009020FF"/>
    <w:rsid w:val="00903F3F"/>
    <w:rsid w:val="00905F33"/>
    <w:rsid w:val="009070A8"/>
    <w:rsid w:val="00923845"/>
    <w:rsid w:val="009330FC"/>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82F"/>
    <w:rsid w:val="009C671B"/>
    <w:rsid w:val="009D01F1"/>
    <w:rsid w:val="009D05E3"/>
    <w:rsid w:val="009E016B"/>
    <w:rsid w:val="00A2204D"/>
    <w:rsid w:val="00A46468"/>
    <w:rsid w:val="00A47E7E"/>
    <w:rsid w:val="00A553CF"/>
    <w:rsid w:val="00A5617B"/>
    <w:rsid w:val="00A64CAF"/>
    <w:rsid w:val="00A663AA"/>
    <w:rsid w:val="00A81704"/>
    <w:rsid w:val="00A82BA6"/>
    <w:rsid w:val="00A84E12"/>
    <w:rsid w:val="00A92CEC"/>
    <w:rsid w:val="00A95BAD"/>
    <w:rsid w:val="00A9601C"/>
    <w:rsid w:val="00AA2927"/>
    <w:rsid w:val="00AA4B6D"/>
    <w:rsid w:val="00AA4BBA"/>
    <w:rsid w:val="00AA7E96"/>
    <w:rsid w:val="00AB7007"/>
    <w:rsid w:val="00AC067A"/>
    <w:rsid w:val="00AD0AE4"/>
    <w:rsid w:val="00AD5F29"/>
    <w:rsid w:val="00AD7613"/>
    <w:rsid w:val="00AE3C55"/>
    <w:rsid w:val="00AE3DCD"/>
    <w:rsid w:val="00AE541B"/>
    <w:rsid w:val="00AE7BFC"/>
    <w:rsid w:val="00B00BEF"/>
    <w:rsid w:val="00B20A02"/>
    <w:rsid w:val="00B40F78"/>
    <w:rsid w:val="00B417F4"/>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071"/>
    <w:rsid w:val="00BE285D"/>
    <w:rsid w:val="00C13F2A"/>
    <w:rsid w:val="00C1738A"/>
    <w:rsid w:val="00C2126C"/>
    <w:rsid w:val="00C22E68"/>
    <w:rsid w:val="00C232F0"/>
    <w:rsid w:val="00C25ACB"/>
    <w:rsid w:val="00C2703F"/>
    <w:rsid w:val="00C456EA"/>
    <w:rsid w:val="00C46F6E"/>
    <w:rsid w:val="00C508EE"/>
    <w:rsid w:val="00C531F5"/>
    <w:rsid w:val="00C55CAC"/>
    <w:rsid w:val="00C56096"/>
    <w:rsid w:val="00C6589B"/>
    <w:rsid w:val="00C66FB7"/>
    <w:rsid w:val="00C7747B"/>
    <w:rsid w:val="00C81750"/>
    <w:rsid w:val="00C82622"/>
    <w:rsid w:val="00C90CB0"/>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0A15"/>
    <w:rsid w:val="00D0505B"/>
    <w:rsid w:val="00D11648"/>
    <w:rsid w:val="00D13F03"/>
    <w:rsid w:val="00D17AE0"/>
    <w:rsid w:val="00D17D26"/>
    <w:rsid w:val="00D221AA"/>
    <w:rsid w:val="00D27209"/>
    <w:rsid w:val="00D3040A"/>
    <w:rsid w:val="00D3257C"/>
    <w:rsid w:val="00D46BFE"/>
    <w:rsid w:val="00D5033D"/>
    <w:rsid w:val="00D50C35"/>
    <w:rsid w:val="00D62763"/>
    <w:rsid w:val="00D70CEF"/>
    <w:rsid w:val="00D75482"/>
    <w:rsid w:val="00D81BA5"/>
    <w:rsid w:val="00D84389"/>
    <w:rsid w:val="00D90AE2"/>
    <w:rsid w:val="00D913F1"/>
    <w:rsid w:val="00D979C2"/>
    <w:rsid w:val="00DC0956"/>
    <w:rsid w:val="00DD2E2A"/>
    <w:rsid w:val="00DE2236"/>
    <w:rsid w:val="00DE48BD"/>
    <w:rsid w:val="00DE71D5"/>
    <w:rsid w:val="00DE75D6"/>
    <w:rsid w:val="00E05749"/>
    <w:rsid w:val="00E06764"/>
    <w:rsid w:val="00E12D36"/>
    <w:rsid w:val="00E16FC5"/>
    <w:rsid w:val="00E26436"/>
    <w:rsid w:val="00E548F2"/>
    <w:rsid w:val="00E55C4E"/>
    <w:rsid w:val="00E56C2F"/>
    <w:rsid w:val="00E64FF4"/>
    <w:rsid w:val="00E671AE"/>
    <w:rsid w:val="00E67539"/>
    <w:rsid w:val="00E6769F"/>
    <w:rsid w:val="00E714C6"/>
    <w:rsid w:val="00E8488A"/>
    <w:rsid w:val="00EA709C"/>
    <w:rsid w:val="00EB0A5F"/>
    <w:rsid w:val="00EB4E21"/>
    <w:rsid w:val="00EC2A74"/>
    <w:rsid w:val="00EC681F"/>
    <w:rsid w:val="00ED104A"/>
    <w:rsid w:val="00EE3059"/>
    <w:rsid w:val="00EE3AEC"/>
    <w:rsid w:val="00EE5620"/>
    <w:rsid w:val="00F035E9"/>
    <w:rsid w:val="00F05CB1"/>
    <w:rsid w:val="00F07B40"/>
    <w:rsid w:val="00F11245"/>
    <w:rsid w:val="00F20AE6"/>
    <w:rsid w:val="00F226D4"/>
    <w:rsid w:val="00F23493"/>
    <w:rsid w:val="00F354CA"/>
    <w:rsid w:val="00F41E9D"/>
    <w:rsid w:val="00F423E7"/>
    <w:rsid w:val="00F42BFE"/>
    <w:rsid w:val="00F46357"/>
    <w:rsid w:val="00F51F86"/>
    <w:rsid w:val="00F53FFC"/>
    <w:rsid w:val="00F57612"/>
    <w:rsid w:val="00F6069C"/>
    <w:rsid w:val="00F62302"/>
    <w:rsid w:val="00F72102"/>
    <w:rsid w:val="00F766DE"/>
    <w:rsid w:val="00F77B1B"/>
    <w:rsid w:val="00F85F6A"/>
    <w:rsid w:val="00F92DAC"/>
    <w:rsid w:val="00F92F0F"/>
    <w:rsid w:val="00F978A5"/>
    <w:rsid w:val="00FB2FCE"/>
    <w:rsid w:val="00FC1910"/>
    <w:rsid w:val="00FD5A9B"/>
    <w:rsid w:val="00FE08B4"/>
    <w:rsid w:val="00FE2A83"/>
    <w:rsid w:val="00FE608D"/>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8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17</TotalTime>
  <Pages>3</Pages>
  <Words>1768</Words>
  <Characters>10081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marilena.prati@gmail.com</cp:lastModifiedBy>
  <cp:revision>6</cp:revision>
  <cp:lastPrinted>2014-09-01T12:41:00Z</cp:lastPrinted>
  <dcterms:created xsi:type="dcterms:W3CDTF">2018-07-13T10:01:00Z</dcterms:created>
  <dcterms:modified xsi:type="dcterms:W3CDTF">2018-12-04T09:56:00Z</dcterms:modified>
</cp:coreProperties>
</file>