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proofErr w:type="gramStart"/>
      <w:r>
        <w:rPr>
          <w:rFonts w:cs="Arial"/>
        </w:rPr>
        <w:t>n</w:t>
      </w:r>
      <w:r w:rsidRPr="003B5810">
        <w:rPr>
          <w:rFonts w:cs="Arial"/>
        </w:rPr>
        <w:t>ato</w:t>
      </w:r>
      <w:proofErr w:type="gramEnd"/>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___</w:t>
      </w:r>
      <w:r w:rsidR="000C1938">
        <w:rPr>
          <w:rFonts w:cs="Arial"/>
        </w:rPr>
        <w:t>__</w:t>
      </w:r>
      <w:r w:rsidRPr="003B5810">
        <w:rPr>
          <w:rFonts w:cs="Arial"/>
        </w:rPr>
        <w:t xml:space="preserve">__ </w:t>
      </w:r>
    </w:p>
    <w:p w:rsidR="00D0058C" w:rsidRDefault="006C501C" w:rsidP="006C501C">
      <w:pPr>
        <w:autoSpaceDE w:val="0"/>
        <w:autoSpaceDN w:val="0"/>
        <w:adjustRightInd w:val="0"/>
      </w:pPr>
      <w:proofErr w:type="gramStart"/>
      <w:r w:rsidRPr="003B5810">
        <w:rPr>
          <w:rFonts w:cs="Arial"/>
        </w:rPr>
        <w:t>residente</w:t>
      </w:r>
      <w:proofErr w:type="gramEnd"/>
      <w:r>
        <w:rPr>
          <w:rFonts w:cs="Arial"/>
        </w:rPr>
        <w:t xml:space="preserve"> a ___________________</w:t>
      </w:r>
      <w:r w:rsidRPr="003B5810">
        <w:rPr>
          <w:rFonts w:cs="Arial"/>
        </w:rPr>
        <w:t>_ (</w:t>
      </w:r>
      <w:proofErr w:type="spellStart"/>
      <w:r w:rsidRPr="003B5810">
        <w:rPr>
          <w:rFonts w:cs="Arial"/>
        </w:rPr>
        <w:t>prov</w:t>
      </w:r>
      <w:proofErr w:type="spellEnd"/>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6341F6">
      <w:pPr>
        <w:autoSpaceDE w:val="0"/>
        <w:autoSpaceDN w:val="0"/>
        <w:adjustRightInd w:val="0"/>
        <w:rPr>
          <w:rFonts w:eastAsia="Cambria" w:cs="Arial"/>
          <w:lang w:eastAsia="en-US"/>
        </w:rPr>
      </w:pPr>
      <w:r w:rsidRPr="008F51DE">
        <w:t>di essere ammesso</w:t>
      </w:r>
      <w:r w:rsidR="0052502A" w:rsidRPr="008F51DE">
        <w:t xml:space="preserve">/a </w:t>
      </w:r>
      <w:r w:rsidRPr="008F51DE">
        <w:t xml:space="preserve">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 xml:space="preserve">D.D. n. </w:t>
      </w:r>
      <w:r w:rsidR="00AF4DF8">
        <w:t>67</w:t>
      </w:r>
      <w:bookmarkStart w:id="0" w:name="_GoBack"/>
      <w:bookmarkEnd w:id="0"/>
      <w:r w:rsidR="00E16FC5" w:rsidRPr="00E16FC5">
        <w:t xml:space="preserve"> del </w:t>
      </w:r>
      <w:r w:rsidR="004D3E68">
        <w:t>12/04</w:t>
      </w:r>
      <w:r w:rsidR="002E665E">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w:t>
      </w:r>
      <w:r w:rsidR="006341F6">
        <w:rPr>
          <w:rFonts w:cs="Arial"/>
        </w:rPr>
        <w:t>di lavoro autonomo occasionale</w:t>
      </w:r>
      <w:r w:rsidR="00693BCD" w:rsidRPr="008F51DE">
        <w:t xml:space="preserve"> </w:t>
      </w:r>
      <w:r w:rsidR="00561ECF" w:rsidRPr="008F51DE">
        <w:t>per lo svolgimento della seguente attivit</w:t>
      </w:r>
      <w:r w:rsidR="00561ECF" w:rsidRPr="002342BD">
        <w:t>à</w:t>
      </w:r>
      <w:r w:rsidR="002342BD" w:rsidRPr="002342BD">
        <w:t>:</w:t>
      </w:r>
      <w:r w:rsidR="00E16FC5" w:rsidRPr="00D975B1">
        <w:rPr>
          <w:rFonts w:cs="Arial"/>
        </w:rPr>
        <w:t xml:space="preserve"> </w:t>
      </w:r>
      <w:r w:rsidR="00464BD6" w:rsidRPr="00464BD6">
        <w:rPr>
          <w:rFonts w:cs="Arial"/>
        </w:rPr>
        <w:t>“Analisi numeriche avanzate 2D e 3D nel campo della Dinamica dei Terreni” nell’ambito dello Studio di Rivalutazione Sismica della Diga di Farneto del Principe da svolgersi sotto la responsabilità scientifica del prof. Giovanni DENTE del Dipartimento di Ingegneria per l'Ambiente e il Territorio e Ingegneria Chimica, Università della Calabria.</w:t>
      </w:r>
    </w:p>
    <w:p w:rsidR="0053476F" w:rsidRPr="008F51DE"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w:t>
      </w:r>
      <w:proofErr w:type="gramStart"/>
      <w:r w:rsidR="008F51DE">
        <w:t>a</w:t>
      </w:r>
      <w:r w:rsidR="00100F9C" w:rsidRPr="008F51DE">
        <w:rPr>
          <w:rStyle w:val="Rimandonotaapidipagina"/>
        </w:rPr>
        <w:footnoteReference w:id="2"/>
      </w:r>
      <w:r w:rsidRPr="008F51DE">
        <w:t xml:space="preserve"> </w:t>
      </w:r>
      <w:r w:rsidR="007C04A4">
        <w:t xml:space="preserve"> </w:t>
      </w:r>
      <w:r w:rsidRPr="008F51DE">
        <w:t>nelle</w:t>
      </w:r>
      <w:proofErr w:type="gramEnd"/>
      <w:r w:rsidRPr="008F51DE">
        <w:t xml:space="preserve"> liste elettorali</w:t>
      </w:r>
    </w:p>
    <w:p w:rsidR="00C81750" w:rsidRPr="008F51DE" w:rsidRDefault="007C04A4" w:rsidP="007C04A4">
      <w:pPr>
        <w:tabs>
          <w:tab w:val="left" w:pos="567"/>
          <w:tab w:val="left" w:pos="851"/>
        </w:tabs>
        <w:autoSpaceDE w:val="0"/>
        <w:autoSpaceDN w:val="0"/>
        <w:adjustRightInd w:val="0"/>
        <w:ind w:right="-1"/>
      </w:pPr>
      <w:r>
        <w:tab/>
      </w:r>
      <w:r>
        <w:tab/>
      </w:r>
      <w:proofErr w:type="gramStart"/>
      <w:r w:rsidR="0053476F" w:rsidRPr="008F51DE">
        <w:t>del</w:t>
      </w:r>
      <w:proofErr w:type="gramEnd"/>
      <w:r w:rsidR="0053476F" w:rsidRPr="008F51DE">
        <w:t xml:space="preserve">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2342BD">
        <w:rPr>
          <w:b/>
        </w:rPr>
        <w:t>3)</w:t>
      </w:r>
      <w:r w:rsidRPr="008F51DE">
        <w:t xml:space="preserve">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proofErr w:type="gramStart"/>
      <w:r w:rsidR="0053476F" w:rsidRPr="008F51DE">
        <w:t>corso</w:t>
      </w:r>
      <w:r w:rsidR="00FE2A83" w:rsidRPr="008F51DE">
        <w:rPr>
          <w:rStyle w:val="Rimandonotaapidipagina"/>
          <w:rFonts w:ascii="Helvetica" w:hAnsi="Helvetica"/>
        </w:rPr>
        <w:footnoteReference w:id="4"/>
      </w:r>
      <w:r w:rsidR="0053476F" w:rsidRPr="008F51DE">
        <w:t xml:space="preserve"> ;</w:t>
      </w:r>
      <w:proofErr w:type="gramEnd"/>
    </w:p>
    <w:p w:rsidR="0053476F" w:rsidRPr="008F51DE" w:rsidRDefault="00B97A1A" w:rsidP="008F51DE">
      <w:pPr>
        <w:autoSpaceDE w:val="0"/>
        <w:autoSpaceDN w:val="0"/>
        <w:adjustRightInd w:val="0"/>
        <w:ind w:right="851"/>
      </w:pPr>
      <w:r w:rsidRPr="008F51DE">
        <w:tab/>
      </w:r>
    </w:p>
    <w:p w:rsidR="002342BD" w:rsidRDefault="0053476F" w:rsidP="00E8488A">
      <w:pPr>
        <w:tabs>
          <w:tab w:val="left" w:pos="567"/>
        </w:tabs>
        <w:autoSpaceDE w:val="0"/>
        <w:autoSpaceDN w:val="0"/>
        <w:adjustRightInd w:val="0"/>
      </w:pPr>
      <w:r w:rsidRPr="002342BD">
        <w:rPr>
          <w:b/>
        </w:rPr>
        <w:t>4)</w:t>
      </w:r>
      <w:r w:rsidRPr="008F51DE">
        <w:t xml:space="preserve"> </w:t>
      </w:r>
      <w:r w:rsidR="007C04A4">
        <w:tab/>
      </w:r>
      <w:r w:rsidRPr="008F51DE">
        <w:t>di essere in possesso de</w:t>
      </w:r>
      <w:r w:rsidR="002E665E">
        <w:t>l</w:t>
      </w:r>
      <w:r w:rsidRPr="008F51DE">
        <w:t xml:space="preserve"> seguent</w:t>
      </w:r>
      <w:r w:rsidR="002E665E">
        <w:t>e</w:t>
      </w:r>
      <w:r w:rsidRPr="008F51DE">
        <w:t xml:space="preserve"> titol</w:t>
      </w:r>
      <w:r w:rsidR="002E665E">
        <w:t>o</w:t>
      </w:r>
      <w:r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Pr="00816006">
        <w:rPr>
          <w:sz w:val="18"/>
          <w:szCs w:val="18"/>
        </w:rPr>
        <w:t xml:space="preserve"> </w:t>
      </w:r>
      <w:r w:rsidR="007B529C" w:rsidRPr="00816006">
        <w:rPr>
          <w:sz w:val="18"/>
          <w:szCs w:val="18"/>
        </w:rPr>
        <w:t xml:space="preserve"> __________________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_________</w:t>
      </w:r>
      <w:r w:rsidR="007C04A4" w:rsidRPr="00816006">
        <w:rPr>
          <w:sz w:val="18"/>
          <w:szCs w:val="18"/>
        </w:rPr>
        <w:t>___</w:t>
      </w:r>
      <w:r w:rsidR="0053476F" w:rsidRPr="00816006">
        <w:rPr>
          <w:sz w:val="18"/>
          <w:szCs w:val="18"/>
        </w:rPr>
        <w:t xml:space="preserve">conseguito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7C04A4" w:rsidRPr="00816006">
        <w:rPr>
          <w:sz w:val="18"/>
          <w:szCs w:val="18"/>
        </w:rPr>
        <w:t xml:space="preserve"> </w:t>
      </w:r>
      <w:proofErr w:type="gramStart"/>
      <w:r w:rsidR="0053476F" w:rsidRPr="00816006">
        <w:rPr>
          <w:sz w:val="18"/>
          <w:szCs w:val="18"/>
        </w:rPr>
        <w:t>presso</w:t>
      </w:r>
      <w:proofErr w:type="gramEnd"/>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Pr="00816006">
        <w:rPr>
          <w:sz w:val="18"/>
          <w:szCs w:val="18"/>
        </w:rPr>
        <w:t>___</w:t>
      </w:r>
      <w:r w:rsidR="007B529C" w:rsidRPr="00816006">
        <w:rPr>
          <w:sz w:val="18"/>
          <w:szCs w:val="18"/>
        </w:rPr>
        <w:t xml:space="preserve">___ </w:t>
      </w:r>
      <w:r w:rsidR="0053476F" w:rsidRPr="00816006">
        <w:rPr>
          <w:sz w:val="18"/>
          <w:szCs w:val="18"/>
        </w:rPr>
        <w:t>con il punteggio di</w:t>
      </w:r>
      <w:r w:rsidR="00B4589C">
        <w:rPr>
          <w:sz w:val="18"/>
          <w:szCs w:val="18"/>
        </w:rPr>
        <w:t xml:space="preserve">  </w:t>
      </w:r>
      <w:r w:rsidR="007C04A4" w:rsidRPr="00816006">
        <w:rPr>
          <w:sz w:val="18"/>
          <w:szCs w:val="18"/>
        </w:rPr>
        <w:t>__</w:t>
      </w:r>
      <w:r w:rsidRPr="00816006">
        <w:rPr>
          <w:sz w:val="18"/>
          <w:szCs w:val="18"/>
        </w:rPr>
        <w:t>_____</w:t>
      </w:r>
      <w:r w:rsidR="007C04A4" w:rsidRPr="00816006">
        <w:rPr>
          <w:sz w:val="18"/>
          <w:szCs w:val="18"/>
        </w:rPr>
        <w:t>__</w:t>
      </w:r>
      <w:r w:rsidR="00155768" w:rsidRPr="00816006">
        <w:rPr>
          <w:sz w:val="18"/>
          <w:szCs w:val="18"/>
        </w:rPr>
        <w:t>;</w:t>
      </w:r>
    </w:p>
    <w:p w:rsidR="002342BD" w:rsidRPr="00816006" w:rsidRDefault="002342BD" w:rsidP="002E665E">
      <w:pPr>
        <w:tabs>
          <w:tab w:val="left" w:pos="567"/>
        </w:tabs>
        <w:autoSpaceDE w:val="0"/>
        <w:autoSpaceDN w:val="0"/>
        <w:adjustRightInd w:val="0"/>
        <w:rPr>
          <w:sz w:val="18"/>
          <w:szCs w:val="18"/>
        </w:rPr>
      </w:pPr>
      <w:r w:rsidRPr="00816006">
        <w:rPr>
          <w:sz w:val="18"/>
          <w:szCs w:val="18"/>
        </w:rPr>
        <w:tab/>
        <w:t xml:space="preserve"> </w:t>
      </w:r>
    </w:p>
    <w:p w:rsidR="002342BD" w:rsidRDefault="002342BD" w:rsidP="00E8488A">
      <w:pPr>
        <w:tabs>
          <w:tab w:val="left" w:pos="567"/>
        </w:tabs>
        <w:autoSpaceDE w:val="0"/>
        <w:autoSpaceDN w:val="0"/>
        <w:adjustRightInd w:val="0"/>
      </w:pPr>
    </w:p>
    <w:p w:rsidR="007C04A4" w:rsidRPr="007C04A4" w:rsidRDefault="00052082" w:rsidP="00052082">
      <w:pPr>
        <w:tabs>
          <w:tab w:val="left" w:pos="567"/>
        </w:tabs>
        <w:autoSpaceDE w:val="0"/>
        <w:autoSpaceDN w:val="0"/>
        <w:adjustRightInd w:val="0"/>
        <w:ind w:right="-1"/>
      </w:pPr>
      <w:r>
        <w:tab/>
      </w:r>
      <w:r w:rsidRPr="007C04A4">
        <w:rPr>
          <w:i/>
        </w:rPr>
        <w:t>(</w:t>
      </w:r>
      <w:proofErr w:type="gramStart"/>
      <w:r w:rsidRPr="007C04A4">
        <w:rPr>
          <w:i/>
        </w:rPr>
        <w:t>per</w:t>
      </w:r>
      <w:proofErr w:type="gramEnd"/>
      <w:r w:rsidRPr="007C04A4">
        <w:rPr>
          <w:i/>
        </w:rPr>
        <w:t xml:space="preserve"> i cittadini stranieri)</w:t>
      </w:r>
      <w:r w:rsidR="00B4589C" w:rsidRPr="00B4589C">
        <w:t xml:space="preserve"> di essere in possesso dei seguenti titoli di studio</w:t>
      </w:r>
      <w:r w:rsidR="00B4589C">
        <w:t>:</w:t>
      </w:r>
    </w:p>
    <w:p w:rsidR="00B4589C" w:rsidRPr="00816006" w:rsidRDefault="007C04A4" w:rsidP="00B4589C">
      <w:pPr>
        <w:tabs>
          <w:tab w:val="left" w:pos="567"/>
        </w:tabs>
        <w:autoSpaceDE w:val="0"/>
        <w:autoSpaceDN w:val="0"/>
        <w:adjustRightInd w:val="0"/>
        <w:rPr>
          <w:sz w:val="18"/>
          <w:szCs w:val="18"/>
        </w:rPr>
      </w:pPr>
      <w:r>
        <w:tab/>
      </w:r>
      <w:r w:rsidR="00B4589C" w:rsidRPr="00816006">
        <w:rPr>
          <w:sz w:val="18"/>
          <w:szCs w:val="18"/>
        </w:rPr>
        <w:t xml:space="preserve">  _____________________________________________________</w:t>
      </w:r>
      <w:r w:rsidR="00B4589C">
        <w:rPr>
          <w:sz w:val="18"/>
          <w:szCs w:val="18"/>
        </w:rPr>
        <w:t>_______</w:t>
      </w:r>
      <w:r w:rsidR="00B4589C" w:rsidRPr="00816006">
        <w:rPr>
          <w:sz w:val="18"/>
          <w:szCs w:val="18"/>
        </w:rPr>
        <w:t>_conseguito in data _________</w:t>
      </w:r>
    </w:p>
    <w:p w:rsidR="00B4589C" w:rsidRPr="00816006" w:rsidRDefault="00B4589C" w:rsidP="00B4589C">
      <w:pPr>
        <w:tabs>
          <w:tab w:val="left" w:pos="567"/>
        </w:tabs>
        <w:autoSpaceDE w:val="0"/>
        <w:autoSpaceDN w:val="0"/>
        <w:adjustRightInd w:val="0"/>
        <w:rPr>
          <w:sz w:val="18"/>
          <w:szCs w:val="18"/>
        </w:rPr>
      </w:pPr>
      <w:r w:rsidRPr="00816006">
        <w:rPr>
          <w:sz w:val="18"/>
          <w:szCs w:val="18"/>
        </w:rPr>
        <w:t xml:space="preserve">               </w:t>
      </w:r>
      <w:proofErr w:type="gramStart"/>
      <w:r w:rsidRPr="00816006">
        <w:rPr>
          <w:sz w:val="18"/>
          <w:szCs w:val="18"/>
        </w:rPr>
        <w:t>presso</w:t>
      </w:r>
      <w:proofErr w:type="gramEnd"/>
      <w:r w:rsidRPr="00816006">
        <w:rPr>
          <w:sz w:val="18"/>
          <w:szCs w:val="18"/>
        </w:rPr>
        <w:t xml:space="preserve">     _________________________________ con il punteggio di_________</w:t>
      </w:r>
      <w:r>
        <w:rPr>
          <w:sz w:val="18"/>
          <w:szCs w:val="18"/>
        </w:rPr>
        <w:t xml:space="preserve"> stato estero____________</w:t>
      </w:r>
      <w:r w:rsidRPr="00816006">
        <w:rPr>
          <w:sz w:val="18"/>
          <w:szCs w:val="18"/>
        </w:rPr>
        <w:t>;</w:t>
      </w:r>
    </w:p>
    <w:p w:rsidR="0053476F" w:rsidRPr="00816006" w:rsidRDefault="00B4589C" w:rsidP="002E665E">
      <w:pPr>
        <w:tabs>
          <w:tab w:val="left" w:pos="567"/>
        </w:tabs>
        <w:autoSpaceDE w:val="0"/>
        <w:autoSpaceDN w:val="0"/>
        <w:adjustRightInd w:val="0"/>
        <w:rPr>
          <w:sz w:val="18"/>
          <w:szCs w:val="18"/>
        </w:rPr>
      </w:pPr>
      <w:r w:rsidRPr="00816006">
        <w:rPr>
          <w:sz w:val="18"/>
          <w:szCs w:val="18"/>
        </w:rPr>
        <w:tab/>
      </w: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53476F" w:rsidP="00F72102">
      <w:pPr>
        <w:tabs>
          <w:tab w:val="left" w:pos="567"/>
        </w:tabs>
        <w:autoSpaceDE w:val="0"/>
        <w:autoSpaceDN w:val="0"/>
        <w:adjustRightInd w:val="0"/>
        <w:ind w:right="-1"/>
      </w:pPr>
      <w:r w:rsidRPr="002342BD">
        <w:rPr>
          <w:b/>
        </w:rPr>
        <w:t>5)</w:t>
      </w:r>
      <w:r w:rsidRPr="008F51DE">
        <w:t xml:space="preserve"> </w:t>
      </w:r>
      <w:r w:rsidR="00F72102">
        <w:tab/>
      </w:r>
      <w:r w:rsidRPr="008F51DE">
        <w:t xml:space="preserve">di essere in possesso dei seguenti </w:t>
      </w:r>
      <w:r w:rsidR="00507DA2">
        <w:t>altri t</w:t>
      </w:r>
      <w:r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830591" w:rsidRPr="008F51DE" w:rsidRDefault="00830591" w:rsidP="00F72102">
      <w:pPr>
        <w:tabs>
          <w:tab w:val="left" w:pos="567"/>
        </w:tabs>
        <w:autoSpaceDE w:val="0"/>
        <w:autoSpaceDN w:val="0"/>
        <w:adjustRightInd w:val="0"/>
        <w:spacing w:line="360" w:lineRule="auto"/>
      </w:pPr>
      <w:r>
        <w:tab/>
        <w:t>____________________________________________________________________________________</w:t>
      </w:r>
    </w:p>
    <w:p w:rsidR="009D05E3" w:rsidRPr="008F51DE" w:rsidRDefault="0053476F" w:rsidP="000635FE">
      <w:pPr>
        <w:tabs>
          <w:tab w:val="left" w:pos="567"/>
        </w:tabs>
        <w:autoSpaceDE w:val="0"/>
        <w:autoSpaceDN w:val="0"/>
        <w:adjustRightInd w:val="0"/>
      </w:pPr>
      <w:r w:rsidRPr="002342BD">
        <w:rPr>
          <w:b/>
        </w:rPr>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proofErr w:type="gramStart"/>
      <w:r w:rsidR="00751684" w:rsidRPr="000E701C">
        <w:rPr>
          <w:i/>
        </w:rPr>
        <w:t>oppure</w:t>
      </w:r>
      <w:proofErr w:type="gramEnd"/>
    </w:p>
    <w:p w:rsidR="00F72102" w:rsidRDefault="00F72102" w:rsidP="000635FE">
      <w:pPr>
        <w:tabs>
          <w:tab w:val="left" w:pos="567"/>
        </w:tabs>
        <w:autoSpaceDE w:val="0"/>
        <w:autoSpaceDN w:val="0"/>
        <w:adjustRightInd w:val="0"/>
        <w:ind w:right="-1"/>
      </w:pPr>
      <w:r>
        <w:rPr>
          <w:rFonts w:ascii="Verdana" w:hAnsi="Verdana"/>
          <w:sz w:val="32"/>
          <w:szCs w:val="32"/>
        </w:rPr>
        <w:lastRenderedPageBreak/>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w:t>
      </w:r>
      <w:proofErr w:type="gramStart"/>
      <w:r w:rsidR="009D05E3" w:rsidRPr="00D0058C">
        <w:rPr>
          <w:i/>
          <w:sz w:val="16"/>
          <w:szCs w:val="16"/>
        </w:rPr>
        <w:t>indicare</w:t>
      </w:r>
      <w:proofErr w:type="gramEnd"/>
      <w:r w:rsidR="009D05E3" w:rsidRPr="00D0058C">
        <w:rPr>
          <w:i/>
          <w:sz w:val="16"/>
          <w:szCs w:val="16"/>
        </w:rPr>
        <w:t xml:space="preserv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2342BD">
        <w:rPr>
          <w:b/>
        </w:rPr>
        <w:t>7)</w:t>
      </w:r>
      <w:r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proofErr w:type="gramStart"/>
      <w:r w:rsidRPr="006C501C">
        <w:rPr>
          <w:sz w:val="18"/>
          <w:szCs w:val="18"/>
        </w:rPr>
        <w:t>di</w:t>
      </w:r>
      <w:proofErr w:type="gramEnd"/>
      <w:r w:rsidRPr="006C501C">
        <w:rPr>
          <w:sz w:val="18"/>
          <w:szCs w:val="18"/>
        </w:rPr>
        <w:t xml:space="preserve">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sidRPr="002342BD">
        <w:rPr>
          <w:rFonts w:cs="Arial"/>
          <w:b/>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rsidRPr="002342BD">
        <w:rPr>
          <w:b/>
        </w:rPr>
        <w:t>9</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10</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464BD6">
        <w:rPr>
          <w:rFonts w:eastAsia="Cambria" w:cs="Arial"/>
          <w:b/>
          <w:lang w:eastAsia="en-US"/>
        </w:rPr>
        <w:t>1</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w:t>
      </w:r>
      <w:r w:rsidR="00464BD6" w:rsidRPr="002342BD">
        <w:rPr>
          <w:rFonts w:eastAsia="Cambria" w:cs="Arial"/>
          <w:lang w:eastAsia="en-US"/>
        </w:rPr>
        <w:t>legge n. 240/2010</w:t>
      </w:r>
      <w:r w:rsidR="00464BD6">
        <w:rPr>
          <w:rFonts w:eastAsia="Cambria" w:cs="Arial"/>
          <w:lang w:eastAsia="en-US"/>
        </w:rPr>
        <w:t xml:space="preserve">, </w:t>
      </w:r>
      <w:r w:rsidRPr="002342BD">
        <w:rPr>
          <w:rFonts w:eastAsia="Cambria" w:cs="Arial"/>
          <w:lang w:eastAsia="en-US"/>
        </w:rPr>
        <w:t>art. 18, comma 1 - lett. b e c</w:t>
      </w:r>
      <w:r w:rsidR="00464BD6">
        <w:rPr>
          <w:rFonts w:eastAsia="Cambria" w:cs="Arial"/>
          <w:lang w:eastAsia="en-US"/>
        </w:rPr>
        <w:t>)</w:t>
      </w:r>
      <w:r w:rsidRPr="002342BD">
        <w:rPr>
          <w:rFonts w:eastAsia="Cambria" w:cs="Arial"/>
          <w:lang w:eastAsia="en-US"/>
        </w:rPr>
        <w:t>.</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proofErr w:type="gramStart"/>
      <w:r w:rsidRPr="006C501C">
        <w:rPr>
          <w:rFonts w:cs="Arial"/>
          <w:sz w:val="18"/>
          <w:szCs w:val="18"/>
        </w:rPr>
        <w:t>residente</w:t>
      </w:r>
      <w:proofErr w:type="gramEnd"/>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il</w:t>
      </w:r>
      <w:proofErr w:type="gramEnd"/>
      <w:r w:rsidRPr="003B5810">
        <w:rPr>
          <w:rFonts w:cs="Arial"/>
          <w:sz w:val="16"/>
          <w:szCs w:val="16"/>
        </w:rPr>
        <w:t xml:space="preserve">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i</w:t>
      </w:r>
      <w:proofErr w:type="gramEnd"/>
      <w:r w:rsidRPr="003B5810">
        <w:rPr>
          <w:rFonts w:cs="Arial"/>
          <w:sz w:val="16"/>
          <w:szCs w:val="16"/>
        </w:rPr>
        <w:t xml:space="preserve">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se</w:t>
      </w:r>
      <w:proofErr w:type="gramEnd"/>
      <w:r w:rsidRPr="003B5810">
        <w:rPr>
          <w:rFonts w:cs="Arial"/>
          <w:sz w:val="16"/>
          <w:szCs w:val="16"/>
        </w:rPr>
        <w:t xml:space="preserv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w:t>
      </w:r>
      <w:proofErr w:type="gramStart"/>
      <w:r w:rsidRPr="003B5810">
        <w:rPr>
          <w:rFonts w:cs="Arial"/>
          <w:sz w:val="16"/>
          <w:szCs w:val="16"/>
        </w:rPr>
        <w:t>oppure</w:t>
      </w:r>
      <w:proofErr w:type="gramEnd"/>
      <w:r w:rsidRPr="003B5810">
        <w:rPr>
          <w:rFonts w:cs="Arial"/>
          <w:sz w:val="16"/>
          <w:szCs w:val="16"/>
        </w:rPr>
        <w:t xml:space="preserv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proofErr w:type="gramStart"/>
      <w:r w:rsidRPr="003B5810">
        <w:rPr>
          <w:rFonts w:cs="Arial"/>
          <w:sz w:val="16"/>
          <w:szCs w:val="16"/>
        </w:rPr>
        <w:t>per</w:t>
      </w:r>
      <w:proofErr w:type="gramEnd"/>
      <w:r w:rsidRPr="003B5810">
        <w:rPr>
          <w:rFonts w:cs="Arial"/>
          <w:sz w:val="16"/>
          <w:szCs w:val="16"/>
        </w:rPr>
        <w:t xml:space="preserve">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proofErr w:type="gramStart"/>
      <w:r w:rsidRPr="006C501C">
        <w:rPr>
          <w:rFonts w:cs="Arial"/>
          <w:sz w:val="16"/>
          <w:szCs w:val="16"/>
        </w:rPr>
        <w:t>per</w:t>
      </w:r>
      <w:proofErr w:type="gramEnd"/>
      <w:r w:rsidRPr="006C501C">
        <w:rPr>
          <w:rFonts w:cs="Arial"/>
          <w:sz w:val="16"/>
          <w:szCs w:val="16"/>
        </w:rPr>
        <w:t xml:space="preserve">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561" w:rsidRDefault="008C7561">
      <w:r>
        <w:separator/>
      </w:r>
    </w:p>
  </w:endnote>
  <w:endnote w:type="continuationSeparator" w:id="0">
    <w:p w:rsidR="008C7561" w:rsidRDefault="008C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561" w:rsidRDefault="008C7561">
      <w:r>
        <w:separator/>
      </w:r>
    </w:p>
  </w:footnote>
  <w:footnote w:type="continuationSeparator" w:id="0">
    <w:p w:rsidR="008C7561" w:rsidRDefault="008C7561">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w:t>
      </w:r>
      <w:proofErr w:type="gramStart"/>
      <w:r w:rsidR="008E0F82" w:rsidRPr="008E0F82">
        <w:rPr>
          <w:rFonts w:cs="Arial"/>
          <w:sz w:val="16"/>
          <w:szCs w:val="16"/>
        </w:rPr>
        <w:t>sottoscritta</w:t>
      </w:r>
      <w:proofErr w:type="gramEnd"/>
      <w:r w:rsidR="008E0F82" w:rsidRPr="008E0F82">
        <w:rPr>
          <w:rFonts w:cs="Arial"/>
          <w:sz w:val="16"/>
          <w:szCs w:val="16"/>
        </w:rPr>
        <w:t xml:space="preserve">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938"/>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1220"/>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1F734E"/>
    <w:rsid w:val="002027C4"/>
    <w:rsid w:val="00211B7A"/>
    <w:rsid w:val="00212DA2"/>
    <w:rsid w:val="00213714"/>
    <w:rsid w:val="002242D5"/>
    <w:rsid w:val="00226714"/>
    <w:rsid w:val="002321EF"/>
    <w:rsid w:val="00233533"/>
    <w:rsid w:val="002342BD"/>
    <w:rsid w:val="00287A1C"/>
    <w:rsid w:val="002A77B7"/>
    <w:rsid w:val="002B1653"/>
    <w:rsid w:val="002B2C60"/>
    <w:rsid w:val="002C3ECD"/>
    <w:rsid w:val="002E665E"/>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4BD6"/>
    <w:rsid w:val="00466B4F"/>
    <w:rsid w:val="004739D2"/>
    <w:rsid w:val="00477874"/>
    <w:rsid w:val="00487B2C"/>
    <w:rsid w:val="00487FAF"/>
    <w:rsid w:val="004975A9"/>
    <w:rsid w:val="004B636A"/>
    <w:rsid w:val="004C4767"/>
    <w:rsid w:val="004D3E68"/>
    <w:rsid w:val="004E6575"/>
    <w:rsid w:val="004F0CEC"/>
    <w:rsid w:val="004F71E6"/>
    <w:rsid w:val="00506DE7"/>
    <w:rsid w:val="00507DA2"/>
    <w:rsid w:val="00517264"/>
    <w:rsid w:val="00523EC8"/>
    <w:rsid w:val="0052502A"/>
    <w:rsid w:val="0053476F"/>
    <w:rsid w:val="00540558"/>
    <w:rsid w:val="00542548"/>
    <w:rsid w:val="005430B4"/>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16006"/>
    <w:rsid w:val="008276FB"/>
    <w:rsid w:val="00830591"/>
    <w:rsid w:val="0086203B"/>
    <w:rsid w:val="00864A33"/>
    <w:rsid w:val="00864E83"/>
    <w:rsid w:val="00870EDF"/>
    <w:rsid w:val="0088052A"/>
    <w:rsid w:val="00890033"/>
    <w:rsid w:val="008B241B"/>
    <w:rsid w:val="008B6F9B"/>
    <w:rsid w:val="008C1F25"/>
    <w:rsid w:val="008C7561"/>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6F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10F0"/>
    <w:rsid w:val="00AD5F29"/>
    <w:rsid w:val="00AD7613"/>
    <w:rsid w:val="00AE3C55"/>
    <w:rsid w:val="00AE3DCD"/>
    <w:rsid w:val="00AE541B"/>
    <w:rsid w:val="00AE7BFC"/>
    <w:rsid w:val="00AF4DF8"/>
    <w:rsid w:val="00B00BEF"/>
    <w:rsid w:val="00B20A02"/>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50C35"/>
    <w:rsid w:val="00D70CEF"/>
    <w:rsid w:val="00D75482"/>
    <w:rsid w:val="00D81BA5"/>
    <w:rsid w:val="00D84389"/>
    <w:rsid w:val="00D90AE2"/>
    <w:rsid w:val="00D979C2"/>
    <w:rsid w:val="00DD2E2A"/>
    <w:rsid w:val="00DE2236"/>
    <w:rsid w:val="00DE48BD"/>
    <w:rsid w:val="00DE75D6"/>
    <w:rsid w:val="00E06764"/>
    <w:rsid w:val="00E12D36"/>
    <w:rsid w:val="00E16FC5"/>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B7022"/>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1704</Words>
  <Characters>9717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5</cp:revision>
  <cp:lastPrinted>2014-09-01T12:41:00Z</cp:lastPrinted>
  <dcterms:created xsi:type="dcterms:W3CDTF">2017-04-12T11:20:00Z</dcterms:created>
  <dcterms:modified xsi:type="dcterms:W3CDTF">2017-04-12T11:28:00Z</dcterms:modified>
</cp:coreProperties>
</file>