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76F" w:rsidRPr="00E8488A" w:rsidRDefault="0008086F" w:rsidP="00734B3C">
      <w:pPr>
        <w:autoSpaceDE w:val="0"/>
        <w:autoSpaceDN w:val="0"/>
        <w:adjustRightInd w:val="0"/>
        <w:ind w:right="851"/>
        <w:jc w:val="left"/>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-431800</wp:posOffset>
                </wp:positionV>
                <wp:extent cx="1257300" cy="347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98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8E0F82" w:rsidRDefault="004975A9" w:rsidP="008B241B">
                            <w:pPr>
                              <w:jc w:val="right"/>
                              <w:rPr>
                                <w:rFonts w:cs="Arial"/>
                              </w:rPr>
                            </w:pPr>
                            <w:r w:rsidRPr="008E0F82">
                              <w:rPr>
                                <w:rFonts w:cs="Arial"/>
                                <w:b/>
                                <w:bCs/>
                                <w:color w:val="000000"/>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5.6pt;margin-top:-34pt;width:99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"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mc:Fallback>
        </mc:AlternateConten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D33A2A" w:rsidRDefault="00D0058C" w:rsidP="000635FE">
      <w:pPr>
        <w:tabs>
          <w:tab w:val="left" w:pos="4536"/>
        </w:tabs>
        <w:autoSpaceDE w:val="0"/>
        <w:autoSpaceDN w:val="0"/>
        <w:adjustRightInd w:val="0"/>
        <w:ind w:right="-1"/>
        <w:rPr>
          <w:b/>
          <w:sz w:val="18"/>
          <w:szCs w:val="18"/>
        </w:rPr>
      </w:pPr>
      <w:r>
        <w:rPr>
          <w:b/>
          <w:sz w:val="18"/>
          <w:szCs w:val="18"/>
        </w:rPr>
        <w:tab/>
      </w:r>
    </w:p>
    <w:p w:rsidR="007C04A4" w:rsidRDefault="00D33A2A"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8F51DE" w:rsidRDefault="008F51DE" w:rsidP="006D47FC">
      <w:pPr>
        <w:autoSpaceDE w:val="0"/>
        <w:autoSpaceDN w:val="0"/>
        <w:adjustRightInd w:val="0"/>
        <w:ind w:left="851" w:right="851"/>
        <w:jc w:val="left"/>
      </w:pP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D0058C" w:rsidRDefault="006C501C" w:rsidP="006C501C">
      <w:pPr>
        <w:autoSpaceDE w:val="0"/>
        <w:autoSpaceDN w:val="0"/>
        <w:adjustRightInd w:val="0"/>
      </w:pPr>
      <w:proofErr w:type="gramStart"/>
      <w:r>
        <w:rPr>
          <w:rFonts w:cs="Arial"/>
        </w:rPr>
        <w:t>n</w:t>
      </w:r>
      <w:r w:rsidRPr="003B5810">
        <w:rPr>
          <w:rFonts w:cs="Arial"/>
        </w:rPr>
        <w:t>ato</w:t>
      </w:r>
      <w:proofErr w:type="gramEnd"/>
      <w:r>
        <w:rPr>
          <w:rFonts w:cs="Arial"/>
        </w:rPr>
        <w:t>/a</w:t>
      </w:r>
      <w:r w:rsidRPr="003B5810">
        <w:rPr>
          <w:rFonts w:cs="Arial"/>
        </w:rPr>
        <w:t xml:space="preserve"> </w:t>
      </w:r>
      <w:proofErr w:type="spellStart"/>
      <w:r w:rsidRPr="003B5810">
        <w:rPr>
          <w:rFonts w:cs="Arial"/>
        </w:rPr>
        <w:t>a</w:t>
      </w:r>
      <w:proofErr w:type="spellEnd"/>
      <w:r w:rsidRPr="003B5810">
        <w:rPr>
          <w:rFonts w:cs="Arial"/>
        </w:rPr>
        <w:t xml:space="preserve"> _______________</w:t>
      </w:r>
      <w:r>
        <w:rPr>
          <w:rFonts w:cs="Arial"/>
        </w:rPr>
        <w:t>______</w:t>
      </w:r>
      <w:r w:rsidRPr="003B5810">
        <w:rPr>
          <w:rFonts w:cs="Arial"/>
        </w:rPr>
        <w:t>_</w:t>
      </w:r>
      <w:r>
        <w:rPr>
          <w:rFonts w:cs="Arial"/>
        </w:rPr>
        <w:t xml:space="preserve"> </w:t>
      </w:r>
      <w:r w:rsidRPr="003B5810">
        <w:rPr>
          <w:rFonts w:cs="Arial"/>
        </w:rPr>
        <w:t>(</w:t>
      </w:r>
      <w:proofErr w:type="spellStart"/>
      <w:r w:rsidRPr="003B5810">
        <w:rPr>
          <w:rFonts w:cs="Arial"/>
        </w:rPr>
        <w:t>prov</w:t>
      </w:r>
      <w:proofErr w:type="spellEnd"/>
      <w:r>
        <w:rPr>
          <w:rFonts w:cs="Arial"/>
        </w:rPr>
        <w:t>.</w:t>
      </w:r>
      <w:r w:rsidRPr="003B5810">
        <w:rPr>
          <w:rFonts w:cs="Arial"/>
        </w:rPr>
        <w:t xml:space="preserve"> </w:t>
      </w:r>
      <w:r w:rsidR="00EF18D2">
        <w:rPr>
          <w:rFonts w:cs="Arial"/>
        </w:rPr>
        <w:t>__</w:t>
      </w:r>
      <w:r w:rsidRPr="003B5810">
        <w:rPr>
          <w:rFonts w:cs="Arial"/>
        </w:rPr>
        <w:t>) il _________ residente</w:t>
      </w:r>
      <w:r>
        <w:rPr>
          <w:rFonts w:cs="Arial"/>
        </w:rPr>
        <w:t xml:space="preserve"> a ___________________</w:t>
      </w:r>
      <w:r w:rsidRPr="003B5810">
        <w:rPr>
          <w:rFonts w:cs="Arial"/>
        </w:rPr>
        <w:t>___ (</w:t>
      </w:r>
      <w:proofErr w:type="spellStart"/>
      <w:r w:rsidRPr="003B5810">
        <w:rPr>
          <w:rFonts w:cs="Arial"/>
        </w:rPr>
        <w:t>prov</w:t>
      </w:r>
      <w:proofErr w:type="spellEnd"/>
      <w:r>
        <w:rPr>
          <w:rFonts w:cs="Arial"/>
        </w:rPr>
        <w:t>.</w:t>
      </w:r>
      <w:r w:rsidR="00EF18D2">
        <w:rPr>
          <w:rFonts w:cs="Arial"/>
        </w:rPr>
        <w:t xml:space="preserve"> __</w:t>
      </w:r>
      <w:r w:rsidRPr="003B5810">
        <w:rPr>
          <w:rFonts w:cs="Arial"/>
        </w:rPr>
        <w:t xml:space="preserve">)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 xml:space="preserve">____ n. ____ </w:t>
      </w:r>
      <w:r w:rsidR="00EF18D2">
        <w:rPr>
          <w:rFonts w:cs="Arial"/>
        </w:rPr>
        <w:t xml:space="preserve">      </w:t>
      </w:r>
      <w:r w:rsidRPr="003B5810">
        <w:rPr>
          <w:rFonts w:cs="Arial"/>
        </w:rPr>
        <w:t>Codice fiscale</w:t>
      </w:r>
      <w:r>
        <w:rPr>
          <w:rFonts w:cs="Arial"/>
        </w:rPr>
        <w:t xml:space="preserve"> ____________________________</w:t>
      </w:r>
    </w:p>
    <w:p w:rsidR="00734B3C" w:rsidRDefault="00734B3C" w:rsidP="00734B3C">
      <w:pPr>
        <w:tabs>
          <w:tab w:val="left" w:pos="851"/>
        </w:tabs>
        <w:autoSpaceDE w:val="0"/>
        <w:autoSpaceDN w:val="0"/>
        <w:adjustRightInd w:val="0"/>
        <w:ind w:right="851"/>
        <w:jc w:val="center"/>
        <w:rPr>
          <w:b/>
        </w:rPr>
      </w:pPr>
    </w:p>
    <w:p w:rsidR="0053476F" w:rsidRDefault="00F72102" w:rsidP="00734B3C">
      <w:pPr>
        <w:tabs>
          <w:tab w:val="left" w:pos="851"/>
        </w:tabs>
        <w:autoSpaceDE w:val="0"/>
        <w:autoSpaceDN w:val="0"/>
        <w:adjustRightInd w:val="0"/>
        <w:ind w:right="851"/>
        <w:jc w:val="center"/>
        <w:rPr>
          <w:b/>
        </w:rPr>
      </w:pPr>
      <w:r w:rsidRPr="008F51DE">
        <w:rPr>
          <w:b/>
        </w:rPr>
        <w:t>CHIEDE</w:t>
      </w:r>
    </w:p>
    <w:p w:rsidR="00D33A2A" w:rsidRPr="008F51DE" w:rsidRDefault="00D33A2A" w:rsidP="00734B3C">
      <w:pPr>
        <w:tabs>
          <w:tab w:val="left" w:pos="851"/>
        </w:tabs>
        <w:autoSpaceDE w:val="0"/>
        <w:autoSpaceDN w:val="0"/>
        <w:adjustRightInd w:val="0"/>
        <w:ind w:right="851"/>
        <w:jc w:val="center"/>
        <w:rPr>
          <w:b/>
        </w:rPr>
      </w:pPr>
    </w:p>
    <w:p w:rsidR="0054672F" w:rsidRDefault="0053476F" w:rsidP="0054672F">
      <w:pPr>
        <w:autoSpaceDE w:val="0"/>
        <w:autoSpaceDN w:val="0"/>
        <w:adjustRightInd w:val="0"/>
        <w:ind w:right="-143"/>
      </w:pPr>
      <w:proofErr w:type="gramStart"/>
      <w:r w:rsidRPr="008F51DE">
        <w:t>di</w:t>
      </w:r>
      <w:proofErr w:type="gramEnd"/>
      <w:r w:rsidRPr="008F51DE">
        <w:t xml:space="preserve"> essere ammesso</w:t>
      </w:r>
      <w:r w:rsidR="0052502A" w:rsidRPr="008F51DE">
        <w:t xml:space="preserve">/a </w:t>
      </w:r>
      <w:r w:rsidRPr="008F51DE">
        <w:t xml:space="preserve"> </w:t>
      </w:r>
      <w:proofErr w:type="spellStart"/>
      <w:r w:rsidRPr="008F51DE">
        <w:t>a</w:t>
      </w:r>
      <w:proofErr w:type="spellEnd"/>
      <w:r w:rsidRPr="008F51DE">
        <w:t xml:space="preserve"> partecipare </w:t>
      </w:r>
      <w:r w:rsidR="006341F6">
        <w:t>alla</w:t>
      </w:r>
      <w:r w:rsidRPr="008F51DE">
        <w:t xml:space="preserve"> selezione pubblica</w:t>
      </w:r>
      <w:r w:rsidR="006341F6">
        <w:t xml:space="preserve"> indetta con </w:t>
      </w:r>
      <w:r w:rsidR="0052502A" w:rsidRPr="008F51DE">
        <w:t xml:space="preserve">D.D. n. </w:t>
      </w:r>
      <w:r w:rsidR="0054672F">
        <w:t>114</w:t>
      </w:r>
      <w:r w:rsidR="0052502A" w:rsidRPr="008F51DE">
        <w:t xml:space="preserve"> del </w:t>
      </w:r>
      <w:r w:rsidR="0054672F">
        <w:t>28</w:t>
      </w:r>
      <w:r w:rsidR="002342BD">
        <w:t>/1</w:t>
      </w:r>
      <w:r w:rsidR="0054672F">
        <w:t>1</w:t>
      </w:r>
      <w:r w:rsidR="00625D91">
        <w:t>/2016</w:t>
      </w:r>
      <w:r w:rsidR="006341F6">
        <w:t>,</w:t>
      </w:r>
      <w:r w:rsidRPr="008F51DE">
        <w:t xml:space="preserve"> per titoli</w:t>
      </w:r>
      <w:r w:rsidR="0052502A" w:rsidRPr="008F51DE">
        <w:t xml:space="preserve"> ed esami</w:t>
      </w:r>
      <w:r w:rsidRPr="008F51DE">
        <w:t xml:space="preserve">, </w:t>
      </w:r>
      <w:r w:rsidR="009A19D4" w:rsidRPr="008F51DE">
        <w:t xml:space="preserve">per </w:t>
      </w:r>
      <w:r w:rsidR="009A19D4">
        <w:t>l’acquisizione di due unità di personale a cui conferire</w:t>
      </w:r>
      <w:r w:rsidR="009A19D4" w:rsidRPr="008F51DE">
        <w:t xml:space="preserve"> </w:t>
      </w:r>
      <w:r w:rsidR="009A19D4">
        <w:t>due</w:t>
      </w:r>
      <w:r w:rsidR="009A19D4" w:rsidRPr="008F51DE">
        <w:t xml:space="preserve"> </w:t>
      </w:r>
      <w:r w:rsidR="009A19D4" w:rsidRPr="00C364D2">
        <w:rPr>
          <w:rFonts w:cs="Arial"/>
          <w:bCs/>
        </w:rPr>
        <w:t>incaric</w:t>
      </w:r>
      <w:r w:rsidR="009A19D4">
        <w:rPr>
          <w:rFonts w:cs="Arial"/>
          <w:bCs/>
        </w:rPr>
        <w:t>hi</w:t>
      </w:r>
      <w:r w:rsidR="009A19D4" w:rsidRPr="00C364D2">
        <w:rPr>
          <w:rFonts w:cs="Arial"/>
          <w:bCs/>
        </w:rPr>
        <w:t xml:space="preserve"> di lavoro autonomo occasionale</w:t>
      </w:r>
      <w:r w:rsidR="009A19D4" w:rsidRPr="008F51DE">
        <w:t xml:space="preserve"> </w:t>
      </w:r>
      <w:r w:rsidR="009A19D4">
        <w:t>per lo svolgimento della</w:t>
      </w:r>
      <w:r w:rsidR="009A19D4">
        <w:t>:</w:t>
      </w:r>
    </w:p>
    <w:p w:rsidR="00D33A2A" w:rsidRDefault="00D33A2A" w:rsidP="0054672F">
      <w:pPr>
        <w:autoSpaceDE w:val="0"/>
        <w:autoSpaceDN w:val="0"/>
        <w:adjustRightInd w:val="0"/>
        <w:ind w:left="142"/>
        <w:rPr>
          <w:b/>
        </w:rPr>
      </w:pPr>
    </w:p>
    <w:p w:rsidR="0054672F" w:rsidRPr="0054672F" w:rsidRDefault="0054672F" w:rsidP="0054672F">
      <w:pPr>
        <w:autoSpaceDE w:val="0"/>
        <w:autoSpaceDN w:val="0"/>
        <w:adjustRightInd w:val="0"/>
        <w:ind w:left="142"/>
      </w:pPr>
      <w:r>
        <w:rPr>
          <w:b/>
        </w:rPr>
        <w:t xml:space="preserve"> </w:t>
      </w:r>
      <w:r w:rsidRPr="0054672F">
        <w:rPr>
          <w:b/>
        </w:rPr>
        <w:t>ATTIVITÀ A</w:t>
      </w:r>
      <w:r w:rsidRPr="0054672F">
        <w:t>: Rilievo, particolari costruttivi, campagna prove per accertare le caratteristiche meccaniche dei materiali; analisi statica, progettazione interventi di rinforzo con nuovi materiali; progettazione messa in sicurezza del Chiostro di San Bernardino in Amantea;</w:t>
      </w:r>
    </w:p>
    <w:p w:rsidR="009A19D4" w:rsidRDefault="009A19D4" w:rsidP="0054672F">
      <w:pPr>
        <w:autoSpaceDE w:val="0"/>
        <w:autoSpaceDN w:val="0"/>
        <w:adjustRightInd w:val="0"/>
        <w:ind w:left="142"/>
        <w:rPr>
          <w:rFonts w:cs="Arial"/>
          <w:b/>
        </w:rPr>
      </w:pPr>
    </w:p>
    <w:p w:rsidR="00D33A2A" w:rsidRPr="009A19D4" w:rsidRDefault="009A19D4" w:rsidP="0054672F">
      <w:pPr>
        <w:autoSpaceDE w:val="0"/>
        <w:autoSpaceDN w:val="0"/>
        <w:adjustRightInd w:val="0"/>
        <w:ind w:left="142"/>
        <w:rPr>
          <w:rFonts w:cs="Arial"/>
          <w:b/>
          <w:i/>
        </w:rPr>
      </w:pPr>
      <w:r w:rsidRPr="009A19D4">
        <w:rPr>
          <w:rFonts w:cs="Arial"/>
          <w:b/>
          <w:i/>
        </w:rPr>
        <w:t>(</w:t>
      </w:r>
      <w:proofErr w:type="gramStart"/>
      <w:r w:rsidRPr="009A19D4">
        <w:rPr>
          <w:rFonts w:cs="Arial"/>
          <w:b/>
          <w:i/>
        </w:rPr>
        <w:t>oppure</w:t>
      </w:r>
      <w:proofErr w:type="gramEnd"/>
      <w:r w:rsidRPr="009A19D4">
        <w:rPr>
          <w:rFonts w:cs="Arial"/>
          <w:b/>
          <w:i/>
        </w:rPr>
        <w:t>)</w:t>
      </w:r>
    </w:p>
    <w:p w:rsidR="009A19D4" w:rsidRDefault="009A19D4" w:rsidP="0054672F">
      <w:pPr>
        <w:autoSpaceDE w:val="0"/>
        <w:autoSpaceDN w:val="0"/>
        <w:adjustRightInd w:val="0"/>
        <w:ind w:left="142"/>
        <w:rPr>
          <w:rFonts w:cs="Arial"/>
          <w:b/>
        </w:rPr>
      </w:pPr>
    </w:p>
    <w:p w:rsidR="0054672F" w:rsidRDefault="0054672F" w:rsidP="0054672F">
      <w:pPr>
        <w:autoSpaceDE w:val="0"/>
        <w:autoSpaceDN w:val="0"/>
        <w:adjustRightInd w:val="0"/>
        <w:ind w:left="142"/>
      </w:pPr>
      <w:r w:rsidRPr="00A7089F">
        <w:rPr>
          <w:rFonts w:cs="Arial"/>
          <w:b/>
        </w:rPr>
        <w:t></w:t>
      </w:r>
      <w:r>
        <w:rPr>
          <w:rFonts w:cs="Arial"/>
          <w:b/>
        </w:rPr>
        <w:t xml:space="preserve"> </w:t>
      </w:r>
      <w:r w:rsidRPr="0054672F">
        <w:rPr>
          <w:b/>
        </w:rPr>
        <w:t>ATTIVITÀ B</w:t>
      </w:r>
      <w:r w:rsidRPr="0054672F">
        <w:t>: Analisi sismica del complesso di S. Bernardino</w:t>
      </w:r>
      <w:r w:rsidR="009A19D4">
        <w:t xml:space="preserve"> in Amantea</w:t>
      </w:r>
      <w:bookmarkStart w:id="0" w:name="_GoBack"/>
      <w:bookmarkEnd w:id="0"/>
      <w:r w:rsidRPr="0054672F">
        <w:t xml:space="preserve"> con interventi di rinforzo;</w:t>
      </w:r>
    </w:p>
    <w:p w:rsidR="009A19D4" w:rsidRPr="0054672F" w:rsidRDefault="009A19D4" w:rsidP="0054672F">
      <w:pPr>
        <w:autoSpaceDE w:val="0"/>
        <w:autoSpaceDN w:val="0"/>
        <w:adjustRightInd w:val="0"/>
        <w:ind w:left="142"/>
      </w:pPr>
    </w:p>
    <w:p w:rsidR="0054672F" w:rsidRDefault="0054672F" w:rsidP="0054672F">
      <w:pPr>
        <w:autoSpaceDE w:val="0"/>
        <w:autoSpaceDN w:val="0"/>
        <w:adjustRightInd w:val="0"/>
      </w:pPr>
      <w:r>
        <w:t xml:space="preserve">nell’ambito del progetto: “Analisi conoscitiva relativa alla statica e alle condizioni di degrado degli elementi portanti del chiostro del convento di San Bernardino; progettazione di idonei interventi di consolidamento strutturale da eseguirsi sugli stessi, con l’obiettivo di contrastare efficacemente i dissesti in atto e ripristinare la piena funzionalità statica delle arcate del chiostro – nell’ambito della convenzione tra  Dipartimento di Ingegneria Civile dell’Università della Calabria e Comune di Amantea” - da svolgersi sotto la responsabilità scientifica del prof. Renato S. </w:t>
      </w:r>
      <w:proofErr w:type="spellStart"/>
      <w:r>
        <w:t>Olivito</w:t>
      </w:r>
      <w:proofErr w:type="spellEnd"/>
      <w:r>
        <w:t xml:space="preserve"> del Dipartimento di Ingegneria Civile, Università della Calabria.</w:t>
      </w:r>
    </w:p>
    <w:p w:rsidR="0053476F" w:rsidRPr="008F51DE" w:rsidRDefault="0053476F" w:rsidP="0053476F">
      <w:pPr>
        <w:autoSpaceDE w:val="0"/>
        <w:autoSpaceDN w:val="0"/>
        <w:adjustRightInd w:val="0"/>
        <w:ind w:left="851" w:right="851"/>
      </w:pPr>
    </w:p>
    <w:p w:rsidR="008F51DE" w:rsidRPr="00B4589C" w:rsidRDefault="0014684C" w:rsidP="0014684C">
      <w:pPr>
        <w:autoSpaceDE w:val="0"/>
        <w:autoSpaceDN w:val="0"/>
        <w:adjustRightInd w:val="0"/>
        <w:ind w:right="-1"/>
        <w:rPr>
          <w:b/>
          <w:sz w:val="18"/>
          <w:szCs w:val="18"/>
        </w:rPr>
      </w:pPr>
      <w:r w:rsidRPr="00B4589C">
        <w:rPr>
          <w:b/>
          <w:sz w:val="18"/>
          <w:szCs w:val="18"/>
        </w:rPr>
        <w:t>A tal fine, il/la sottoscritto/a, consapevole delle sanzioni penali</w:t>
      </w:r>
      <w:r w:rsidR="00B75D1A" w:rsidRPr="00B4589C">
        <w:rPr>
          <w:b/>
          <w:sz w:val="18"/>
          <w:szCs w:val="18"/>
        </w:rPr>
        <w:t xml:space="preserve"> ed amministrative</w:t>
      </w:r>
      <w:r w:rsidRPr="00B4589C">
        <w:rPr>
          <w:b/>
          <w:sz w:val="18"/>
          <w:szCs w:val="18"/>
        </w:rPr>
        <w:t xml:space="preserve"> previste da</w:t>
      </w:r>
      <w:r w:rsidR="00B75D1A" w:rsidRPr="00B4589C">
        <w:rPr>
          <w:b/>
          <w:sz w:val="18"/>
          <w:szCs w:val="18"/>
        </w:rPr>
        <w:t>gli artt</w:t>
      </w:r>
      <w:r w:rsidRPr="00B4589C">
        <w:rPr>
          <w:b/>
          <w:sz w:val="18"/>
          <w:szCs w:val="18"/>
        </w:rPr>
        <w:t xml:space="preserve">. </w:t>
      </w:r>
      <w:r w:rsidR="00B75D1A" w:rsidRPr="00B4589C">
        <w:rPr>
          <w:b/>
          <w:sz w:val="18"/>
          <w:szCs w:val="18"/>
        </w:rPr>
        <w:t xml:space="preserve">75 e </w:t>
      </w:r>
      <w:r w:rsidRPr="00B4589C">
        <w:rPr>
          <w:b/>
          <w:sz w:val="18"/>
          <w:szCs w:val="18"/>
        </w:rPr>
        <w:t>76 del D.P.R. 445 del 28/12/2000, nel caso di mendaci dichiarazioni, falsità negli atti, uso o esibizione di atti falsi o contenenti dati non più rispondenti a verità, sotto la prop</w:t>
      </w:r>
      <w:r w:rsidR="001D40E2" w:rsidRPr="00B4589C">
        <w:rPr>
          <w:b/>
          <w:sz w:val="18"/>
          <w:szCs w:val="18"/>
        </w:rPr>
        <w:t>r</w:t>
      </w:r>
      <w:r w:rsidRPr="00B4589C">
        <w:rPr>
          <w:b/>
          <w:sz w:val="18"/>
          <w:szCs w:val="18"/>
        </w:rPr>
        <w:t xml:space="preserve">ia personale responsabilità, </w:t>
      </w:r>
      <w:r w:rsidR="008F51DE" w:rsidRPr="00B4589C">
        <w:rPr>
          <w:b/>
          <w:sz w:val="18"/>
          <w:szCs w:val="18"/>
        </w:rPr>
        <w:t>e ai sensi degli artt. 45 e 46 del medesimo D.P.R.</w:t>
      </w:r>
    </w:p>
    <w:p w:rsidR="0014684C" w:rsidRDefault="008F51DE" w:rsidP="008F51DE">
      <w:pPr>
        <w:tabs>
          <w:tab w:val="left" w:pos="851"/>
        </w:tabs>
        <w:autoSpaceDE w:val="0"/>
        <w:autoSpaceDN w:val="0"/>
        <w:adjustRightInd w:val="0"/>
        <w:ind w:right="-1"/>
        <w:rPr>
          <w:i/>
        </w:rPr>
      </w:pPr>
      <w:r>
        <w:rPr>
          <w:b/>
        </w:rPr>
        <w:tab/>
      </w:r>
      <w:r w:rsidRPr="008F51DE">
        <w:rPr>
          <w:b/>
        </w:rPr>
        <w:t xml:space="preserve">DICHIARA </w:t>
      </w:r>
      <w:r w:rsidR="001A2E95" w:rsidRPr="008F51DE">
        <w:rPr>
          <w:i/>
        </w:rPr>
        <w:t>(barrare i casi che ricorrono)</w:t>
      </w:r>
    </w:p>
    <w:p w:rsidR="00D33A2A" w:rsidRPr="008F51DE" w:rsidRDefault="00D33A2A" w:rsidP="008F51DE">
      <w:pPr>
        <w:tabs>
          <w:tab w:val="left" w:pos="851"/>
        </w:tabs>
        <w:autoSpaceDE w:val="0"/>
        <w:autoSpaceDN w:val="0"/>
        <w:adjustRightInd w:val="0"/>
        <w:ind w:right="-1"/>
        <w:rPr>
          <w:b/>
        </w:rPr>
      </w:pPr>
    </w:p>
    <w:p w:rsidR="0053476F" w:rsidRPr="008F51DE" w:rsidRDefault="0053476F" w:rsidP="007C04A4">
      <w:pPr>
        <w:tabs>
          <w:tab w:val="left" w:pos="567"/>
        </w:tabs>
        <w:autoSpaceDE w:val="0"/>
        <w:autoSpaceDN w:val="0"/>
        <w:adjustRightInd w:val="0"/>
        <w:ind w:right="851"/>
      </w:pPr>
      <w:r w:rsidRPr="002342BD">
        <w:rPr>
          <w:b/>
        </w:rPr>
        <w:t>1)</w:t>
      </w:r>
      <w:r w:rsidRPr="008F51DE">
        <w:t xml:space="preserve">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2342BD">
        <w:rPr>
          <w:b/>
        </w:rPr>
        <w:t>2)</w:t>
      </w:r>
      <w:r w:rsidRPr="008F51DE">
        <w:t xml:space="preserve">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w:t>
      </w:r>
      <w:proofErr w:type="gramStart"/>
      <w:r w:rsidR="008F51DE">
        <w:t>a</w:t>
      </w:r>
      <w:r w:rsidR="00100F9C" w:rsidRPr="008F51DE">
        <w:rPr>
          <w:rStyle w:val="Rimandonotaapidipagina"/>
        </w:rPr>
        <w:footnoteReference w:id="2"/>
      </w:r>
      <w:r w:rsidRPr="008F51DE">
        <w:t xml:space="preserve"> </w:t>
      </w:r>
      <w:r w:rsidR="007C04A4">
        <w:t xml:space="preserve"> </w:t>
      </w:r>
      <w:r w:rsidRPr="008F51DE">
        <w:t>nelle</w:t>
      </w:r>
      <w:proofErr w:type="gramEnd"/>
      <w:r w:rsidRPr="008F51DE">
        <w:t xml:space="preserve"> liste elettorali</w:t>
      </w:r>
    </w:p>
    <w:p w:rsidR="00C81750" w:rsidRPr="008F51DE" w:rsidRDefault="007C04A4" w:rsidP="007C04A4">
      <w:pPr>
        <w:tabs>
          <w:tab w:val="left" w:pos="567"/>
          <w:tab w:val="left" w:pos="851"/>
        </w:tabs>
        <w:autoSpaceDE w:val="0"/>
        <w:autoSpaceDN w:val="0"/>
        <w:adjustRightInd w:val="0"/>
        <w:ind w:right="-1"/>
      </w:pPr>
      <w:r>
        <w:tab/>
      </w:r>
      <w:r>
        <w:tab/>
      </w:r>
      <w:proofErr w:type="gramStart"/>
      <w:r w:rsidR="0053476F" w:rsidRPr="008F51DE">
        <w:t>del</w:t>
      </w:r>
      <w:proofErr w:type="gramEnd"/>
      <w:r w:rsidR="0053476F" w:rsidRPr="008F51DE">
        <w:t xml:space="preserve"> comune di </w:t>
      </w:r>
      <w:r w:rsidR="001F6A2A" w:rsidRPr="008F51DE">
        <w:t>_________________________________________________</w:t>
      </w:r>
      <w:r w:rsidR="0053476F" w:rsidRPr="008F51DE">
        <w:t>;</w:t>
      </w:r>
    </w:p>
    <w:p w:rsidR="0053476F" w:rsidRPr="008F51DE"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7C04A4" w:rsidRDefault="0053476F" w:rsidP="007C04A4">
      <w:pPr>
        <w:tabs>
          <w:tab w:val="left" w:pos="567"/>
        </w:tabs>
        <w:autoSpaceDE w:val="0"/>
        <w:autoSpaceDN w:val="0"/>
        <w:adjustRightInd w:val="0"/>
        <w:ind w:left="567" w:right="-1" w:hanging="564"/>
      </w:pPr>
      <w:r w:rsidRPr="002342BD">
        <w:rPr>
          <w:b/>
        </w:rPr>
        <w:t>3)</w:t>
      </w:r>
      <w:r w:rsidRPr="008F51DE">
        <w:t xml:space="preserve"> </w:t>
      </w:r>
      <w:r w:rsidR="008F51DE">
        <w:tab/>
      </w:r>
      <w:r w:rsidR="00FE2A83" w:rsidRPr="008F51DE">
        <w:rPr>
          <w:rFonts w:ascii="Verdana" w:hAnsi="Verdana"/>
          <w:sz w:val="32"/>
          <w:szCs w:val="32"/>
        </w:rPr>
        <w:t xml:space="preserve">□ </w:t>
      </w:r>
      <w:r w:rsidRPr="008F51DE">
        <w:t xml:space="preserve">di non aver riportato condanne penali e di non </w:t>
      </w:r>
      <w:r w:rsidR="00331961" w:rsidRPr="008F51DE">
        <w:t>es</w:t>
      </w:r>
      <w:r w:rsidR="0014684C" w:rsidRPr="008F51DE">
        <w:t>s</w:t>
      </w:r>
      <w:r w:rsidR="00331961" w:rsidRPr="008F51DE">
        <w:t xml:space="preserve">ere a conoscenza di </w:t>
      </w:r>
      <w:r w:rsidRPr="008F51DE">
        <w:t>avere procedimenti penali in</w:t>
      </w:r>
    </w:p>
    <w:p w:rsidR="0053476F" w:rsidRPr="008F51DE" w:rsidRDefault="007C04A4" w:rsidP="007C04A4">
      <w:pPr>
        <w:tabs>
          <w:tab w:val="left" w:pos="851"/>
        </w:tabs>
        <w:autoSpaceDE w:val="0"/>
        <w:autoSpaceDN w:val="0"/>
        <w:adjustRightInd w:val="0"/>
        <w:ind w:right="-1"/>
      </w:pPr>
      <w:r>
        <w:tab/>
      </w:r>
      <w:proofErr w:type="gramStart"/>
      <w:r w:rsidR="0053476F" w:rsidRPr="008F51DE">
        <w:t>corso</w:t>
      </w:r>
      <w:r w:rsidR="00FE2A83" w:rsidRPr="008F51DE">
        <w:rPr>
          <w:rStyle w:val="Rimandonotaapidipagina"/>
          <w:rFonts w:ascii="Helvetica" w:hAnsi="Helvetica"/>
        </w:rPr>
        <w:footnoteReference w:id="4"/>
      </w:r>
      <w:r w:rsidR="0053476F" w:rsidRPr="008F51DE">
        <w:t xml:space="preserve"> ;</w:t>
      </w:r>
      <w:proofErr w:type="gramEnd"/>
    </w:p>
    <w:p w:rsidR="0053476F" w:rsidRPr="008F51DE" w:rsidRDefault="00B97A1A" w:rsidP="008F51DE">
      <w:pPr>
        <w:autoSpaceDE w:val="0"/>
        <w:autoSpaceDN w:val="0"/>
        <w:adjustRightInd w:val="0"/>
        <w:ind w:right="851"/>
      </w:pPr>
      <w:r w:rsidRPr="008F51DE">
        <w:tab/>
      </w:r>
    </w:p>
    <w:p w:rsidR="002342BD" w:rsidRDefault="0053476F" w:rsidP="00E8488A">
      <w:pPr>
        <w:tabs>
          <w:tab w:val="left" w:pos="567"/>
        </w:tabs>
        <w:autoSpaceDE w:val="0"/>
        <w:autoSpaceDN w:val="0"/>
        <w:adjustRightInd w:val="0"/>
      </w:pPr>
      <w:r w:rsidRPr="002342BD">
        <w:rPr>
          <w:b/>
        </w:rPr>
        <w:t>4)</w:t>
      </w:r>
      <w:r w:rsidRPr="008F51DE">
        <w:t xml:space="preserve"> </w:t>
      </w:r>
      <w:r w:rsidR="007C04A4">
        <w:tab/>
      </w:r>
      <w:r w:rsidRPr="008F51DE">
        <w:t>di essere in possesso de</w:t>
      </w:r>
      <w:r w:rsidR="002342BD">
        <w:t>i</w:t>
      </w:r>
      <w:r w:rsidRPr="008F51DE">
        <w:t xml:space="preserve"> seguent</w:t>
      </w:r>
      <w:r w:rsidR="002342BD">
        <w:t>i</w:t>
      </w:r>
      <w:r w:rsidRPr="008F51DE">
        <w:t xml:space="preserve"> titol</w:t>
      </w:r>
      <w:r w:rsidR="00816006">
        <w:t>i</w:t>
      </w:r>
      <w:r w:rsidRPr="008F51DE">
        <w:t xml:space="preserve"> di studio</w:t>
      </w:r>
      <w:r w:rsidR="002342BD">
        <w:t>:</w:t>
      </w:r>
    </w:p>
    <w:p w:rsidR="002342BD" w:rsidRPr="00816006" w:rsidRDefault="002342BD" w:rsidP="00E8488A">
      <w:pPr>
        <w:tabs>
          <w:tab w:val="left" w:pos="567"/>
        </w:tabs>
        <w:autoSpaceDE w:val="0"/>
        <w:autoSpaceDN w:val="0"/>
        <w:adjustRightInd w:val="0"/>
        <w:rPr>
          <w:sz w:val="18"/>
          <w:szCs w:val="18"/>
        </w:rPr>
      </w:pPr>
      <w:r>
        <w:tab/>
      </w:r>
      <w:r w:rsidRPr="00816006">
        <w:rPr>
          <w:sz w:val="18"/>
          <w:szCs w:val="18"/>
        </w:rPr>
        <w:t xml:space="preserve">1. </w:t>
      </w:r>
      <w:r w:rsidR="007B529C" w:rsidRPr="00816006">
        <w:rPr>
          <w:sz w:val="18"/>
          <w:szCs w:val="18"/>
        </w:rPr>
        <w:t xml:space="preserve"> __________________</w:t>
      </w:r>
      <w:r w:rsidR="007C04A4" w:rsidRPr="00816006">
        <w:rPr>
          <w:sz w:val="18"/>
          <w:szCs w:val="18"/>
        </w:rPr>
        <w:t>__________________</w:t>
      </w:r>
      <w:r w:rsidRPr="00816006">
        <w:rPr>
          <w:sz w:val="18"/>
          <w:szCs w:val="18"/>
        </w:rPr>
        <w:t>______</w:t>
      </w:r>
      <w:r w:rsidR="00B4589C">
        <w:rPr>
          <w:sz w:val="18"/>
          <w:szCs w:val="18"/>
        </w:rPr>
        <w:t>_______</w:t>
      </w:r>
      <w:r w:rsidRPr="00816006">
        <w:rPr>
          <w:sz w:val="18"/>
          <w:szCs w:val="18"/>
        </w:rPr>
        <w:t>_________</w:t>
      </w:r>
      <w:r w:rsidR="007C04A4" w:rsidRPr="00816006">
        <w:rPr>
          <w:sz w:val="18"/>
          <w:szCs w:val="18"/>
        </w:rPr>
        <w:t>___</w:t>
      </w:r>
      <w:r w:rsidR="0053476F" w:rsidRPr="00816006">
        <w:rPr>
          <w:sz w:val="18"/>
          <w:szCs w:val="18"/>
        </w:rPr>
        <w:t xml:space="preserve">conseguito in data </w:t>
      </w:r>
      <w:r w:rsidR="007C04A4" w:rsidRPr="00816006">
        <w:rPr>
          <w:sz w:val="18"/>
          <w:szCs w:val="18"/>
        </w:rPr>
        <w:t>_________</w:t>
      </w:r>
    </w:p>
    <w:p w:rsidR="007C04A4" w:rsidRPr="00816006" w:rsidRDefault="002342BD" w:rsidP="00E8488A">
      <w:pPr>
        <w:tabs>
          <w:tab w:val="left" w:pos="567"/>
        </w:tabs>
        <w:autoSpaceDE w:val="0"/>
        <w:autoSpaceDN w:val="0"/>
        <w:adjustRightInd w:val="0"/>
        <w:rPr>
          <w:sz w:val="18"/>
          <w:szCs w:val="18"/>
        </w:rPr>
      </w:pPr>
      <w:r w:rsidRPr="00816006">
        <w:rPr>
          <w:sz w:val="18"/>
          <w:szCs w:val="18"/>
        </w:rPr>
        <w:t xml:space="preserve">              </w:t>
      </w:r>
      <w:r w:rsidR="007C04A4" w:rsidRPr="00816006">
        <w:rPr>
          <w:sz w:val="18"/>
          <w:szCs w:val="18"/>
        </w:rPr>
        <w:t xml:space="preserve"> </w:t>
      </w:r>
      <w:proofErr w:type="gramStart"/>
      <w:r w:rsidR="0053476F" w:rsidRPr="00816006">
        <w:rPr>
          <w:sz w:val="18"/>
          <w:szCs w:val="18"/>
        </w:rPr>
        <w:t>presso</w:t>
      </w:r>
      <w:proofErr w:type="gramEnd"/>
      <w:r w:rsidR="000E701C" w:rsidRPr="00816006">
        <w:rPr>
          <w:sz w:val="18"/>
          <w:szCs w:val="18"/>
        </w:rPr>
        <w:t xml:space="preserve"> </w:t>
      </w:r>
      <w:r w:rsidRPr="00816006">
        <w:rPr>
          <w:sz w:val="18"/>
          <w:szCs w:val="18"/>
        </w:rPr>
        <w:t xml:space="preserve">    </w:t>
      </w:r>
      <w:r w:rsidR="007C04A4" w:rsidRPr="00816006">
        <w:rPr>
          <w:sz w:val="18"/>
          <w:szCs w:val="18"/>
        </w:rPr>
        <w:t>____</w:t>
      </w:r>
      <w:r w:rsidR="007B529C" w:rsidRPr="00816006">
        <w:rPr>
          <w:sz w:val="18"/>
          <w:szCs w:val="18"/>
        </w:rPr>
        <w:t>____________________</w:t>
      </w:r>
      <w:r w:rsidRPr="00816006">
        <w:rPr>
          <w:sz w:val="18"/>
          <w:szCs w:val="18"/>
        </w:rPr>
        <w:t>________</w:t>
      </w:r>
      <w:r w:rsidR="007B529C" w:rsidRPr="00816006">
        <w:rPr>
          <w:sz w:val="18"/>
          <w:szCs w:val="18"/>
        </w:rPr>
        <w:t>____</w:t>
      </w:r>
      <w:r w:rsidRPr="00816006">
        <w:rPr>
          <w:sz w:val="18"/>
          <w:szCs w:val="18"/>
        </w:rPr>
        <w:t>___</w:t>
      </w:r>
      <w:r w:rsidR="00B4589C">
        <w:rPr>
          <w:sz w:val="18"/>
          <w:szCs w:val="18"/>
        </w:rPr>
        <w:t>________</w:t>
      </w:r>
      <w:r w:rsidRPr="00816006">
        <w:rPr>
          <w:sz w:val="18"/>
          <w:szCs w:val="18"/>
        </w:rPr>
        <w:t>___</w:t>
      </w:r>
      <w:r w:rsidR="007B529C" w:rsidRPr="00816006">
        <w:rPr>
          <w:sz w:val="18"/>
          <w:szCs w:val="18"/>
        </w:rPr>
        <w:t xml:space="preserve">___ </w:t>
      </w:r>
      <w:r w:rsidR="0053476F" w:rsidRPr="00816006">
        <w:rPr>
          <w:sz w:val="18"/>
          <w:szCs w:val="18"/>
        </w:rPr>
        <w:t>con il punteggio di</w:t>
      </w:r>
      <w:r w:rsidR="00B4589C">
        <w:rPr>
          <w:sz w:val="18"/>
          <w:szCs w:val="18"/>
        </w:rPr>
        <w:t xml:space="preserve">  </w:t>
      </w:r>
      <w:r w:rsidR="007C04A4" w:rsidRPr="00816006">
        <w:rPr>
          <w:sz w:val="18"/>
          <w:szCs w:val="18"/>
        </w:rPr>
        <w:t>__</w:t>
      </w:r>
      <w:r w:rsidRPr="00816006">
        <w:rPr>
          <w:sz w:val="18"/>
          <w:szCs w:val="18"/>
        </w:rPr>
        <w:t>_____</w:t>
      </w:r>
      <w:r w:rsidR="007C04A4" w:rsidRPr="00816006">
        <w:rPr>
          <w:sz w:val="18"/>
          <w:szCs w:val="18"/>
        </w:rPr>
        <w:t>__</w:t>
      </w:r>
      <w:r w:rsidR="00155768" w:rsidRPr="00816006">
        <w:rPr>
          <w:sz w:val="18"/>
          <w:szCs w:val="18"/>
        </w:rPr>
        <w:t>;</w:t>
      </w:r>
    </w:p>
    <w:p w:rsidR="002342BD" w:rsidRPr="00816006" w:rsidRDefault="002342BD" w:rsidP="002342BD">
      <w:pPr>
        <w:tabs>
          <w:tab w:val="left" w:pos="567"/>
        </w:tabs>
        <w:autoSpaceDE w:val="0"/>
        <w:autoSpaceDN w:val="0"/>
        <w:adjustRightInd w:val="0"/>
        <w:rPr>
          <w:sz w:val="18"/>
          <w:szCs w:val="18"/>
        </w:rPr>
      </w:pPr>
      <w:r w:rsidRPr="00816006">
        <w:rPr>
          <w:sz w:val="18"/>
          <w:szCs w:val="18"/>
        </w:rPr>
        <w:tab/>
        <w:t>2. _____________________________________________________</w:t>
      </w:r>
      <w:r w:rsidR="00B4589C">
        <w:rPr>
          <w:sz w:val="18"/>
          <w:szCs w:val="18"/>
        </w:rPr>
        <w:t>________</w:t>
      </w:r>
      <w:r w:rsidRPr="00816006">
        <w:rPr>
          <w:sz w:val="18"/>
          <w:szCs w:val="18"/>
        </w:rPr>
        <w:t xml:space="preserve"> conseguito in data _________</w:t>
      </w:r>
    </w:p>
    <w:p w:rsidR="002342BD" w:rsidRPr="00816006" w:rsidRDefault="002342BD" w:rsidP="002342BD">
      <w:pPr>
        <w:tabs>
          <w:tab w:val="left" w:pos="567"/>
        </w:tabs>
        <w:autoSpaceDE w:val="0"/>
        <w:autoSpaceDN w:val="0"/>
        <w:adjustRightInd w:val="0"/>
        <w:rPr>
          <w:sz w:val="18"/>
          <w:szCs w:val="18"/>
        </w:rPr>
      </w:pPr>
      <w:r w:rsidRPr="00816006">
        <w:rPr>
          <w:sz w:val="18"/>
          <w:szCs w:val="18"/>
        </w:rPr>
        <w:t xml:space="preserve">               </w:t>
      </w:r>
      <w:proofErr w:type="gramStart"/>
      <w:r w:rsidRPr="00816006">
        <w:rPr>
          <w:sz w:val="18"/>
          <w:szCs w:val="18"/>
        </w:rPr>
        <w:t>presso</w:t>
      </w:r>
      <w:proofErr w:type="gramEnd"/>
      <w:r w:rsidRPr="00816006">
        <w:rPr>
          <w:sz w:val="18"/>
          <w:szCs w:val="18"/>
        </w:rPr>
        <w:t xml:space="preserve">     ______________________________________________ </w:t>
      </w:r>
    </w:p>
    <w:p w:rsidR="002342BD" w:rsidRDefault="002342BD" w:rsidP="00E8488A">
      <w:pPr>
        <w:tabs>
          <w:tab w:val="left" w:pos="567"/>
        </w:tabs>
        <w:autoSpaceDE w:val="0"/>
        <w:autoSpaceDN w:val="0"/>
        <w:adjustRightInd w:val="0"/>
      </w:pPr>
    </w:p>
    <w:p w:rsidR="007C04A4" w:rsidRPr="007C04A4" w:rsidRDefault="00052082" w:rsidP="00052082">
      <w:pPr>
        <w:tabs>
          <w:tab w:val="left" w:pos="567"/>
        </w:tabs>
        <w:autoSpaceDE w:val="0"/>
        <w:autoSpaceDN w:val="0"/>
        <w:adjustRightInd w:val="0"/>
        <w:ind w:right="-1"/>
      </w:pPr>
      <w:r>
        <w:lastRenderedPageBreak/>
        <w:tab/>
      </w:r>
      <w:r w:rsidRPr="007C04A4">
        <w:rPr>
          <w:i/>
        </w:rPr>
        <w:t>(</w:t>
      </w:r>
      <w:proofErr w:type="gramStart"/>
      <w:r w:rsidRPr="007C04A4">
        <w:rPr>
          <w:i/>
        </w:rPr>
        <w:t>per</w:t>
      </w:r>
      <w:proofErr w:type="gramEnd"/>
      <w:r w:rsidRPr="007C04A4">
        <w:rPr>
          <w:i/>
        </w:rPr>
        <w:t xml:space="preserve"> i cittadini stranieri)</w:t>
      </w:r>
      <w:r w:rsidR="00B4589C" w:rsidRPr="00B4589C">
        <w:t xml:space="preserve"> di essere in possesso dei seguenti titoli di studio</w:t>
      </w:r>
      <w:r w:rsidR="00B4589C">
        <w:t>:</w:t>
      </w:r>
    </w:p>
    <w:p w:rsidR="00B4589C" w:rsidRPr="00816006" w:rsidRDefault="007C04A4" w:rsidP="00B4589C">
      <w:pPr>
        <w:tabs>
          <w:tab w:val="left" w:pos="567"/>
        </w:tabs>
        <w:autoSpaceDE w:val="0"/>
        <w:autoSpaceDN w:val="0"/>
        <w:adjustRightInd w:val="0"/>
        <w:rPr>
          <w:sz w:val="18"/>
          <w:szCs w:val="18"/>
        </w:rPr>
      </w:pPr>
      <w:r>
        <w:tab/>
      </w:r>
      <w:r w:rsidR="00F72102" w:rsidRPr="00816006">
        <w:rPr>
          <w:sz w:val="18"/>
          <w:szCs w:val="18"/>
        </w:rPr>
        <w:t xml:space="preserve"> </w:t>
      </w:r>
      <w:r w:rsidR="00B4589C" w:rsidRPr="00816006">
        <w:rPr>
          <w:sz w:val="18"/>
          <w:szCs w:val="18"/>
        </w:rPr>
        <w:t>1.  _____________________________________________________</w:t>
      </w:r>
      <w:r w:rsidR="00B4589C">
        <w:rPr>
          <w:sz w:val="18"/>
          <w:szCs w:val="18"/>
        </w:rPr>
        <w:t>_______</w:t>
      </w:r>
      <w:r w:rsidR="00B4589C" w:rsidRPr="00816006">
        <w:rPr>
          <w:sz w:val="18"/>
          <w:szCs w:val="18"/>
        </w:rPr>
        <w:t>_conseguito in data _________</w:t>
      </w:r>
    </w:p>
    <w:p w:rsidR="00B4589C" w:rsidRPr="00816006" w:rsidRDefault="00B4589C" w:rsidP="00B4589C">
      <w:pPr>
        <w:tabs>
          <w:tab w:val="left" w:pos="567"/>
        </w:tabs>
        <w:autoSpaceDE w:val="0"/>
        <w:autoSpaceDN w:val="0"/>
        <w:adjustRightInd w:val="0"/>
        <w:rPr>
          <w:sz w:val="18"/>
          <w:szCs w:val="18"/>
        </w:rPr>
      </w:pPr>
      <w:r w:rsidRPr="00816006">
        <w:rPr>
          <w:sz w:val="18"/>
          <w:szCs w:val="18"/>
        </w:rPr>
        <w:t xml:space="preserve">               </w:t>
      </w:r>
      <w:proofErr w:type="gramStart"/>
      <w:r w:rsidRPr="00816006">
        <w:rPr>
          <w:sz w:val="18"/>
          <w:szCs w:val="18"/>
        </w:rPr>
        <w:t>presso</w:t>
      </w:r>
      <w:proofErr w:type="gramEnd"/>
      <w:r w:rsidRPr="00816006">
        <w:rPr>
          <w:sz w:val="18"/>
          <w:szCs w:val="18"/>
        </w:rPr>
        <w:t xml:space="preserve">     _________________________________ con il punteggio di_________</w:t>
      </w:r>
      <w:r>
        <w:rPr>
          <w:sz w:val="18"/>
          <w:szCs w:val="18"/>
        </w:rPr>
        <w:t xml:space="preserve"> stato estero____________</w:t>
      </w:r>
      <w:r w:rsidRPr="00816006">
        <w:rPr>
          <w:sz w:val="18"/>
          <w:szCs w:val="18"/>
        </w:rPr>
        <w:t>;</w:t>
      </w:r>
    </w:p>
    <w:p w:rsidR="00B4589C" w:rsidRPr="00816006" w:rsidRDefault="00B4589C" w:rsidP="00B4589C">
      <w:pPr>
        <w:tabs>
          <w:tab w:val="left" w:pos="567"/>
        </w:tabs>
        <w:autoSpaceDE w:val="0"/>
        <w:autoSpaceDN w:val="0"/>
        <w:adjustRightInd w:val="0"/>
        <w:rPr>
          <w:sz w:val="18"/>
          <w:szCs w:val="18"/>
        </w:rPr>
      </w:pPr>
      <w:r w:rsidRPr="00816006">
        <w:rPr>
          <w:sz w:val="18"/>
          <w:szCs w:val="18"/>
        </w:rPr>
        <w:tab/>
        <w:t>2. ____________________________________________________</w:t>
      </w:r>
      <w:r w:rsidR="00D50C35">
        <w:rPr>
          <w:sz w:val="18"/>
          <w:szCs w:val="18"/>
        </w:rPr>
        <w:t>________</w:t>
      </w:r>
      <w:r w:rsidRPr="00816006">
        <w:rPr>
          <w:sz w:val="18"/>
          <w:szCs w:val="18"/>
        </w:rPr>
        <w:t>__ conseguito in data _________</w:t>
      </w:r>
    </w:p>
    <w:p w:rsidR="00B4589C" w:rsidRDefault="00B4589C" w:rsidP="00B4589C">
      <w:pPr>
        <w:tabs>
          <w:tab w:val="left" w:pos="567"/>
        </w:tabs>
        <w:autoSpaceDE w:val="0"/>
        <w:autoSpaceDN w:val="0"/>
        <w:adjustRightInd w:val="0"/>
        <w:ind w:right="-1"/>
        <w:rPr>
          <w:sz w:val="18"/>
          <w:szCs w:val="18"/>
        </w:rPr>
      </w:pPr>
      <w:r w:rsidRPr="00816006">
        <w:rPr>
          <w:sz w:val="18"/>
          <w:szCs w:val="18"/>
        </w:rPr>
        <w:t xml:space="preserve">               </w:t>
      </w:r>
      <w:proofErr w:type="gramStart"/>
      <w:r w:rsidRPr="00816006">
        <w:rPr>
          <w:sz w:val="18"/>
          <w:szCs w:val="18"/>
        </w:rPr>
        <w:t>presso</w:t>
      </w:r>
      <w:proofErr w:type="gramEnd"/>
      <w:r w:rsidRPr="00816006">
        <w:rPr>
          <w:sz w:val="18"/>
          <w:szCs w:val="18"/>
        </w:rPr>
        <w:t xml:space="preserve">     ______________________________________________</w:t>
      </w:r>
      <w:r>
        <w:rPr>
          <w:sz w:val="18"/>
          <w:szCs w:val="18"/>
        </w:rPr>
        <w:t xml:space="preserve">     stato estero _____________________</w:t>
      </w:r>
    </w:p>
    <w:p w:rsidR="0053476F" w:rsidRPr="00816006" w:rsidRDefault="00B4589C" w:rsidP="00F72102">
      <w:pPr>
        <w:tabs>
          <w:tab w:val="left" w:pos="567"/>
        </w:tabs>
        <w:autoSpaceDE w:val="0"/>
        <w:autoSpaceDN w:val="0"/>
        <w:adjustRightInd w:val="0"/>
        <w:ind w:right="-1"/>
        <w:rPr>
          <w:sz w:val="18"/>
          <w:szCs w:val="18"/>
        </w:rPr>
      </w:pPr>
      <w:r>
        <w:rPr>
          <w:sz w:val="18"/>
          <w:szCs w:val="18"/>
        </w:rPr>
        <w:t xml:space="preserve">            </w:t>
      </w:r>
      <w:proofErr w:type="gramStart"/>
      <w:r w:rsidR="00F72102" w:rsidRPr="00816006">
        <w:rPr>
          <w:sz w:val="18"/>
          <w:szCs w:val="18"/>
        </w:rPr>
        <w:t>riconosciut</w:t>
      </w:r>
      <w:r w:rsidR="00816006">
        <w:rPr>
          <w:sz w:val="18"/>
          <w:szCs w:val="18"/>
        </w:rPr>
        <w:t>i</w:t>
      </w:r>
      <w:proofErr w:type="gramEnd"/>
      <w:r w:rsidR="00F72102" w:rsidRPr="00816006">
        <w:rPr>
          <w:sz w:val="18"/>
          <w:szCs w:val="18"/>
        </w:rPr>
        <w:t xml:space="preserve"> equipollent</w:t>
      </w:r>
      <w:r w:rsidR="00816006">
        <w:rPr>
          <w:sz w:val="18"/>
          <w:szCs w:val="18"/>
        </w:rPr>
        <w:t>i</w:t>
      </w:r>
      <w:r w:rsidR="00F72102" w:rsidRPr="00816006">
        <w:rPr>
          <w:sz w:val="18"/>
          <w:szCs w:val="18"/>
        </w:rPr>
        <w:t xml:space="preserve"> </w:t>
      </w:r>
      <w:r w:rsidR="00816006">
        <w:rPr>
          <w:sz w:val="18"/>
          <w:szCs w:val="18"/>
        </w:rPr>
        <w:t xml:space="preserve">ai </w:t>
      </w:r>
      <w:r w:rsidR="005F51B1" w:rsidRPr="00816006">
        <w:rPr>
          <w:sz w:val="18"/>
          <w:szCs w:val="18"/>
        </w:rPr>
        <w:t>titoli indicati nell’art. 5 del Bando</w:t>
      </w:r>
      <w:r w:rsidR="00D50C35">
        <w:rPr>
          <w:sz w:val="18"/>
          <w:szCs w:val="18"/>
        </w:rPr>
        <w:t>;</w:t>
      </w:r>
    </w:p>
    <w:p w:rsidR="00F72102" w:rsidRPr="00816006" w:rsidRDefault="00F72102" w:rsidP="00F72102">
      <w:pPr>
        <w:tabs>
          <w:tab w:val="left" w:pos="567"/>
        </w:tabs>
        <w:autoSpaceDE w:val="0"/>
        <w:autoSpaceDN w:val="0"/>
        <w:adjustRightInd w:val="0"/>
        <w:ind w:right="-1"/>
        <w:rPr>
          <w:sz w:val="18"/>
          <w:szCs w:val="18"/>
        </w:rPr>
      </w:pPr>
      <w:r w:rsidRPr="00816006">
        <w:rPr>
          <w:sz w:val="18"/>
          <w:szCs w:val="18"/>
        </w:rPr>
        <w:tab/>
      </w:r>
    </w:p>
    <w:p w:rsidR="00D0058C" w:rsidRPr="008F51DE" w:rsidRDefault="00D0058C" w:rsidP="00F72102">
      <w:pPr>
        <w:tabs>
          <w:tab w:val="left" w:pos="567"/>
        </w:tabs>
        <w:autoSpaceDE w:val="0"/>
        <w:autoSpaceDN w:val="0"/>
        <w:adjustRightInd w:val="0"/>
        <w:ind w:right="-1"/>
      </w:pPr>
    </w:p>
    <w:p w:rsidR="009070A8" w:rsidRPr="008F51DE" w:rsidRDefault="0053476F" w:rsidP="00F72102">
      <w:pPr>
        <w:tabs>
          <w:tab w:val="left" w:pos="567"/>
        </w:tabs>
        <w:autoSpaceDE w:val="0"/>
        <w:autoSpaceDN w:val="0"/>
        <w:adjustRightInd w:val="0"/>
        <w:ind w:right="-1"/>
      </w:pPr>
      <w:r w:rsidRPr="002342BD">
        <w:rPr>
          <w:b/>
        </w:rPr>
        <w:t>5)</w:t>
      </w:r>
      <w:r w:rsidRPr="008F51DE">
        <w:t xml:space="preserve"> </w:t>
      </w:r>
      <w:r w:rsidR="00F72102">
        <w:tab/>
      </w:r>
      <w:r w:rsidRPr="008F51DE">
        <w:t xml:space="preserve">di essere in possesso dei seguenti </w:t>
      </w:r>
      <w:r w:rsidR="00507DA2">
        <w:t>altri t</w:t>
      </w:r>
      <w:r w:rsidRPr="008F51DE">
        <w: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9D05E3" w:rsidRPr="008F51DE" w:rsidRDefault="0053476F" w:rsidP="000635FE">
      <w:pPr>
        <w:tabs>
          <w:tab w:val="left" w:pos="567"/>
        </w:tabs>
        <w:autoSpaceDE w:val="0"/>
        <w:autoSpaceDN w:val="0"/>
        <w:adjustRightInd w:val="0"/>
      </w:pPr>
      <w:r w:rsidRPr="002342BD">
        <w:rPr>
          <w:b/>
        </w:rPr>
        <w:t>6)</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proofErr w:type="gramStart"/>
      <w:r w:rsidR="00751684" w:rsidRPr="000E701C">
        <w:rPr>
          <w:i/>
        </w:rPr>
        <w:t>oppure</w:t>
      </w:r>
      <w:proofErr w:type="gramEnd"/>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w:t>
      </w:r>
      <w:proofErr w:type="gramStart"/>
      <w:r w:rsidR="009D05E3" w:rsidRPr="00D0058C">
        <w:rPr>
          <w:i/>
          <w:sz w:val="16"/>
          <w:szCs w:val="16"/>
        </w:rPr>
        <w:t>indicare</w:t>
      </w:r>
      <w:proofErr w:type="gramEnd"/>
      <w:r w:rsidR="009D05E3" w:rsidRPr="00D0058C">
        <w:rPr>
          <w:i/>
          <w:sz w:val="16"/>
          <w:szCs w:val="16"/>
        </w:rPr>
        <w:t xml:space="preserv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53476F" w:rsidP="00F72102">
      <w:pPr>
        <w:tabs>
          <w:tab w:val="left" w:pos="567"/>
        </w:tabs>
        <w:autoSpaceDE w:val="0"/>
        <w:autoSpaceDN w:val="0"/>
        <w:adjustRightInd w:val="0"/>
        <w:ind w:right="851"/>
      </w:pPr>
      <w:r w:rsidRPr="002342BD">
        <w:rPr>
          <w:b/>
        </w:rPr>
        <w:t>7)</w:t>
      </w:r>
      <w:r w:rsidRPr="008F51DE">
        <w:t xml:space="preserve"> </w:t>
      </w:r>
      <w:r w:rsidR="00751684" w:rsidRPr="008F51DE">
        <w:rPr>
          <w:rFonts w:cs="Arial"/>
        </w:rPr>
        <w:t xml:space="preserve"> </w:t>
      </w:r>
      <w:r w:rsidR="00F72102">
        <w:rPr>
          <w:rFonts w:cs="Arial"/>
        </w:rPr>
        <w:tab/>
      </w:r>
      <w:r w:rsidR="00751684" w:rsidRPr="008F51DE">
        <w:rPr>
          <w:rFonts w:ascii="Verdana" w:hAnsi="Verdana"/>
          <w:sz w:val="32"/>
          <w:szCs w:val="32"/>
        </w:rPr>
        <w:t>□</w:t>
      </w:r>
      <w:r w:rsidRPr="008F51DE">
        <w:rPr>
          <w:rFonts w:ascii="Wingdings-Regular" w:hAnsi="Wingdings-Regular" w:cs="Wingdings-Regular"/>
        </w:rPr>
        <w:t xml:space="preserve"> </w:t>
      </w:r>
      <w:r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proofErr w:type="gramStart"/>
      <w:r w:rsidRPr="006C501C">
        <w:rPr>
          <w:sz w:val="18"/>
          <w:szCs w:val="18"/>
        </w:rPr>
        <w:t>di</w:t>
      </w:r>
      <w:proofErr w:type="gramEnd"/>
      <w:r w:rsidRPr="006C501C">
        <w:rPr>
          <w:sz w:val="18"/>
          <w:szCs w:val="18"/>
        </w:rPr>
        <w:t xml:space="preserve">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A023E" w:rsidP="003A023E">
      <w:pPr>
        <w:tabs>
          <w:tab w:val="left" w:pos="567"/>
        </w:tabs>
        <w:autoSpaceDE w:val="0"/>
        <w:autoSpaceDN w:val="0"/>
        <w:adjustRightInd w:val="0"/>
        <w:ind w:left="564" w:right="851" w:hanging="564"/>
        <w:rPr>
          <w:rFonts w:cs="Arial"/>
        </w:rPr>
      </w:pPr>
      <w:r w:rsidRPr="002342BD">
        <w:rPr>
          <w:rFonts w:cs="Arial"/>
          <w:b/>
          <w:color w:val="000000"/>
        </w:rPr>
        <w:t>8)</w:t>
      </w:r>
      <w:r>
        <w:rPr>
          <w:rFonts w:cs="Arial"/>
          <w:color w:val="000000"/>
        </w:rPr>
        <w:tab/>
      </w:r>
      <w:r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A023E" w:rsidP="00F72102">
      <w:pPr>
        <w:tabs>
          <w:tab w:val="left" w:pos="567"/>
        </w:tabs>
        <w:autoSpaceDE w:val="0"/>
        <w:autoSpaceDN w:val="0"/>
        <w:adjustRightInd w:val="0"/>
        <w:ind w:right="851"/>
      </w:pPr>
      <w:r w:rsidRPr="002342BD">
        <w:rPr>
          <w:b/>
        </w:rPr>
        <w:t>9</w:t>
      </w:r>
      <w:r w:rsidR="0053476F" w:rsidRPr="002342BD">
        <w:rPr>
          <w:b/>
        </w:rPr>
        <w:t>)</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w:t>
      </w:r>
      <w:proofErr w:type="gramStart"/>
      <w:r w:rsidRPr="003E67E6">
        <w:rPr>
          <w:rFonts w:cs="Arial"/>
          <w:color w:val="000000"/>
        </w:rPr>
        <w:t>_</w:t>
      </w:r>
      <w:r>
        <w:rPr>
          <w:rFonts w:cs="Arial"/>
          <w:color w:val="000000"/>
        </w:rPr>
        <w:t xml:space="preserve"> </w:t>
      </w:r>
      <w:r w:rsidRPr="003E67E6">
        <w:rPr>
          <w:rFonts w:cs="Arial"/>
          <w:color w:val="000000"/>
        </w:rPr>
        <w:t xml:space="preserve"> (</w:t>
      </w:r>
      <w:proofErr w:type="gramEnd"/>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Default="003A023E" w:rsidP="00061B77">
      <w:pPr>
        <w:tabs>
          <w:tab w:val="left" w:pos="567"/>
        </w:tabs>
        <w:autoSpaceDE w:val="0"/>
        <w:autoSpaceDN w:val="0"/>
        <w:adjustRightInd w:val="0"/>
        <w:ind w:left="561" w:hanging="561"/>
      </w:pPr>
      <w:r w:rsidRPr="002342BD">
        <w:rPr>
          <w:b/>
        </w:rPr>
        <w:t>10</w:t>
      </w:r>
      <w:r w:rsidR="001A4968" w:rsidRPr="002342BD">
        <w:rPr>
          <w:b/>
        </w:rPr>
        <w:t>)</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w:t>
      </w:r>
      <w:r w:rsidR="002342BD">
        <w:t>a d del D.P.R. 10.01.1957, n. 3;</w:t>
      </w:r>
    </w:p>
    <w:p w:rsidR="002342BD" w:rsidRDefault="002342BD" w:rsidP="00061B77">
      <w:pPr>
        <w:tabs>
          <w:tab w:val="left" w:pos="567"/>
        </w:tabs>
        <w:autoSpaceDE w:val="0"/>
        <w:autoSpaceDN w:val="0"/>
        <w:adjustRightInd w:val="0"/>
        <w:ind w:left="561" w:hanging="561"/>
      </w:pPr>
    </w:p>
    <w:p w:rsidR="002342BD" w:rsidRDefault="002342BD" w:rsidP="002342BD">
      <w:pPr>
        <w:ind w:left="567" w:hanging="567"/>
        <w:rPr>
          <w:rFonts w:eastAsia="Cambria" w:cs="Arial"/>
          <w:lang w:eastAsia="en-US"/>
        </w:rPr>
      </w:pPr>
      <w:r w:rsidRPr="002342BD">
        <w:rPr>
          <w:rFonts w:eastAsia="Cambria" w:cs="Arial"/>
          <w:b/>
          <w:lang w:eastAsia="en-US"/>
        </w:rPr>
        <w:t>11)</w:t>
      </w:r>
      <w:r>
        <w:rPr>
          <w:rFonts w:eastAsia="Cambria" w:cs="Arial"/>
          <w:b/>
          <w:lang w:eastAsia="en-US"/>
        </w:rPr>
        <w:tab/>
      </w:r>
      <w:r w:rsidRPr="002342BD">
        <w:rPr>
          <w:rFonts w:eastAsia="Cambria" w:cs="Arial"/>
          <w:lang w:eastAsia="en-US"/>
        </w:rPr>
        <w:t>non aver avuto incarichi di collaborazione con l’Università della Calabria ai sensi del Regolamento per l’affidamento di incarichi di lavoro autonomo a personale esterno all’ Università della Calabria (emanato con D.R. n. 246 dell’11/02/2013) per un periodo, anche cumulativo, pari a n. 36 mesi;</w:t>
      </w:r>
    </w:p>
    <w:p w:rsidR="002342BD" w:rsidRPr="002342BD" w:rsidRDefault="002342BD" w:rsidP="002342BD">
      <w:pPr>
        <w:ind w:left="567" w:hanging="567"/>
        <w:rPr>
          <w:rFonts w:eastAsia="Cambria" w:cs="Arial"/>
          <w:lang w:eastAsia="en-US"/>
        </w:rPr>
      </w:pPr>
    </w:p>
    <w:p w:rsidR="002342BD" w:rsidRPr="002342BD" w:rsidRDefault="002342BD" w:rsidP="002342BD">
      <w:pPr>
        <w:ind w:left="567" w:hanging="567"/>
        <w:rPr>
          <w:rFonts w:eastAsia="Cambria" w:cs="Arial"/>
          <w:lang w:eastAsia="en-US"/>
        </w:rPr>
      </w:pPr>
      <w:r w:rsidRPr="002342BD">
        <w:rPr>
          <w:rFonts w:eastAsia="Cambria" w:cs="Arial"/>
          <w:b/>
          <w:lang w:eastAsia="en-US"/>
        </w:rPr>
        <w:t>12)</w:t>
      </w:r>
      <w:r w:rsidRPr="002342BD">
        <w:rPr>
          <w:rFonts w:eastAsia="Cambria" w:cs="Arial"/>
          <w:lang w:eastAsia="en-US"/>
        </w:rPr>
        <w:t xml:space="preserve"> </w:t>
      </w:r>
      <w:r>
        <w:rPr>
          <w:rFonts w:eastAsia="Cambria" w:cs="Arial"/>
          <w:lang w:eastAsia="en-US"/>
        </w:rPr>
        <w:tab/>
      </w:r>
      <w:r w:rsidRPr="002342BD">
        <w:rPr>
          <w:rFonts w:eastAsia="Cambria" w:cs="Arial"/>
          <w:lang w:eastAsia="en-US"/>
        </w:rPr>
        <w:t xml:space="preserve">di non avere un grado di parentela o di affinità, fino al quarto grado compreso, con un professore appartenente al Dipartimento, ovvero con il Rettore, il Direttore Generale o un componente del Consiglio di Amministrazione dell’Ateneo (art. 18, comma 1 - </w:t>
      </w:r>
      <w:proofErr w:type="spellStart"/>
      <w:r w:rsidRPr="002342BD">
        <w:rPr>
          <w:rFonts w:eastAsia="Cambria" w:cs="Arial"/>
          <w:lang w:eastAsia="en-US"/>
        </w:rPr>
        <w:t>lett</w:t>
      </w:r>
      <w:proofErr w:type="spellEnd"/>
      <w:r w:rsidRPr="002342BD">
        <w:rPr>
          <w:rFonts w:eastAsia="Cambria" w:cs="Arial"/>
          <w:lang w:eastAsia="en-US"/>
        </w:rPr>
        <w:t>. b e c, legge n. 240/2010).</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 xml:space="preserve">Il sottoscritto allega alla presente </w:t>
      </w:r>
      <w:proofErr w:type="gramStart"/>
      <w:r w:rsidRPr="000635FE">
        <w:rPr>
          <w:rFonts w:cs="Arial"/>
          <w:i/>
          <w:sz w:val="18"/>
          <w:szCs w:val="18"/>
        </w:rPr>
        <w:t>domanda :</w:t>
      </w:r>
      <w:proofErr w:type="gramEnd"/>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330"/>
        <w:gridCol w:w="4450"/>
      </w:tblGrid>
      <w:tr w:rsidR="00890033" w:rsidRPr="00890033" w:rsidTr="00890033">
        <w:tc>
          <w:tcPr>
            <w:tcW w:w="5495" w:type="dxa"/>
          </w:tcPr>
          <w:p w:rsidR="00E8488A" w:rsidRPr="00890033" w:rsidRDefault="00E8488A" w:rsidP="00AE7BFC">
            <w:pPr>
              <w:autoSpaceDE w:val="0"/>
              <w:autoSpaceDN w:val="0"/>
              <w:adjustRightInd w:val="0"/>
              <w:ind w:left="142" w:right="851"/>
              <w:rPr>
                <w:sz w:val="18"/>
                <w:szCs w:val="18"/>
              </w:rPr>
            </w:pPr>
            <w:r w:rsidRPr="00890033">
              <w:rPr>
                <w:sz w:val="18"/>
                <w:szCs w:val="18"/>
              </w:rPr>
              <w:t xml:space="preserve">(Località)______________ </w:t>
            </w:r>
            <w:r w:rsidR="00AE7BFC">
              <w:rPr>
                <w:sz w:val="18"/>
                <w:szCs w:val="18"/>
              </w:rPr>
              <w:t>(</w:t>
            </w:r>
            <w:r w:rsidRPr="00890033">
              <w:rPr>
                <w:sz w:val="18"/>
                <w:szCs w:val="18"/>
              </w:rPr>
              <w:t>data)_____________</w:t>
            </w:r>
            <w:r w:rsidR="00D0058C" w:rsidRPr="00890033">
              <w:rPr>
                <w:sz w:val="18"/>
                <w:szCs w:val="18"/>
              </w:rPr>
              <w:t xml:space="preserve"> </w:t>
            </w:r>
            <w:r w:rsidR="00AE7BFC">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tbl>
      <w:tblPr>
        <w:tblW w:w="0" w:type="auto"/>
        <w:tblInd w:w="142" w:type="dxa"/>
        <w:tblLook w:val="04A0" w:firstRow="1" w:lastRow="0" w:firstColumn="1" w:lastColumn="0" w:noHBand="0" w:noVBand="1"/>
      </w:tblPr>
      <w:tblGrid>
        <w:gridCol w:w="5358"/>
        <w:gridCol w:w="4422"/>
      </w:tblGrid>
      <w:tr w:rsidR="00D0058C" w:rsidRPr="00D0058C" w:rsidTr="00AE7BFC">
        <w:tc>
          <w:tcPr>
            <w:tcW w:w="5358" w:type="dxa"/>
          </w:tcPr>
          <w:p w:rsidR="00D44ED9" w:rsidRDefault="00D44ED9" w:rsidP="00AE7BFC">
            <w:pPr>
              <w:autoSpaceDE w:val="0"/>
              <w:autoSpaceDN w:val="0"/>
              <w:adjustRightInd w:val="0"/>
              <w:ind w:right="851"/>
              <w:rPr>
                <w:sz w:val="18"/>
                <w:szCs w:val="18"/>
              </w:rPr>
            </w:pPr>
          </w:p>
          <w:p w:rsidR="00D0058C" w:rsidRPr="00D0058C" w:rsidRDefault="00D0058C" w:rsidP="00AE7BFC">
            <w:pPr>
              <w:autoSpaceDE w:val="0"/>
              <w:autoSpaceDN w:val="0"/>
              <w:adjustRightInd w:val="0"/>
              <w:ind w:right="851"/>
              <w:rPr>
                <w:sz w:val="18"/>
                <w:szCs w:val="18"/>
              </w:rPr>
            </w:pPr>
            <w:r w:rsidRPr="00D0058C">
              <w:rPr>
                <w:sz w:val="18"/>
                <w:szCs w:val="18"/>
              </w:rPr>
              <w:t xml:space="preserve">(Località)_______________ (data)_____________ </w:t>
            </w:r>
          </w:p>
        </w:tc>
        <w:tc>
          <w:tcPr>
            <w:tcW w:w="4422" w:type="dxa"/>
          </w:tcPr>
          <w:p w:rsidR="00D44ED9" w:rsidRDefault="00D44ED9" w:rsidP="00D0058C">
            <w:pPr>
              <w:autoSpaceDE w:val="0"/>
              <w:autoSpaceDN w:val="0"/>
              <w:adjustRightInd w:val="0"/>
              <w:ind w:right="851"/>
              <w:rPr>
                <w:sz w:val="18"/>
                <w:szCs w:val="18"/>
              </w:rPr>
            </w:pPr>
          </w:p>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08086F" w:rsidP="0074564B">
      <w:pPr>
        <w:autoSpaceDE w:val="0"/>
        <w:autoSpaceDN w:val="0"/>
        <w:adjustRightInd w:val="0"/>
        <w:jc w:val="center"/>
        <w:rPr>
          <w:rFonts w:cs="Arial"/>
          <w:b/>
          <w:sz w:val="18"/>
          <w:szCs w:val="18"/>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-775335</wp:posOffset>
                </wp:positionV>
                <wp:extent cx="1257300" cy="236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622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74564B" w:rsidRDefault="004975A9" w:rsidP="00EB0A5F">
                            <w:pPr>
                              <w:jc w:val="right"/>
                              <w:rPr>
                                <w:rFonts w:cs="Arial"/>
                              </w:rPr>
                            </w:pPr>
                            <w:r w:rsidRPr="0074564B">
                              <w:rPr>
                                <w:rFonts w:cs="Arial"/>
                                <w:b/>
                                <w:bCs/>
                                <w:color w:val="000000"/>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0.65pt;margin-top:-61.05pt;width:99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"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mc:Fallback>
        </mc:AlternateConten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proofErr w:type="gramStart"/>
      <w:r w:rsidRPr="006C501C">
        <w:rPr>
          <w:rFonts w:cs="Arial"/>
          <w:sz w:val="18"/>
          <w:szCs w:val="18"/>
        </w:rPr>
        <w:t>residente</w:t>
      </w:r>
      <w:proofErr w:type="gramEnd"/>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356"/>
        <w:gridCol w:w="4424"/>
      </w:tblGrid>
      <w:tr w:rsidR="0074564B" w:rsidRPr="00D0058C" w:rsidTr="003D33AA">
        <w:tc>
          <w:tcPr>
            <w:tcW w:w="5495" w:type="dxa"/>
          </w:tcPr>
          <w:p w:rsidR="0074564B" w:rsidRPr="00D0058C" w:rsidRDefault="0074564B" w:rsidP="00AE7BFC">
            <w:pPr>
              <w:autoSpaceDE w:val="0"/>
              <w:autoSpaceDN w:val="0"/>
              <w:adjustRightInd w:val="0"/>
              <w:ind w:left="142" w:right="851"/>
              <w:rPr>
                <w:sz w:val="18"/>
                <w:szCs w:val="18"/>
              </w:rPr>
            </w:pPr>
            <w:r w:rsidRPr="00D0058C">
              <w:rPr>
                <w:sz w:val="18"/>
                <w:szCs w:val="18"/>
              </w:rPr>
              <w:t xml:space="preserve">(Località)_______________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il</w:t>
      </w:r>
      <w:proofErr w:type="gramEnd"/>
      <w:r w:rsidRPr="003B5810">
        <w:rPr>
          <w:rFonts w:cs="Arial"/>
          <w:sz w:val="16"/>
          <w:szCs w:val="16"/>
        </w:rPr>
        <w:t xml:space="preserve">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i</w:t>
      </w:r>
      <w:proofErr w:type="gramEnd"/>
      <w:r w:rsidRPr="003B5810">
        <w:rPr>
          <w:rFonts w:cs="Arial"/>
          <w:sz w:val="16"/>
          <w:szCs w:val="16"/>
        </w:rPr>
        <w:t xml:space="preserve">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se</w:t>
      </w:r>
      <w:proofErr w:type="gramEnd"/>
      <w:r w:rsidRPr="003B5810">
        <w:rPr>
          <w:rFonts w:cs="Arial"/>
          <w:sz w:val="16"/>
          <w:szCs w:val="16"/>
        </w:rPr>
        <w:t xml:space="preserv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w:t>
      </w:r>
      <w:proofErr w:type="gramStart"/>
      <w:r w:rsidRPr="003B5810">
        <w:rPr>
          <w:rFonts w:cs="Arial"/>
          <w:sz w:val="16"/>
          <w:szCs w:val="16"/>
        </w:rPr>
        <w:t>oppure</w:t>
      </w:r>
      <w:proofErr w:type="gramEnd"/>
      <w:r w:rsidRPr="003B5810">
        <w:rPr>
          <w:rFonts w:cs="Arial"/>
          <w:sz w:val="16"/>
          <w:szCs w:val="16"/>
        </w:rPr>
        <w:t xml:space="preserv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per</w:t>
      </w:r>
      <w:proofErr w:type="gramEnd"/>
      <w:r w:rsidRPr="003B5810">
        <w:rPr>
          <w:rFonts w:cs="Arial"/>
          <w:sz w:val="16"/>
          <w:szCs w:val="16"/>
        </w:rPr>
        <w:t xml:space="preserve">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per</w:t>
      </w:r>
      <w:proofErr w:type="gramEnd"/>
      <w:r w:rsidRPr="003B5810">
        <w:rPr>
          <w:rFonts w:cs="Arial"/>
          <w:sz w:val="16"/>
          <w:szCs w:val="16"/>
        </w:rPr>
        <w:t xml:space="preserve">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proofErr w:type="gramStart"/>
      <w:r w:rsidRPr="006C501C">
        <w:rPr>
          <w:rFonts w:cs="Arial"/>
          <w:sz w:val="16"/>
          <w:szCs w:val="16"/>
        </w:rPr>
        <w:t>per</w:t>
      </w:r>
      <w:proofErr w:type="gramEnd"/>
      <w:r w:rsidRPr="006C501C">
        <w:rPr>
          <w:rFonts w:cs="Arial"/>
          <w:sz w:val="16"/>
          <w:szCs w:val="16"/>
        </w:rPr>
        <w:t xml:space="preserve">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F73" w:rsidRDefault="00016F73">
      <w:r>
        <w:separator/>
      </w:r>
    </w:p>
  </w:endnote>
  <w:endnote w:type="continuationSeparator" w:id="0">
    <w:p w:rsidR="00016F73" w:rsidRDefault="0001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F73" w:rsidRDefault="00016F73">
      <w:r>
        <w:separator/>
      </w:r>
    </w:p>
  </w:footnote>
  <w:footnote w:type="continuationSeparator" w:id="0">
    <w:p w:rsidR="00016F73" w:rsidRDefault="00016F73">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w:t>
      </w:r>
      <w:proofErr w:type="gramStart"/>
      <w:r w:rsidR="008E0F82" w:rsidRPr="008E0F82">
        <w:rPr>
          <w:rFonts w:cs="Arial"/>
          <w:sz w:val="16"/>
          <w:szCs w:val="16"/>
        </w:rPr>
        <w:t>sottoscritta</w:t>
      </w:r>
      <w:proofErr w:type="gramEnd"/>
      <w:r w:rsidR="008E0F82" w:rsidRPr="008E0F82">
        <w:rPr>
          <w:rFonts w:cs="Arial"/>
          <w:sz w:val="16"/>
          <w:szCs w:val="16"/>
        </w:rPr>
        <w:t xml:space="preserve">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B92D5D"/>
    <w:multiLevelType w:val="hybridMultilevel"/>
    <w:tmpl w:val="F63039CE"/>
    <w:lvl w:ilvl="0" w:tplc="8D0C84CC">
      <w:numFmt w:val="bullet"/>
      <w:lvlText w:val="□"/>
      <w:lvlJc w:val="left"/>
      <w:pPr>
        <w:ind w:left="644" w:hanging="360"/>
      </w:pPr>
      <w:rPr>
        <w:rFonts w:ascii="Arial" w:eastAsia="Cambria" w:hAnsi="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3" w15:restartNumberingAfterBreak="0">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7" w15:restartNumberingAfterBreak="0">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5" w15:restartNumberingAfterBreak="0">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7"/>
  </w:num>
  <w:num w:numId="3">
    <w:abstractNumId w:val="16"/>
  </w:num>
  <w:num w:numId="4">
    <w:abstractNumId w:val="2"/>
  </w:num>
  <w:num w:numId="5">
    <w:abstractNumId w:val="19"/>
  </w:num>
  <w:num w:numId="6">
    <w:abstractNumId w:val="15"/>
  </w:num>
  <w:num w:numId="7">
    <w:abstractNumId w:val="18"/>
  </w:num>
  <w:num w:numId="8">
    <w:abstractNumId w:val="4"/>
  </w:num>
  <w:num w:numId="9">
    <w:abstractNumId w:val="12"/>
  </w:num>
  <w:num w:numId="10">
    <w:abstractNumId w:val="11"/>
  </w:num>
  <w:num w:numId="11">
    <w:abstractNumId w:val="9"/>
  </w:num>
  <w:num w:numId="12">
    <w:abstractNumId w:val="10"/>
  </w:num>
  <w:num w:numId="13">
    <w:abstractNumId w:val="3"/>
  </w:num>
  <w:num w:numId="14">
    <w:abstractNumId w:val="17"/>
  </w:num>
  <w:num w:numId="15">
    <w:abstractNumId w:val="6"/>
  </w:num>
  <w:num w:numId="16">
    <w:abstractNumId w:val="13"/>
  </w:num>
  <w:num w:numId="17">
    <w:abstractNumId w:val="8"/>
  </w:num>
  <w:num w:numId="18">
    <w:abstractNumId w:val="14"/>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10"/>
    <w:rsid w:val="000046EA"/>
    <w:rsid w:val="0000716B"/>
    <w:rsid w:val="000144CB"/>
    <w:rsid w:val="00016F73"/>
    <w:rsid w:val="00043A76"/>
    <w:rsid w:val="00052082"/>
    <w:rsid w:val="00056DBE"/>
    <w:rsid w:val="00061B77"/>
    <w:rsid w:val="000635FE"/>
    <w:rsid w:val="000679C0"/>
    <w:rsid w:val="00073562"/>
    <w:rsid w:val="0008086F"/>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3401"/>
    <w:rsid w:val="00185DF7"/>
    <w:rsid w:val="0018628B"/>
    <w:rsid w:val="00192516"/>
    <w:rsid w:val="00192C1E"/>
    <w:rsid w:val="001A2E95"/>
    <w:rsid w:val="001A4968"/>
    <w:rsid w:val="001D40E2"/>
    <w:rsid w:val="001E2926"/>
    <w:rsid w:val="001E4892"/>
    <w:rsid w:val="001F6A2A"/>
    <w:rsid w:val="001F734E"/>
    <w:rsid w:val="002027C4"/>
    <w:rsid w:val="002048E2"/>
    <w:rsid w:val="00211B7A"/>
    <w:rsid w:val="00212DA2"/>
    <w:rsid w:val="00213714"/>
    <w:rsid w:val="002242D5"/>
    <w:rsid w:val="00226714"/>
    <w:rsid w:val="002321EF"/>
    <w:rsid w:val="00233533"/>
    <w:rsid w:val="002342BD"/>
    <w:rsid w:val="00287A1C"/>
    <w:rsid w:val="002A77B7"/>
    <w:rsid w:val="002B1653"/>
    <w:rsid w:val="002B2C60"/>
    <w:rsid w:val="002C3ECD"/>
    <w:rsid w:val="00300B34"/>
    <w:rsid w:val="00303D17"/>
    <w:rsid w:val="003052CC"/>
    <w:rsid w:val="00323C5A"/>
    <w:rsid w:val="0032755A"/>
    <w:rsid w:val="00331961"/>
    <w:rsid w:val="00351802"/>
    <w:rsid w:val="00371CB5"/>
    <w:rsid w:val="003816DF"/>
    <w:rsid w:val="003834F7"/>
    <w:rsid w:val="00394971"/>
    <w:rsid w:val="003A023E"/>
    <w:rsid w:val="003A10D8"/>
    <w:rsid w:val="003A4763"/>
    <w:rsid w:val="003A7D79"/>
    <w:rsid w:val="003B5810"/>
    <w:rsid w:val="003B7AD0"/>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7874"/>
    <w:rsid w:val="00487B2C"/>
    <w:rsid w:val="00487FAF"/>
    <w:rsid w:val="004975A9"/>
    <w:rsid w:val="004B636A"/>
    <w:rsid w:val="004C4767"/>
    <w:rsid w:val="004E6575"/>
    <w:rsid w:val="004F0CEC"/>
    <w:rsid w:val="004F71E6"/>
    <w:rsid w:val="00506DE7"/>
    <w:rsid w:val="00507DA2"/>
    <w:rsid w:val="00517264"/>
    <w:rsid w:val="00523EC8"/>
    <w:rsid w:val="0052502A"/>
    <w:rsid w:val="00531C95"/>
    <w:rsid w:val="0053476F"/>
    <w:rsid w:val="00540558"/>
    <w:rsid w:val="00542548"/>
    <w:rsid w:val="005430B4"/>
    <w:rsid w:val="0054672F"/>
    <w:rsid w:val="00547760"/>
    <w:rsid w:val="00557E07"/>
    <w:rsid w:val="00560D5B"/>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25D91"/>
    <w:rsid w:val="006341F6"/>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34B3C"/>
    <w:rsid w:val="0074207E"/>
    <w:rsid w:val="007440C7"/>
    <w:rsid w:val="0074564B"/>
    <w:rsid w:val="00746B78"/>
    <w:rsid w:val="00751684"/>
    <w:rsid w:val="007619C3"/>
    <w:rsid w:val="007669D7"/>
    <w:rsid w:val="007877A5"/>
    <w:rsid w:val="007943AA"/>
    <w:rsid w:val="007A39A7"/>
    <w:rsid w:val="007B529C"/>
    <w:rsid w:val="007B559B"/>
    <w:rsid w:val="007C04A4"/>
    <w:rsid w:val="007C0F63"/>
    <w:rsid w:val="007C608B"/>
    <w:rsid w:val="007D0F7D"/>
    <w:rsid w:val="007D6373"/>
    <w:rsid w:val="007E3381"/>
    <w:rsid w:val="007F47BA"/>
    <w:rsid w:val="007F7CD8"/>
    <w:rsid w:val="008140F6"/>
    <w:rsid w:val="00815450"/>
    <w:rsid w:val="00816006"/>
    <w:rsid w:val="008276FB"/>
    <w:rsid w:val="0086203B"/>
    <w:rsid w:val="00864A33"/>
    <w:rsid w:val="00864E83"/>
    <w:rsid w:val="00870EDF"/>
    <w:rsid w:val="0088052A"/>
    <w:rsid w:val="00890033"/>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19D4"/>
    <w:rsid w:val="009A36B9"/>
    <w:rsid w:val="009C671B"/>
    <w:rsid w:val="009D01F1"/>
    <w:rsid w:val="009D05E3"/>
    <w:rsid w:val="009E016B"/>
    <w:rsid w:val="00A2204D"/>
    <w:rsid w:val="00A46468"/>
    <w:rsid w:val="00A553CF"/>
    <w:rsid w:val="00A5617B"/>
    <w:rsid w:val="00A64CAF"/>
    <w:rsid w:val="00A663AA"/>
    <w:rsid w:val="00A81704"/>
    <w:rsid w:val="00A82BA6"/>
    <w:rsid w:val="00A84E12"/>
    <w:rsid w:val="00A92CEC"/>
    <w:rsid w:val="00A95BAD"/>
    <w:rsid w:val="00A9601C"/>
    <w:rsid w:val="00AA4B6D"/>
    <w:rsid w:val="00AA4BBA"/>
    <w:rsid w:val="00AA7E96"/>
    <w:rsid w:val="00AB7007"/>
    <w:rsid w:val="00AD0AE4"/>
    <w:rsid w:val="00AD5F29"/>
    <w:rsid w:val="00AD7613"/>
    <w:rsid w:val="00AE3C55"/>
    <w:rsid w:val="00AE3DCD"/>
    <w:rsid w:val="00AE541B"/>
    <w:rsid w:val="00AE7BFC"/>
    <w:rsid w:val="00B00BEF"/>
    <w:rsid w:val="00B20A02"/>
    <w:rsid w:val="00B434FD"/>
    <w:rsid w:val="00B4589C"/>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7273"/>
    <w:rsid w:val="00BE285D"/>
    <w:rsid w:val="00C13F2A"/>
    <w:rsid w:val="00C1738A"/>
    <w:rsid w:val="00C2126C"/>
    <w:rsid w:val="00C22E68"/>
    <w:rsid w:val="00C232F0"/>
    <w:rsid w:val="00C25ACB"/>
    <w:rsid w:val="00C2703F"/>
    <w:rsid w:val="00C456EA"/>
    <w:rsid w:val="00C46F6E"/>
    <w:rsid w:val="00C508EE"/>
    <w:rsid w:val="00C55CAC"/>
    <w:rsid w:val="00C56096"/>
    <w:rsid w:val="00C6589B"/>
    <w:rsid w:val="00C66FB7"/>
    <w:rsid w:val="00C7747B"/>
    <w:rsid w:val="00C81750"/>
    <w:rsid w:val="00C972BB"/>
    <w:rsid w:val="00CA019C"/>
    <w:rsid w:val="00CA1ABB"/>
    <w:rsid w:val="00CA6F27"/>
    <w:rsid w:val="00CB0E34"/>
    <w:rsid w:val="00CB2E41"/>
    <w:rsid w:val="00CB30D9"/>
    <w:rsid w:val="00CB649A"/>
    <w:rsid w:val="00CC0132"/>
    <w:rsid w:val="00CC6EE5"/>
    <w:rsid w:val="00CE0137"/>
    <w:rsid w:val="00CE6F6D"/>
    <w:rsid w:val="00CF5547"/>
    <w:rsid w:val="00CF6908"/>
    <w:rsid w:val="00D0058C"/>
    <w:rsid w:val="00D0505B"/>
    <w:rsid w:val="00D11648"/>
    <w:rsid w:val="00D13F03"/>
    <w:rsid w:val="00D17AE0"/>
    <w:rsid w:val="00D17D26"/>
    <w:rsid w:val="00D221AA"/>
    <w:rsid w:val="00D27209"/>
    <w:rsid w:val="00D3040A"/>
    <w:rsid w:val="00D3257C"/>
    <w:rsid w:val="00D33A2A"/>
    <w:rsid w:val="00D44ED9"/>
    <w:rsid w:val="00D46BFE"/>
    <w:rsid w:val="00D50C35"/>
    <w:rsid w:val="00D70CEF"/>
    <w:rsid w:val="00D75482"/>
    <w:rsid w:val="00D81BA5"/>
    <w:rsid w:val="00D84389"/>
    <w:rsid w:val="00D90AE2"/>
    <w:rsid w:val="00D979C2"/>
    <w:rsid w:val="00DD2E2A"/>
    <w:rsid w:val="00DE2236"/>
    <w:rsid w:val="00DE48BD"/>
    <w:rsid w:val="00DE75D6"/>
    <w:rsid w:val="00E06764"/>
    <w:rsid w:val="00E12D36"/>
    <w:rsid w:val="00E26436"/>
    <w:rsid w:val="00E548F2"/>
    <w:rsid w:val="00E55C4E"/>
    <w:rsid w:val="00E56C2F"/>
    <w:rsid w:val="00E64FF4"/>
    <w:rsid w:val="00E671AE"/>
    <w:rsid w:val="00E67539"/>
    <w:rsid w:val="00E6769F"/>
    <w:rsid w:val="00E8488A"/>
    <w:rsid w:val="00EA709C"/>
    <w:rsid w:val="00EB0A5F"/>
    <w:rsid w:val="00EB4E21"/>
    <w:rsid w:val="00EC2A74"/>
    <w:rsid w:val="00EC681F"/>
    <w:rsid w:val="00EE3059"/>
    <w:rsid w:val="00EE3AEC"/>
    <w:rsid w:val="00EE5620"/>
    <w:rsid w:val="00EF18D2"/>
    <w:rsid w:val="00F035E9"/>
    <w:rsid w:val="00F05CB1"/>
    <w:rsid w:val="00F07B40"/>
    <w:rsid w:val="00F11245"/>
    <w:rsid w:val="00F20AE6"/>
    <w:rsid w:val="00F226D4"/>
    <w:rsid w:val="00F23493"/>
    <w:rsid w:val="00F423E7"/>
    <w:rsid w:val="00F42BFE"/>
    <w:rsid w:val="00F46357"/>
    <w:rsid w:val="00F51F86"/>
    <w:rsid w:val="00F53FFC"/>
    <w:rsid w:val="00F57612"/>
    <w:rsid w:val="00F6069C"/>
    <w:rsid w:val="00F72102"/>
    <w:rsid w:val="00F766DE"/>
    <w:rsid w:val="00F77B1B"/>
    <w:rsid w:val="00F85F6A"/>
    <w:rsid w:val="00F92DAC"/>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6240BB-789D-4C89-B8BB-F561047E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ms Rm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89C"/>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15</TotalTime>
  <Pages>4</Pages>
  <Words>1908</Words>
  <Characters>10881</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Rosaria Fabiano</cp:lastModifiedBy>
  <cp:revision>6</cp:revision>
  <cp:lastPrinted>2014-09-01T12:41:00Z</cp:lastPrinted>
  <dcterms:created xsi:type="dcterms:W3CDTF">2016-11-28T11:11:00Z</dcterms:created>
  <dcterms:modified xsi:type="dcterms:W3CDTF">2016-12-01T09:34:00Z</dcterms:modified>
</cp:coreProperties>
</file>