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08086F" w:rsidP="00D0058C">
      <w:pPr>
        <w:autoSpaceDE w:val="0"/>
        <w:autoSpaceDN w:val="0"/>
        <w:adjustRightInd w:val="0"/>
        <w:ind w:right="851"/>
        <w:jc w:val="center"/>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6341F6">
      <w:pPr>
        <w:autoSpaceDE w:val="0"/>
        <w:autoSpaceDN w:val="0"/>
        <w:adjustRightInd w:val="0"/>
        <w:rPr>
          <w:rFonts w:eastAsia="Cambria" w:cs="Arial"/>
          <w:lang w:eastAsia="en-US"/>
        </w:rPr>
      </w:pPr>
      <w:r w:rsidRPr="008F51DE">
        <w:t>di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 xml:space="preserve">D.D. n. </w:t>
      </w:r>
      <w:r w:rsidR="006341F6">
        <w:t>59</w:t>
      </w:r>
      <w:r w:rsidR="0052502A" w:rsidRPr="008F51DE">
        <w:t xml:space="preserve"> del </w:t>
      </w:r>
      <w:r w:rsidR="00625D91">
        <w:t>2</w:t>
      </w:r>
      <w:r w:rsidR="006341F6">
        <w:t>8</w:t>
      </w:r>
      <w:r w:rsidR="00625D91">
        <w:t>/0</w:t>
      </w:r>
      <w:r w:rsidR="006341F6">
        <w:t>4</w:t>
      </w:r>
      <w:r w:rsidR="00625D91">
        <w:t>/2016</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w:t>
      </w:r>
      <w:r w:rsidR="006341F6">
        <w:rPr>
          <w:rFonts w:cs="Arial"/>
        </w:rPr>
        <w:t>di lavoro autonomo occasionale</w:t>
      </w:r>
      <w:r w:rsidR="00693BCD" w:rsidRPr="008F51DE">
        <w:t xml:space="preserve"> </w:t>
      </w:r>
      <w:r w:rsidR="00561ECF" w:rsidRPr="008F51DE">
        <w:t xml:space="preserve">per lo svolgimento della seguente attività: </w:t>
      </w:r>
      <w:r w:rsidR="006341F6" w:rsidRPr="006341F6">
        <w:rPr>
          <w:rFonts w:eastAsia="Cambria" w:cs="Arial"/>
          <w:lang w:eastAsia="en-US"/>
        </w:rPr>
        <w:t>“Valutazione dei carichi inquinanti nelle acque di dilavamento”</w:t>
      </w:r>
      <w:r w:rsidR="006341F6" w:rsidRPr="006341F6">
        <w:rPr>
          <w:rFonts w:eastAsia="Cambria" w:cs="Arial"/>
          <w:sz w:val="22"/>
          <w:szCs w:val="22"/>
          <w:lang w:eastAsia="en-US"/>
        </w:rPr>
        <w:t xml:space="preserve"> </w:t>
      </w:r>
      <w:r w:rsidR="006341F6" w:rsidRPr="006341F6">
        <w:rPr>
          <w:rFonts w:eastAsia="Cambria" w:cs="Arial"/>
          <w:lang w:eastAsia="en-US"/>
        </w:rPr>
        <w:t xml:space="preserve">nell’ambito del </w:t>
      </w:r>
      <w:r w:rsidR="006341F6">
        <w:rPr>
          <w:rFonts w:eastAsia="Cambria" w:cs="Arial"/>
          <w:lang w:eastAsia="en-US"/>
        </w:rPr>
        <w:t>p</w:t>
      </w:r>
      <w:bookmarkStart w:id="0" w:name="_GoBack"/>
      <w:bookmarkEnd w:id="0"/>
      <w:r w:rsidR="006341F6" w:rsidRPr="006341F6">
        <w:rPr>
          <w:rFonts w:eastAsia="Cambria" w:cs="Arial"/>
          <w:lang w:eastAsia="en-US"/>
        </w:rPr>
        <w:t>rogetto di ricerca: “Impatto ambientale delle infrastrutture stradali sui litorali”, da svolgersi sotto la responsabilità scientifica della prof.ssa Patrizia Piro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AC" w:rsidRDefault="00F92DAC">
      <w:r>
        <w:separator/>
      </w:r>
    </w:p>
  </w:endnote>
  <w:endnote w:type="continuationSeparator" w:id="0">
    <w:p w:rsidR="00F92DAC" w:rsidRDefault="00F9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AC" w:rsidRDefault="00F92DAC">
      <w:r>
        <w:separator/>
      </w:r>
    </w:p>
  </w:footnote>
  <w:footnote w:type="continuationSeparator" w:id="0">
    <w:p w:rsidR="00F92DAC" w:rsidRDefault="00F92DAC">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5F29"/>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23E7"/>
    <w:rsid w:val="00F42BFE"/>
    <w:rsid w:val="00F46357"/>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8</TotalTime>
  <Pages>3</Pages>
  <Words>1662</Words>
  <Characters>9479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2016-04-28T12:55:00Z</dcterms:created>
  <dcterms:modified xsi:type="dcterms:W3CDTF">2016-04-28T13:03:00Z</dcterms:modified>
</cp:coreProperties>
</file>