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71D5">
        <w:t>117</w:t>
      </w:r>
      <w:r w:rsidR="00E16FC5" w:rsidRPr="00E16FC5">
        <w:t xml:space="preserve"> del </w:t>
      </w:r>
      <w:r w:rsidR="00234FB8">
        <w:t>2</w:t>
      </w:r>
      <w:r w:rsidR="00DE71D5">
        <w:t>9</w:t>
      </w:r>
      <w:r w:rsidR="00234FB8">
        <w:t>/0</w:t>
      </w:r>
      <w:r w:rsidR="00DE71D5">
        <w:t>6</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D00A15" w:rsidRPr="00D00A15">
        <w:t>“</w:t>
      </w:r>
      <w:r w:rsidR="00D00A15" w:rsidRPr="007A5993">
        <w:rPr>
          <w:i/>
        </w:rPr>
        <w:t>Supporto alle attività del progetto P.A.R.C.O. nell’ambito della categoria C.1 - Emissione CO2 equivalente, D.6 - Inquinamento elettromagnetico e dell’area E – Qualità del servizio. Completamento del protocollo ITACA residenziale completo della Regione Calabria e linee guida. Assistenza per i progetti Pilota”</w:t>
      </w:r>
      <w:r w:rsidR="00DE71D5" w:rsidRPr="007A5993">
        <w:rPr>
          <w:i/>
        </w:rPr>
        <w:t>,</w:t>
      </w:r>
      <w:r w:rsidR="00D00A15" w:rsidRPr="007A5993">
        <w:rPr>
          <w:i/>
        </w:rPr>
        <w:t xml:space="preserve"> nell’ambito del Progetto Pilota per l’Edilizia Sociale Sostenibile denominato P.A.R.C.O.</w:t>
      </w:r>
      <w:bookmarkStart w:id="0" w:name="_GoBack"/>
      <w:bookmarkEnd w:id="0"/>
      <w:r w:rsidR="007A5993">
        <w:t xml:space="preserve"> </w:t>
      </w:r>
      <w:r w:rsidR="00D00A15" w:rsidRPr="00D00A15">
        <w:t>- di cui è Responsabile il Comitato Tecnico Scientifico di partenariato tra Regione Calabria, Dipartimento 9 Lavori pubblici,</w:t>
      </w:r>
      <w:r w:rsidR="00DE71D5">
        <w:t xml:space="preserve"> </w:t>
      </w:r>
      <w:r w:rsidR="00D00A15" w:rsidRPr="00D00A15">
        <w:t>Università Mediterranea di Reggio Calabria e UNICAL di Rende.</w:t>
      </w:r>
      <w:r w:rsidR="00D00A15">
        <w:t xml:space="preserve"> R</w:t>
      </w:r>
      <w:r w:rsidR="00182879" w:rsidRPr="00182879">
        <w:t xml:space="preserve">esponsabile </w:t>
      </w:r>
      <w:r w:rsidR="00D00A15">
        <w:t>scientifico:</w:t>
      </w:r>
      <w:r w:rsidR="00DE71D5">
        <w:t xml:space="preserve"> prof.</w:t>
      </w:r>
      <w:r w:rsidR="00D00A15">
        <w:t xml:space="preserve"> </w:t>
      </w:r>
      <w:r w:rsidR="00D00A15" w:rsidRPr="00D00A15">
        <w:t>Domenico GRIMALDI del Dipartimento di Ingegneria Informatica, Modellistica, Elettronica e Sistemistica - DIMES, Università della Calabria</w:t>
      </w:r>
      <w:r w:rsidR="00182879" w:rsidRPr="00182879">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86" w:rsidRDefault="00243A86">
      <w:r>
        <w:separator/>
      </w:r>
    </w:p>
  </w:endnote>
  <w:endnote w:type="continuationSeparator" w:id="0">
    <w:p w:rsidR="00243A86" w:rsidRDefault="0024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86" w:rsidRDefault="00243A86">
      <w:r>
        <w:separator/>
      </w:r>
    </w:p>
  </w:footnote>
  <w:footnote w:type="continuationSeparator" w:id="0">
    <w:p w:rsidR="00243A86" w:rsidRDefault="00243A86">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B7A"/>
    <w:rsid w:val="00212DA2"/>
    <w:rsid w:val="00213714"/>
    <w:rsid w:val="002242D5"/>
    <w:rsid w:val="00226714"/>
    <w:rsid w:val="002321EF"/>
    <w:rsid w:val="0023346E"/>
    <w:rsid w:val="00233533"/>
    <w:rsid w:val="002342BD"/>
    <w:rsid w:val="00234FB8"/>
    <w:rsid w:val="00243A86"/>
    <w:rsid w:val="00270A57"/>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0DFA"/>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052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D2E2A"/>
    <w:rsid w:val="00DE2236"/>
    <w:rsid w:val="00DE48BD"/>
    <w:rsid w:val="00DE71D5"/>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684EA"/>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15</TotalTime>
  <Pages>3</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5</cp:revision>
  <cp:lastPrinted>2014-09-01T12:41:00Z</cp:lastPrinted>
  <dcterms:created xsi:type="dcterms:W3CDTF">2017-06-29T15:19:00Z</dcterms:created>
  <dcterms:modified xsi:type="dcterms:W3CDTF">2017-06-29T15:38:00Z</dcterms:modified>
</cp:coreProperties>
</file>