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D3528C" w:rsidP="00615551">
      <w:pPr>
        <w:autoSpaceDE w:val="0"/>
        <w:autoSpaceDN w:val="0"/>
        <w:adjustRightInd w:val="0"/>
        <w:ind w:right="851"/>
        <w:jc w:val="left"/>
        <w:rPr>
          <w:i/>
        </w:rPr>
      </w:pPr>
      <w:r>
        <w:rPr>
          <w:i/>
          <w:noProof/>
        </w:rPr>
        <w:pict>
          <v:rect id="_x0000_s1026" style="position:absolute;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F72102" w:rsidP="00615551">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15551" w:rsidRDefault="0053476F" w:rsidP="00615551">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BA3371">
        <w:t>68</w:t>
      </w:r>
      <w:r w:rsidR="0052502A" w:rsidRPr="00733E3A">
        <w:t xml:space="preserve"> del </w:t>
      </w:r>
      <w:r w:rsidR="00733E3A">
        <w:t>1</w:t>
      </w:r>
      <w:r w:rsidR="00BA3371">
        <w:t>4</w:t>
      </w:r>
      <w:r w:rsidR="00B56BDD">
        <w:t>/</w:t>
      </w:r>
      <w:r w:rsidR="00BA3371">
        <w:t>10</w:t>
      </w:r>
      <w:r w:rsidR="00B56BDD">
        <w:t>/201</w:t>
      </w:r>
      <w:r w:rsidR="003D0685">
        <w:t>5</w:t>
      </w:r>
      <w:r w:rsidR="00B56BDD">
        <w:t>)</w:t>
      </w:r>
      <w:r w:rsidRPr="008F51DE">
        <w:t xml:space="preserve"> per titoli</w:t>
      </w:r>
      <w:r w:rsidR="0052502A" w:rsidRPr="008F51DE">
        <w:t xml:space="preserve"> ed esami</w:t>
      </w:r>
      <w:r w:rsidRPr="008F51DE">
        <w:t xml:space="preserve">, per l’attribuzione </w:t>
      </w:r>
      <w:r w:rsidR="00561ECF" w:rsidRPr="008F51DE">
        <w:t xml:space="preserve">di </w:t>
      </w:r>
      <w:r w:rsidR="00F44D8B">
        <w:t>due</w:t>
      </w:r>
      <w:r w:rsidR="00561ECF" w:rsidRPr="008F51DE">
        <w:t xml:space="preserve"> </w:t>
      </w:r>
      <w:r w:rsidR="00C364D2" w:rsidRPr="00C364D2">
        <w:rPr>
          <w:rFonts w:cs="Arial"/>
          <w:bCs/>
        </w:rPr>
        <w:t>incaric</w:t>
      </w:r>
      <w:r w:rsidR="00F44D8B">
        <w:rPr>
          <w:rFonts w:cs="Arial"/>
          <w:bCs/>
        </w:rPr>
        <w:t>hi</w:t>
      </w:r>
      <w:r w:rsidR="00C364D2" w:rsidRPr="00C364D2">
        <w:rPr>
          <w:rFonts w:cs="Arial"/>
          <w:bCs/>
        </w:rPr>
        <w:t xml:space="preserve"> di lavoro autonomo occasionale</w:t>
      </w:r>
      <w:r w:rsidR="00C364D2" w:rsidRPr="008F51DE">
        <w:t xml:space="preserve"> </w:t>
      </w:r>
      <w:r w:rsidR="00F44D8B">
        <w:t>per lo svolgimento delle</w:t>
      </w:r>
      <w:r w:rsidR="00561ECF" w:rsidRPr="008F51DE">
        <w:t xml:space="preserve"> </w:t>
      </w:r>
      <w:r w:rsidR="00F44D8B">
        <w:t>seguenti</w:t>
      </w:r>
      <w:r w:rsidR="00561ECF" w:rsidRPr="008F51DE">
        <w:t xml:space="preserve"> attività</w:t>
      </w:r>
      <w:r w:rsidR="00615551">
        <w:t xml:space="preserve"> </w:t>
      </w:r>
      <w:r w:rsidR="00615551" w:rsidRPr="00615551">
        <w:rPr>
          <w:i/>
          <w:sz w:val="16"/>
          <w:szCs w:val="16"/>
        </w:rPr>
        <w:t>(contrassegnare con una x l’attività prescelta)</w:t>
      </w:r>
      <w:r w:rsidR="00561ECF" w:rsidRPr="008F51DE">
        <w:t>:</w:t>
      </w:r>
    </w:p>
    <w:p w:rsidR="00BA3371" w:rsidRDefault="00BA3371" w:rsidP="00615551"/>
    <w:p w:rsidR="00615551" w:rsidRPr="00615551" w:rsidRDefault="00615551" w:rsidP="00615551">
      <w:r>
        <w:rPr>
          <w:rFonts w:cs="Arial"/>
        </w:rPr>
        <w:sym w:font="Symbol" w:char="F07F"/>
      </w:r>
      <w:r w:rsidRPr="00615551">
        <w:rPr>
          <w:rFonts w:cs="Arial"/>
        </w:rPr>
        <w:t xml:space="preserve"> ATTIVITA’ A:</w:t>
      </w:r>
    </w:p>
    <w:p w:rsidR="00615551" w:rsidRDefault="00BA3371" w:rsidP="00615551">
      <w:pPr>
        <w:rPr>
          <w:rFonts w:cs="Arial"/>
        </w:rPr>
      </w:pPr>
      <w:r w:rsidRPr="00BA3371">
        <w:rPr>
          <w:rFonts w:cs="Arial"/>
        </w:rPr>
        <w:t>Attività di campo: raccolta campioni di artropodo fauna mediante diverse metodologie scientifiche;</w:t>
      </w:r>
    </w:p>
    <w:p w:rsidR="00BA3371" w:rsidRPr="00615551" w:rsidRDefault="00BA3371" w:rsidP="00615551">
      <w:pPr>
        <w:rPr>
          <w:rFonts w:cs="Arial"/>
        </w:rPr>
      </w:pPr>
    </w:p>
    <w:p w:rsidR="00615551" w:rsidRPr="00615551" w:rsidRDefault="00615551" w:rsidP="00615551">
      <w:pPr>
        <w:rPr>
          <w:rFonts w:cs="Arial"/>
        </w:rPr>
      </w:pPr>
      <w:r>
        <w:rPr>
          <w:rFonts w:cs="Arial"/>
        </w:rPr>
        <w:sym w:font="Symbol" w:char="F07F"/>
      </w:r>
      <w:r>
        <w:rPr>
          <w:rFonts w:cs="Arial"/>
        </w:rPr>
        <w:t xml:space="preserve"> </w:t>
      </w:r>
      <w:r w:rsidRPr="00615551">
        <w:rPr>
          <w:rFonts w:cs="Arial"/>
        </w:rPr>
        <w:t>ATTIVITA’ B:</w:t>
      </w:r>
    </w:p>
    <w:p w:rsidR="00BA3371" w:rsidRDefault="00BA3371" w:rsidP="00615551">
      <w:pPr>
        <w:rPr>
          <w:rFonts w:cs="Arial"/>
        </w:rPr>
      </w:pPr>
      <w:r w:rsidRPr="00BA3371">
        <w:rPr>
          <w:rFonts w:cs="Arial"/>
        </w:rPr>
        <w:t>Attività di laboratorio: smistamento e determinazione campioni di artropodo fauna;</w:t>
      </w:r>
    </w:p>
    <w:p w:rsidR="00BA3371" w:rsidRDefault="00BA3371" w:rsidP="00615551">
      <w:pPr>
        <w:rPr>
          <w:rFonts w:cs="Arial"/>
        </w:rPr>
      </w:pPr>
    </w:p>
    <w:p w:rsidR="006D47FC" w:rsidRPr="008F51DE" w:rsidRDefault="003D0685" w:rsidP="006C501C">
      <w:pPr>
        <w:rPr>
          <w:rFonts w:cs="Arial"/>
        </w:rPr>
      </w:pPr>
      <w:r w:rsidRPr="003D0685">
        <w:rPr>
          <w:rFonts w:cs="Arial"/>
        </w:rPr>
        <w:t xml:space="preserve">nell’ambito del Progetto </w:t>
      </w:r>
      <w:r w:rsidR="00BA3371" w:rsidRPr="00BA3371">
        <w:rPr>
          <w:rFonts w:cs="Arial"/>
        </w:rPr>
        <w:t>“Valutazione della biodiversità dell’artropodo fauna in aree agricole e periurbane nel comune di Rende (CS)”;</w:t>
      </w:r>
      <w:r w:rsidR="00BA3371">
        <w:rPr>
          <w:rFonts w:cs="Arial"/>
        </w:rPr>
        <w:t xml:space="preserve"> </w:t>
      </w:r>
      <w:r w:rsidR="006D47FC" w:rsidRPr="008F51DE">
        <w:rPr>
          <w:rFonts w:cs="Arial"/>
        </w:rPr>
        <w:t>Responsabile Scientifico</w:t>
      </w:r>
      <w:r>
        <w:rPr>
          <w:rFonts w:cs="Arial"/>
        </w:rPr>
        <w:t xml:space="preserve"> è</w:t>
      </w:r>
      <w:r w:rsidR="00C364D2">
        <w:rPr>
          <w:rFonts w:cs="Arial"/>
        </w:rPr>
        <w:t xml:space="preserve"> </w:t>
      </w:r>
      <w:r w:rsidR="00BA3371">
        <w:rPr>
          <w:rFonts w:cs="Arial"/>
        </w:rPr>
        <w:t>la dott.ssa Maria Carmela ALGIERI</w:t>
      </w:r>
      <w:bookmarkStart w:id="0" w:name="_GoBack"/>
      <w:bookmarkEnd w:id="0"/>
      <w:r w:rsidR="006D47FC"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lastRenderedPageBreak/>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D3528C"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8C" w:rsidRDefault="00D3528C">
      <w:r>
        <w:separator/>
      </w:r>
    </w:p>
  </w:endnote>
  <w:endnote w:type="continuationSeparator" w:id="0">
    <w:p w:rsidR="00D3528C" w:rsidRDefault="00D3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8C" w:rsidRDefault="00D3528C">
      <w:r>
        <w:separator/>
      </w:r>
    </w:p>
  </w:footnote>
  <w:footnote w:type="continuationSeparator" w:id="0">
    <w:p w:rsidR="00D3528C" w:rsidRDefault="00D3528C">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D7892"/>
    <w:rsid w:val="000E3087"/>
    <w:rsid w:val="000E701C"/>
    <w:rsid w:val="000F6EA5"/>
    <w:rsid w:val="000F7B5B"/>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0685"/>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D188D"/>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15551"/>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3E3A"/>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030C"/>
    <w:rsid w:val="008C1F25"/>
    <w:rsid w:val="008D134E"/>
    <w:rsid w:val="008E090B"/>
    <w:rsid w:val="008E0F31"/>
    <w:rsid w:val="008E0F82"/>
    <w:rsid w:val="008F51DE"/>
    <w:rsid w:val="008F6245"/>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86B8F"/>
    <w:rsid w:val="00994AE2"/>
    <w:rsid w:val="009A0A75"/>
    <w:rsid w:val="009A36B9"/>
    <w:rsid w:val="009A7DC4"/>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33329"/>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3371"/>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3528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452E3"/>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4D8B"/>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2</TotalTime>
  <Pages>3</Pages>
  <Words>1694</Words>
  <Characters>9656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2014-09-01T12:41:00Z</cp:lastPrinted>
  <dcterms:created xsi:type="dcterms:W3CDTF">2015-10-14T11:25:00Z</dcterms:created>
  <dcterms:modified xsi:type="dcterms:W3CDTF">2015-10-14T11:27:00Z</dcterms:modified>
</cp:coreProperties>
</file>