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AD5F29" w:rsidP="00D0058C">
      <w:pPr>
        <w:autoSpaceDE w:val="0"/>
        <w:autoSpaceDN w:val="0"/>
        <w:adjustRightInd w:val="0"/>
        <w:ind w:right="851"/>
        <w:jc w:val="center"/>
        <w:rPr>
          <w:i/>
        </w:rPr>
      </w:pPr>
      <w:r>
        <w:rPr>
          <w:i/>
          <w:noProof/>
        </w:rPr>
        <w:pict>
          <v:rect id="_x0000_s1026" style="position:absolute;left:0;text-align:left;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7C04A4" w:rsidRDefault="007C04A4" w:rsidP="0053476F">
      <w:pPr>
        <w:autoSpaceDE w:val="0"/>
        <w:autoSpaceDN w:val="0"/>
        <w:adjustRightInd w:val="0"/>
        <w:ind w:left="851" w:right="851"/>
      </w:pP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8F51DE" w:rsidRDefault="008F51DE" w:rsidP="006D47FC">
      <w:pPr>
        <w:autoSpaceDE w:val="0"/>
        <w:autoSpaceDN w:val="0"/>
        <w:adjustRightInd w:val="0"/>
        <w:ind w:left="851" w:right="851"/>
        <w:jc w:val="left"/>
      </w:pP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5F51B1" w:rsidP="006C501C">
      <w:pPr>
        <w:tabs>
          <w:tab w:val="left" w:pos="851"/>
        </w:tabs>
        <w:autoSpaceDE w:val="0"/>
        <w:autoSpaceDN w:val="0"/>
        <w:adjustRightInd w:val="0"/>
        <w:ind w:right="851"/>
        <w:jc w:val="left"/>
        <w:rPr>
          <w:b/>
        </w:rPr>
      </w:pPr>
      <w:r>
        <w:rPr>
          <w:b/>
        </w:rPr>
        <w:tab/>
      </w:r>
      <w:r w:rsidR="00F72102" w:rsidRPr="008F51DE">
        <w:rPr>
          <w:b/>
        </w:rPr>
        <w:t>CHIEDE</w:t>
      </w:r>
    </w:p>
    <w:p w:rsidR="0053476F" w:rsidRPr="008F51DE" w:rsidRDefault="0053476F" w:rsidP="006C501C">
      <w:pPr>
        <w:autoSpaceDE w:val="0"/>
        <w:autoSpaceDN w:val="0"/>
        <w:adjustRightInd w:val="0"/>
        <w:ind w:left="851" w:right="851"/>
      </w:pPr>
    </w:p>
    <w:p w:rsidR="00A95BAD" w:rsidRDefault="0053476F" w:rsidP="006C501C">
      <w:pPr>
        <w:rPr>
          <w:rFonts w:cs="Arial"/>
        </w:rPr>
      </w:pPr>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560D5B">
        <w:t>72</w:t>
      </w:r>
      <w:r w:rsidR="0052502A" w:rsidRPr="008F51DE">
        <w:t xml:space="preserve"> del </w:t>
      </w:r>
      <w:r w:rsidR="00560D5B">
        <w:t>04</w:t>
      </w:r>
      <w:r w:rsidR="00B56BDD">
        <w:t>/</w:t>
      </w:r>
      <w:r w:rsidR="00560D5B">
        <w:t>11</w:t>
      </w:r>
      <w:bookmarkStart w:id="0" w:name="_GoBack"/>
      <w:bookmarkEnd w:id="0"/>
      <w:r w:rsidR="00B56BDD">
        <w:t>/201</w:t>
      </w:r>
      <w:r w:rsidR="002A77B7">
        <w:t>5</w:t>
      </w:r>
      <w:r w:rsidR="00B56BDD">
        <w:t>)</w:t>
      </w:r>
      <w:r w:rsidRPr="008F51DE">
        <w:t xml:space="preserve"> per titoli</w:t>
      </w:r>
      <w:r w:rsidR="0052502A" w:rsidRPr="008F51DE">
        <w:t xml:space="preserve"> ed esami</w:t>
      </w:r>
      <w:r w:rsidRPr="008F51DE">
        <w:t xml:space="preserve">, per l’attribuzione </w:t>
      </w:r>
      <w:r w:rsidR="00561ECF" w:rsidRPr="008F51DE">
        <w:t xml:space="preserve">di un </w:t>
      </w:r>
      <w:r w:rsidR="002027C4" w:rsidRPr="008F51DE">
        <w:t>i</w:t>
      </w:r>
      <w:r w:rsidR="002242D5" w:rsidRPr="008F51DE">
        <w:t>nca</w:t>
      </w:r>
      <w:r w:rsidRPr="008F51DE">
        <w:t xml:space="preserve">rico </w:t>
      </w:r>
      <w:r w:rsidR="00693BCD" w:rsidRPr="008F51DE">
        <w:rPr>
          <w:rFonts w:cs="Arial"/>
        </w:rPr>
        <w:t xml:space="preserve"> sotto forma di collaborazione coordinata e continuativa</w:t>
      </w:r>
      <w:r w:rsidR="00693BCD" w:rsidRPr="008F51DE">
        <w:t xml:space="preserve"> </w:t>
      </w:r>
      <w:r w:rsidR="00561ECF" w:rsidRPr="008F51DE">
        <w:t xml:space="preserve">per lo svolgimento della seguente attività: </w:t>
      </w:r>
      <w:r w:rsidR="00560D5B" w:rsidRPr="00560D5B">
        <w:rPr>
          <w:rFonts w:cs="Arial"/>
        </w:rPr>
        <w:t>“Collaborazione ed assistenza tecnica: - per effettuare un’analisi delle procedure di certificazione della Sostenibilità esistenti in ambito nazionale, e delle differenze tra i Protocolli di certificazione applicabili valutando i risultati ottenuti dall’applicazione degli stessi su un edificio pilota; - per evidenziare i limiti e le potenzialità dell’applicazione dei protocolli di sostenibilità ambientale in maniera diffusa e capillare” nell’ambito del Progetto Pilota per l’Edilizia Sociale Sostenibile denominato P.A.R.C.O.</w:t>
      </w:r>
    </w:p>
    <w:p w:rsidR="006D47FC" w:rsidRPr="008F51DE" w:rsidRDefault="006D47FC" w:rsidP="006C501C">
      <w:pPr>
        <w:rPr>
          <w:rFonts w:cs="Arial"/>
        </w:rPr>
      </w:pPr>
      <w:r w:rsidRPr="008F51DE">
        <w:rPr>
          <w:rFonts w:cs="Arial"/>
        </w:rPr>
        <w:t xml:space="preserve">Responsabile Scientifico è il Prof. </w:t>
      </w:r>
      <w:r w:rsidR="00560D5B">
        <w:rPr>
          <w:rFonts w:cs="Arial"/>
        </w:rPr>
        <w:t>Paolo VELTRI</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AD5F29"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F29" w:rsidRDefault="00AD5F29">
      <w:r>
        <w:separator/>
      </w:r>
    </w:p>
  </w:endnote>
  <w:endnote w:type="continuationSeparator" w:id="0">
    <w:p w:rsidR="00AD5F29" w:rsidRDefault="00AD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F29" w:rsidRDefault="00AD5F29">
      <w:r>
        <w:separator/>
      </w:r>
    </w:p>
  </w:footnote>
  <w:footnote w:type="continuationSeparator" w:id="0">
    <w:p w:rsidR="00AD5F29" w:rsidRDefault="00AD5F29">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87A1C"/>
    <w:rsid w:val="002A77B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E6575"/>
    <w:rsid w:val="004F0CEC"/>
    <w:rsid w:val="004F71E6"/>
    <w:rsid w:val="00506DE7"/>
    <w:rsid w:val="00517264"/>
    <w:rsid w:val="00523EC8"/>
    <w:rsid w:val="0052502A"/>
    <w:rsid w:val="0053476F"/>
    <w:rsid w:val="00540558"/>
    <w:rsid w:val="00542548"/>
    <w:rsid w:val="005430B4"/>
    <w:rsid w:val="00547760"/>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40F6"/>
    <w:rsid w:val="00815450"/>
    <w:rsid w:val="008276FB"/>
    <w:rsid w:val="0086203B"/>
    <w:rsid w:val="00864A33"/>
    <w:rsid w:val="00864E83"/>
    <w:rsid w:val="00870EDF"/>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D0AE4"/>
    <w:rsid w:val="00AD5F29"/>
    <w:rsid w:val="00AD7613"/>
    <w:rsid w:val="00AE3C55"/>
    <w:rsid w:val="00AE3DCD"/>
    <w:rsid w:val="00AE541B"/>
    <w:rsid w:val="00B00BEF"/>
    <w:rsid w:val="00B20A02"/>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85D"/>
    <w:rsid w:val="00C13F2A"/>
    <w:rsid w:val="00C1738A"/>
    <w:rsid w:val="00C22E68"/>
    <w:rsid w:val="00C232F0"/>
    <w:rsid w:val="00C25ACB"/>
    <w:rsid w:val="00C2703F"/>
    <w:rsid w:val="00C456EA"/>
    <w:rsid w:val="00C46F6E"/>
    <w:rsid w:val="00C508EE"/>
    <w:rsid w:val="00C55CAC"/>
    <w:rsid w:val="00C56096"/>
    <w:rsid w:val="00C66FB7"/>
    <w:rsid w:val="00C7747B"/>
    <w:rsid w:val="00C8175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23E7"/>
    <w:rsid w:val="00F42BFE"/>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3</TotalTime>
  <Pages>3</Pages>
  <Words>1715</Words>
  <Characters>9782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2015-11-05T10:54:00Z</dcterms:created>
  <dcterms:modified xsi:type="dcterms:W3CDTF">2015-11-05T10:57:00Z</dcterms:modified>
</cp:coreProperties>
</file>