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6E05FD"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15551" w:rsidRDefault="0053476F" w:rsidP="00615551">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C91834">
        <w:t>4</w:t>
      </w:r>
      <w:r w:rsidR="0052502A" w:rsidRPr="00733E3A">
        <w:t xml:space="preserve"> del </w:t>
      </w:r>
      <w:r w:rsidR="00733E3A">
        <w:t>1</w:t>
      </w:r>
      <w:r w:rsidR="00C91834">
        <w:t>1</w:t>
      </w:r>
      <w:r w:rsidR="00B56BDD">
        <w:t>/</w:t>
      </w:r>
      <w:r w:rsidR="003D0685">
        <w:t>0</w:t>
      </w:r>
      <w:r w:rsidR="00C91834">
        <w:t>2</w:t>
      </w:r>
      <w:r w:rsidR="00B56BDD">
        <w:t>/201</w:t>
      </w:r>
      <w:r w:rsidR="00C91834">
        <w:t>6</w:t>
      </w:r>
      <w:bookmarkStart w:id="0" w:name="_GoBack"/>
      <w:bookmarkEnd w:id="0"/>
      <w:r w:rsidR="00B56BDD">
        <w:t>)</w:t>
      </w:r>
      <w:r w:rsidRPr="008F51DE">
        <w:t xml:space="preserve"> per titoli</w:t>
      </w:r>
      <w:r w:rsidR="0052502A" w:rsidRPr="008F51DE">
        <w:t xml:space="preserve"> ed esami</w:t>
      </w:r>
      <w:r w:rsidRPr="008F51DE">
        <w:t xml:space="preserve">, per l’attribuzione </w:t>
      </w:r>
      <w:r w:rsidR="00561ECF" w:rsidRPr="008F51DE">
        <w:t xml:space="preserve">di </w:t>
      </w:r>
      <w:r w:rsidR="00F44D8B">
        <w:t>due</w:t>
      </w:r>
      <w:r w:rsidR="00561ECF" w:rsidRPr="008F51DE">
        <w:t xml:space="preserve"> </w:t>
      </w:r>
      <w:r w:rsidR="00C364D2" w:rsidRPr="00C364D2">
        <w:rPr>
          <w:rFonts w:cs="Arial"/>
          <w:bCs/>
        </w:rPr>
        <w:t>incaric</w:t>
      </w:r>
      <w:r w:rsidR="00F44D8B">
        <w:rPr>
          <w:rFonts w:cs="Arial"/>
          <w:bCs/>
        </w:rPr>
        <w:t>hi</w:t>
      </w:r>
      <w:r w:rsidR="00C364D2" w:rsidRPr="00C364D2">
        <w:rPr>
          <w:rFonts w:cs="Arial"/>
          <w:bCs/>
        </w:rPr>
        <w:t xml:space="preserve"> di lavoro autonomo occasionale</w:t>
      </w:r>
      <w:r w:rsidR="00C364D2" w:rsidRPr="008F51DE">
        <w:t xml:space="preserve"> </w:t>
      </w:r>
      <w:r w:rsidR="00F44D8B">
        <w:t>per lo svolgimento delle</w:t>
      </w:r>
      <w:r w:rsidR="00561ECF" w:rsidRPr="008F51DE">
        <w:t xml:space="preserve"> </w:t>
      </w:r>
      <w:r w:rsidR="00F44D8B">
        <w:t>seguenti</w:t>
      </w:r>
      <w:r w:rsidR="00561ECF" w:rsidRPr="008F51DE">
        <w:t xml:space="preserve"> attività</w:t>
      </w:r>
      <w:r w:rsidR="00615551">
        <w:t xml:space="preserve"> </w:t>
      </w:r>
      <w:r w:rsidR="00615551" w:rsidRPr="00615551">
        <w:rPr>
          <w:i/>
          <w:sz w:val="16"/>
          <w:szCs w:val="16"/>
        </w:rPr>
        <w:t>(contrassegnare con una x l’attività prescelta)</w:t>
      </w:r>
      <w:r w:rsidR="00561ECF" w:rsidRPr="008F51DE">
        <w:t>:</w:t>
      </w:r>
    </w:p>
    <w:p w:rsidR="00615551" w:rsidRPr="00615551" w:rsidRDefault="00615551" w:rsidP="00615551">
      <w:r>
        <w:rPr>
          <w:rFonts w:cs="Arial"/>
        </w:rPr>
        <w:sym w:font="Symbol" w:char="F07F"/>
      </w:r>
      <w:r w:rsidRPr="00615551">
        <w:rPr>
          <w:rFonts w:cs="Arial"/>
        </w:rPr>
        <w:t xml:space="preserve"> ATTIVITA’ A:</w:t>
      </w:r>
    </w:p>
    <w:p w:rsidR="00615551" w:rsidRPr="00615551" w:rsidRDefault="00056B28" w:rsidP="00615551">
      <w:pPr>
        <w:rPr>
          <w:rFonts w:cs="Arial"/>
        </w:rPr>
      </w:pPr>
      <w:r>
        <w:rPr>
          <w:rFonts w:cs="Arial"/>
        </w:rPr>
        <w:t xml:space="preserve">  “</w:t>
      </w:r>
      <w:r w:rsidRPr="00056B28">
        <w:rPr>
          <w:rFonts w:cs="Arial"/>
        </w:rPr>
        <w:t>Analisi numeriche avanzate di fenomeni franosi mediante codici di calcolo agli elementi finiti</w:t>
      </w:r>
      <w:r>
        <w:rPr>
          <w:rFonts w:cs="Arial"/>
        </w:rPr>
        <w:t>”</w:t>
      </w:r>
      <w:r w:rsidRPr="00056B28">
        <w:rPr>
          <w:rFonts w:cs="Arial"/>
        </w:rPr>
        <w:t>;</w:t>
      </w:r>
    </w:p>
    <w:p w:rsidR="00615551" w:rsidRPr="00615551" w:rsidRDefault="00615551" w:rsidP="00615551">
      <w:pPr>
        <w:rPr>
          <w:rFonts w:cs="Arial"/>
        </w:rPr>
      </w:pPr>
      <w:r>
        <w:rPr>
          <w:rFonts w:cs="Arial"/>
        </w:rPr>
        <w:sym w:font="Symbol" w:char="F07F"/>
      </w:r>
      <w:r>
        <w:rPr>
          <w:rFonts w:cs="Arial"/>
        </w:rPr>
        <w:t xml:space="preserve"> </w:t>
      </w:r>
      <w:r w:rsidRPr="00615551">
        <w:rPr>
          <w:rFonts w:cs="Arial"/>
        </w:rPr>
        <w:t>ATTIVITA’ B:</w:t>
      </w:r>
    </w:p>
    <w:p w:rsidR="00615551" w:rsidRDefault="00056B28" w:rsidP="00615551">
      <w:pPr>
        <w:rPr>
          <w:rFonts w:cs="Arial"/>
        </w:rPr>
      </w:pPr>
      <w:r>
        <w:rPr>
          <w:rFonts w:cs="Arial"/>
        </w:rPr>
        <w:t xml:space="preserve">   “</w:t>
      </w:r>
      <w:r w:rsidRPr="00056B28">
        <w:rPr>
          <w:rFonts w:cs="Arial"/>
        </w:rPr>
        <w:t>Analisi numeriche avanzate di opere di sostegno mediante codici di calcolo agli elementi finiti</w:t>
      </w:r>
      <w:r>
        <w:rPr>
          <w:rFonts w:cs="Arial"/>
        </w:rPr>
        <w:t>”</w:t>
      </w:r>
      <w:r w:rsidR="00615551" w:rsidRPr="00615551">
        <w:rPr>
          <w:rFonts w:cs="Arial"/>
        </w:rPr>
        <w:t>;</w:t>
      </w:r>
    </w:p>
    <w:p w:rsidR="00056B28" w:rsidRDefault="00056B28" w:rsidP="00615551">
      <w:pPr>
        <w:rPr>
          <w:rFonts w:cs="Arial"/>
        </w:rPr>
      </w:pPr>
    </w:p>
    <w:p w:rsidR="00056B28" w:rsidRDefault="003D0685" w:rsidP="006C501C">
      <w:pPr>
        <w:rPr>
          <w:rFonts w:cs="Arial"/>
        </w:rPr>
      </w:pPr>
      <w:r w:rsidRPr="003D0685">
        <w:rPr>
          <w:rFonts w:cs="Arial"/>
        </w:rPr>
        <w:t xml:space="preserve">nell’ambito del Progetto </w:t>
      </w:r>
      <w:proofErr w:type="spellStart"/>
      <w:r w:rsidR="00056B28" w:rsidRPr="00056B28">
        <w:rPr>
          <w:rFonts w:cs="Arial"/>
        </w:rPr>
        <w:t>Progetto</w:t>
      </w:r>
      <w:proofErr w:type="spellEnd"/>
      <w:r w:rsidR="00056B28" w:rsidRPr="00056B28">
        <w:rPr>
          <w:rFonts w:cs="Arial"/>
        </w:rPr>
        <w:t xml:space="preserve"> di ricerca: “Convenzione Comune di Maierato per dissesto idrogeologico.”</w:t>
      </w:r>
    </w:p>
    <w:p w:rsidR="006D47FC" w:rsidRPr="008F51DE" w:rsidRDefault="006D47FC" w:rsidP="006C501C">
      <w:pPr>
        <w:rPr>
          <w:rFonts w:cs="Arial"/>
        </w:rPr>
      </w:pPr>
      <w:r w:rsidRPr="008F51DE">
        <w:rPr>
          <w:rFonts w:cs="Arial"/>
        </w:rPr>
        <w:t>Responsabile Scientifico</w:t>
      </w:r>
      <w:r w:rsidR="003D0685">
        <w:rPr>
          <w:rFonts w:cs="Arial"/>
        </w:rPr>
        <w:t xml:space="preserve"> è</w:t>
      </w:r>
      <w:r w:rsidR="00C364D2">
        <w:rPr>
          <w:rFonts w:cs="Arial"/>
        </w:rPr>
        <w:t xml:space="preserve"> </w:t>
      </w:r>
      <w:r w:rsidR="00056B28">
        <w:rPr>
          <w:rFonts w:cs="Arial"/>
        </w:rPr>
        <w:t xml:space="preserve">il </w:t>
      </w:r>
      <w:r w:rsidR="00056B28" w:rsidRPr="00056B28">
        <w:rPr>
          <w:rFonts w:cs="Arial"/>
        </w:rPr>
        <w:t xml:space="preserve">prof. Antonello Troncone </w:t>
      </w:r>
      <w:r w:rsidRPr="008F51DE">
        <w:rPr>
          <w:rFonts w:cs="Arial"/>
        </w:rPr>
        <w:t>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lastRenderedPageBreak/>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6E05FD"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5FD" w:rsidRDefault="006E05FD">
      <w:r>
        <w:separator/>
      </w:r>
    </w:p>
  </w:endnote>
  <w:endnote w:type="continuationSeparator" w:id="0">
    <w:p w:rsidR="006E05FD" w:rsidRDefault="006E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5FD" w:rsidRDefault="006E05FD">
      <w:r>
        <w:separator/>
      </w:r>
    </w:p>
  </w:footnote>
  <w:footnote w:type="continuationSeparator" w:id="0">
    <w:p w:rsidR="006E05FD" w:rsidRDefault="006E05FD">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B28"/>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350"/>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05FD"/>
    <w:rsid w:val="006E2F26"/>
    <w:rsid w:val="006F1973"/>
    <w:rsid w:val="006F45F8"/>
    <w:rsid w:val="006F5476"/>
    <w:rsid w:val="0072735A"/>
    <w:rsid w:val="00727F6C"/>
    <w:rsid w:val="00733E3A"/>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030C"/>
    <w:rsid w:val="008C1F25"/>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1834"/>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9</TotalTime>
  <Pages>3</Pages>
  <Words>1691</Words>
  <Characters>9642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4</cp:revision>
  <cp:lastPrinted>2014-09-01T12:41:00Z</cp:lastPrinted>
  <dcterms:created xsi:type="dcterms:W3CDTF">2016-02-11T10:50:00Z</dcterms:created>
  <dcterms:modified xsi:type="dcterms:W3CDTF">2016-02-11T10:58:00Z</dcterms:modified>
</cp:coreProperties>
</file>