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296E43"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8C3BA2" w:rsidRDefault="0053476F" w:rsidP="008C3BA2">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CF3C90">
        <w:t>30</w:t>
      </w:r>
      <w:bookmarkStart w:id="0" w:name="_GoBack"/>
      <w:bookmarkEnd w:id="0"/>
      <w:r w:rsidR="0052502A" w:rsidRPr="008F51DE">
        <w:t xml:space="preserve"> del </w:t>
      </w:r>
      <w:r w:rsidR="00CF3C90">
        <w:t>14</w:t>
      </w:r>
      <w:r w:rsidR="00B56BDD">
        <w:t>/0</w:t>
      </w:r>
      <w:r w:rsidR="00774774">
        <w:t>5</w:t>
      </w:r>
      <w:r w:rsidR="00B56BDD">
        <w:t>/201</w:t>
      </w:r>
      <w:r w:rsidR="008C3BA2">
        <w:t>5</w:t>
      </w:r>
      <w:r w:rsidR="00B56BDD">
        <w:t>)</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per lo svolgimento della seguente attività</w:t>
      </w:r>
      <w:r w:rsidR="00774774" w:rsidRPr="00774774">
        <w:t xml:space="preserve">: “Collaborazione ed assistenza tecnica per la realizzazione analisi di letteratura ed indagini sperimentali di laboratorio e di situ nel settore dei materiali stradali” nell’ambito del Progetto: </w:t>
      </w:r>
      <w:proofErr w:type="spellStart"/>
      <w:r w:rsidR="00774774" w:rsidRPr="00774774">
        <w:t>Ecosostenibilità</w:t>
      </w:r>
      <w:proofErr w:type="spellEnd"/>
      <w:r w:rsidR="00774774" w:rsidRPr="00774774">
        <w:t xml:space="preserve"> ambientale dei materiali ad uso stradale: procedure e tecniche innovative per il mix-design dei diversi strati della pavimentazione stradale;</w:t>
      </w:r>
    </w:p>
    <w:p w:rsidR="008C3BA2" w:rsidRPr="009E5221" w:rsidRDefault="008C3BA2" w:rsidP="008C3BA2">
      <w:pPr>
        <w:rPr>
          <w:rFonts w:cs="Arial"/>
        </w:rPr>
      </w:pPr>
      <w:r w:rsidRPr="008F51DE">
        <w:rPr>
          <w:rFonts w:cs="Arial"/>
        </w:rPr>
        <w:t>Responsabile Scientifico</w:t>
      </w:r>
      <w:r>
        <w:rPr>
          <w:rFonts w:cs="Arial"/>
        </w:rPr>
        <w:t xml:space="preserve"> </w:t>
      </w:r>
      <w:r w:rsidR="00774774">
        <w:rPr>
          <w:rFonts w:cs="Arial"/>
        </w:rPr>
        <w:t xml:space="preserve">l’ing. Rosolino VAIANA </w:t>
      </w:r>
      <w:r w:rsidRPr="008F51DE">
        <w:rPr>
          <w:rFonts w:cs="Arial"/>
        </w:rPr>
        <w:t>del Dipartimento di Ingegneria Civile, Università della Calabria</w:t>
      </w:r>
      <w:r w:rsidRPr="00282FA4">
        <w:rPr>
          <w:rFonts w:cs="Arial"/>
        </w:rPr>
        <w:t>.</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296E43"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43" w:rsidRDefault="00296E43">
      <w:r>
        <w:separator/>
      </w:r>
    </w:p>
  </w:endnote>
  <w:endnote w:type="continuationSeparator" w:id="0">
    <w:p w:rsidR="00296E43" w:rsidRDefault="002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43" w:rsidRDefault="00296E43">
      <w:r>
        <w:separator/>
      </w:r>
    </w:p>
  </w:footnote>
  <w:footnote w:type="continuationSeparator" w:id="0">
    <w:p w:rsidR="00296E43" w:rsidRDefault="00296E43">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96E43"/>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74774"/>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C3BA2"/>
    <w:rsid w:val="008D2691"/>
    <w:rsid w:val="008E090B"/>
    <w:rsid w:val="008E0F31"/>
    <w:rsid w:val="008E0F82"/>
    <w:rsid w:val="008E3C3F"/>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07CFF"/>
    <w:rsid w:val="00A2204D"/>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3C90"/>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6E25"/>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8</TotalTime>
  <Pages>3</Pages>
  <Words>1690</Words>
  <Characters>9633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4</cp:revision>
  <cp:lastPrinted>2014-09-08T08:48:00Z</cp:lastPrinted>
  <dcterms:created xsi:type="dcterms:W3CDTF">2015-05-14T09:29:00Z</dcterms:created>
  <dcterms:modified xsi:type="dcterms:W3CDTF">2015-05-14T09:37:00Z</dcterms:modified>
</cp:coreProperties>
</file>