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862E25" w:rsidP="00615551">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15551" w:rsidRDefault="0053476F" w:rsidP="00615551">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816B45">
        <w:t>52</w:t>
      </w:r>
      <w:r w:rsidR="0052502A" w:rsidRPr="00733E3A">
        <w:t xml:space="preserve"> del </w:t>
      </w:r>
      <w:r w:rsidR="00816B45">
        <w:t>22</w:t>
      </w:r>
      <w:r w:rsidR="00B56BDD">
        <w:t>/</w:t>
      </w:r>
      <w:r w:rsidR="003D0685">
        <w:t>0</w:t>
      </w:r>
      <w:r w:rsidR="00816B45">
        <w:t>4</w:t>
      </w:r>
      <w:r w:rsidR="00B56BDD">
        <w:t>/201</w:t>
      </w:r>
      <w:r w:rsidR="00C91834">
        <w:t>6</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F44D8B">
        <w:t>due</w:t>
      </w:r>
      <w:r w:rsidR="00561ECF" w:rsidRPr="008F51DE">
        <w:t xml:space="preserve"> </w:t>
      </w:r>
      <w:r w:rsidR="00C364D2" w:rsidRPr="00C364D2">
        <w:rPr>
          <w:rFonts w:cs="Arial"/>
          <w:bCs/>
        </w:rPr>
        <w:t>incaric</w:t>
      </w:r>
      <w:r w:rsidR="00F44D8B">
        <w:rPr>
          <w:rFonts w:cs="Arial"/>
          <w:bCs/>
        </w:rPr>
        <w:t>hi</w:t>
      </w:r>
      <w:r w:rsidR="00C364D2" w:rsidRPr="00C364D2">
        <w:rPr>
          <w:rFonts w:cs="Arial"/>
          <w:bCs/>
        </w:rPr>
        <w:t xml:space="preserve"> di lavoro autonomo occasionale</w:t>
      </w:r>
      <w:r w:rsidR="00C364D2" w:rsidRPr="008F51DE">
        <w:t xml:space="preserve"> </w:t>
      </w:r>
      <w:r w:rsidR="00F44D8B">
        <w:t>per lo svolgimento delle</w:t>
      </w:r>
      <w:r w:rsidR="00561ECF" w:rsidRPr="008F51DE">
        <w:t xml:space="preserve"> </w:t>
      </w:r>
      <w:r w:rsidR="00F44D8B">
        <w:t>seguenti</w:t>
      </w:r>
      <w:r w:rsidR="00561ECF" w:rsidRPr="008F51DE">
        <w:t xml:space="preserve"> attività</w:t>
      </w:r>
      <w:r w:rsidR="00615551">
        <w:t xml:space="preserve"> </w:t>
      </w:r>
      <w:r w:rsidR="00615551" w:rsidRPr="00615551">
        <w:rPr>
          <w:i/>
          <w:sz w:val="16"/>
          <w:szCs w:val="16"/>
        </w:rPr>
        <w:t>(contrassegnare con una x l’attività prescelta)</w:t>
      </w:r>
      <w:r w:rsidR="00561ECF" w:rsidRPr="008F51DE">
        <w:t>:</w:t>
      </w:r>
    </w:p>
    <w:p w:rsidR="001C0B99" w:rsidRDefault="001C0B99" w:rsidP="00615551"/>
    <w:p w:rsidR="00615551" w:rsidRPr="00615551" w:rsidRDefault="00615551" w:rsidP="001C0B99">
      <w:pPr>
        <w:ind w:left="284" w:hanging="284"/>
        <w:rPr>
          <w:rFonts w:cs="Arial"/>
        </w:rPr>
      </w:pPr>
      <w:r>
        <w:rPr>
          <w:rFonts w:cs="Arial"/>
        </w:rPr>
        <w:sym w:font="Symbol" w:char="F07F"/>
      </w:r>
      <w:r w:rsidRPr="00615551">
        <w:rPr>
          <w:rFonts w:cs="Arial"/>
        </w:rPr>
        <w:t xml:space="preserve"> ATTIVIT</w:t>
      </w:r>
      <w:r w:rsidR="001C0B99">
        <w:rPr>
          <w:rFonts w:cs="Arial"/>
        </w:rPr>
        <w:t>À</w:t>
      </w:r>
      <w:r w:rsidRPr="00615551">
        <w:rPr>
          <w:rFonts w:cs="Arial"/>
        </w:rPr>
        <w:t xml:space="preserve"> A:</w:t>
      </w:r>
      <w:r w:rsidR="00056B28">
        <w:rPr>
          <w:rFonts w:cs="Arial"/>
        </w:rPr>
        <w:t xml:space="preserve">  “</w:t>
      </w:r>
      <w:r w:rsidR="001C0B99">
        <w:rPr>
          <w:rFonts w:cs="Arial"/>
        </w:rPr>
        <w:t>C</w:t>
      </w:r>
      <w:r w:rsidR="001C0B99" w:rsidRPr="001C0B99">
        <w:rPr>
          <w:rFonts w:cs="Arial"/>
        </w:rPr>
        <w:t xml:space="preserve">ollaborazione per acquisizioni in situ con tecniche </w:t>
      </w:r>
      <w:proofErr w:type="spellStart"/>
      <w:r w:rsidR="001C0B99" w:rsidRPr="001C0B99">
        <w:rPr>
          <w:rFonts w:cs="Arial"/>
        </w:rPr>
        <w:t>range</w:t>
      </w:r>
      <w:proofErr w:type="spellEnd"/>
      <w:r w:rsidR="001C0B99" w:rsidRPr="001C0B99">
        <w:rPr>
          <w:rFonts w:cs="Arial"/>
        </w:rPr>
        <w:t xml:space="preserve"> </w:t>
      </w:r>
      <w:proofErr w:type="spellStart"/>
      <w:r w:rsidR="001C0B99" w:rsidRPr="001C0B99">
        <w:rPr>
          <w:rFonts w:cs="Arial"/>
        </w:rPr>
        <w:t>based</w:t>
      </w:r>
      <w:proofErr w:type="spellEnd"/>
      <w:r w:rsidR="00816B45">
        <w:rPr>
          <w:rFonts w:cs="Arial"/>
        </w:rPr>
        <w:t>,</w:t>
      </w:r>
      <w:r w:rsidR="001C0B99" w:rsidRPr="001C0B99">
        <w:rPr>
          <w:rFonts w:cs="Arial"/>
        </w:rPr>
        <w:t xml:space="preserve"> image </w:t>
      </w:r>
      <w:proofErr w:type="spellStart"/>
      <w:r w:rsidR="001C0B99" w:rsidRPr="001C0B99">
        <w:rPr>
          <w:rFonts w:cs="Arial"/>
        </w:rPr>
        <w:t>based</w:t>
      </w:r>
      <w:proofErr w:type="spellEnd"/>
      <w:r w:rsidR="001C0B99" w:rsidRPr="001C0B99">
        <w:rPr>
          <w:rFonts w:cs="Arial"/>
        </w:rPr>
        <w:t xml:space="preserve"> e restituzioni complesse in ambito architettonico</w:t>
      </w:r>
      <w:r w:rsidR="00056B28">
        <w:rPr>
          <w:rFonts w:cs="Arial"/>
        </w:rPr>
        <w:t>”</w:t>
      </w:r>
      <w:r w:rsidR="00056B28" w:rsidRPr="00056B28">
        <w:rPr>
          <w:rFonts w:cs="Arial"/>
        </w:rPr>
        <w:t>;</w:t>
      </w:r>
    </w:p>
    <w:p w:rsidR="00615551" w:rsidRDefault="00615551" w:rsidP="001C0B99">
      <w:pPr>
        <w:ind w:left="284" w:hanging="284"/>
        <w:rPr>
          <w:rFonts w:cs="Arial"/>
        </w:rPr>
      </w:pPr>
      <w:r>
        <w:rPr>
          <w:rFonts w:cs="Arial"/>
        </w:rPr>
        <w:sym w:font="Symbol" w:char="F07F"/>
      </w:r>
      <w:r>
        <w:rPr>
          <w:rFonts w:cs="Arial"/>
        </w:rPr>
        <w:t xml:space="preserve"> </w:t>
      </w:r>
      <w:r w:rsidRPr="00615551">
        <w:rPr>
          <w:rFonts w:cs="Arial"/>
        </w:rPr>
        <w:t>ATTIVIT</w:t>
      </w:r>
      <w:r w:rsidR="001C0B99">
        <w:rPr>
          <w:rFonts w:cs="Arial"/>
        </w:rPr>
        <w:t>À</w:t>
      </w:r>
      <w:r w:rsidRPr="00615551">
        <w:rPr>
          <w:rFonts w:cs="Arial"/>
        </w:rPr>
        <w:t xml:space="preserve"> B:</w:t>
      </w:r>
      <w:r w:rsidR="00056B28">
        <w:rPr>
          <w:rFonts w:cs="Arial"/>
        </w:rPr>
        <w:t xml:space="preserve">  “</w:t>
      </w:r>
      <w:r w:rsidR="001C0B99">
        <w:rPr>
          <w:rFonts w:cs="Arial"/>
        </w:rPr>
        <w:t>C</w:t>
      </w:r>
      <w:r w:rsidR="001C0B99" w:rsidRPr="00F67EA0">
        <w:rPr>
          <w:rFonts w:cs="Arial"/>
        </w:rPr>
        <w:t xml:space="preserve">ollaborazione per acquisizioni in situ con tecniche </w:t>
      </w:r>
      <w:proofErr w:type="spellStart"/>
      <w:r w:rsidR="001C0B99" w:rsidRPr="00F67EA0">
        <w:rPr>
          <w:rFonts w:cs="Arial"/>
        </w:rPr>
        <w:t>range</w:t>
      </w:r>
      <w:proofErr w:type="spellEnd"/>
      <w:r w:rsidR="001C0B99" w:rsidRPr="00F67EA0">
        <w:rPr>
          <w:rFonts w:cs="Arial"/>
        </w:rPr>
        <w:t xml:space="preserve"> </w:t>
      </w:r>
      <w:proofErr w:type="spellStart"/>
      <w:r w:rsidR="001C0B99" w:rsidRPr="00F67EA0">
        <w:rPr>
          <w:rFonts w:cs="Arial"/>
        </w:rPr>
        <w:t>based</w:t>
      </w:r>
      <w:proofErr w:type="spellEnd"/>
      <w:r w:rsidR="001C0B99" w:rsidRPr="00F67EA0">
        <w:rPr>
          <w:rFonts w:cs="Arial"/>
        </w:rPr>
        <w:t xml:space="preserve">, image </w:t>
      </w:r>
      <w:proofErr w:type="spellStart"/>
      <w:r w:rsidR="001C0B99" w:rsidRPr="00F67EA0">
        <w:rPr>
          <w:rFonts w:cs="Arial"/>
        </w:rPr>
        <w:t>based</w:t>
      </w:r>
      <w:proofErr w:type="spellEnd"/>
      <w:r w:rsidR="001C0B99" w:rsidRPr="00F67EA0">
        <w:rPr>
          <w:rFonts w:cs="Arial"/>
        </w:rPr>
        <w:t>, e  restituzioni complesse in ambito architettonico ed archeologico</w:t>
      </w:r>
      <w:r w:rsidR="00056B28">
        <w:rPr>
          <w:rFonts w:cs="Arial"/>
        </w:rPr>
        <w:t>”</w:t>
      </w:r>
      <w:r w:rsidRPr="00615551">
        <w:rPr>
          <w:rFonts w:cs="Arial"/>
        </w:rPr>
        <w:t>;</w:t>
      </w:r>
    </w:p>
    <w:p w:rsidR="00056B28" w:rsidRDefault="00056B28" w:rsidP="001C0B99">
      <w:pPr>
        <w:ind w:left="284" w:hanging="284"/>
        <w:rPr>
          <w:rFonts w:cs="Arial"/>
        </w:rPr>
      </w:pPr>
    </w:p>
    <w:p w:rsidR="006D47FC" w:rsidRPr="008F51DE" w:rsidRDefault="003D0685" w:rsidP="006C501C">
      <w:pPr>
        <w:rPr>
          <w:rFonts w:cs="Arial"/>
        </w:rPr>
      </w:pPr>
      <w:r w:rsidRPr="003D0685">
        <w:rPr>
          <w:rFonts w:cs="Arial"/>
        </w:rPr>
        <w:t xml:space="preserve">nell’ambito del Progetto </w:t>
      </w:r>
      <w:bookmarkStart w:id="0" w:name="_GoBack"/>
      <w:bookmarkEnd w:id="0"/>
      <w:r w:rsidR="00056B28" w:rsidRPr="00056B28">
        <w:rPr>
          <w:rFonts w:cs="Arial"/>
        </w:rPr>
        <w:t xml:space="preserve">di ricerca: </w:t>
      </w:r>
      <w:r w:rsidR="001C0B99" w:rsidRPr="001C0B99">
        <w:rPr>
          <w:rFonts w:cs="Arial"/>
        </w:rPr>
        <w:t>“Rilievo di chiese rupestri con integrazione delle tecniche laser scanner 3D e fotogrammetria per la restituzione di modelli tridimensionali complessi per l’analisi e la documentazione di beni architettonici e archeologici.”</w:t>
      </w:r>
      <w:r w:rsidR="001C0B99">
        <w:rPr>
          <w:rFonts w:cs="Arial"/>
        </w:rPr>
        <w:t xml:space="preserve"> </w:t>
      </w:r>
      <w:r w:rsidR="006D47FC" w:rsidRPr="008F51DE">
        <w:rPr>
          <w:rFonts w:cs="Arial"/>
        </w:rPr>
        <w:t>Responsabile Scientifico</w:t>
      </w:r>
      <w:r>
        <w:rPr>
          <w:rFonts w:cs="Arial"/>
        </w:rPr>
        <w:t xml:space="preserve"> è</w:t>
      </w:r>
      <w:r w:rsidR="00C364D2">
        <w:rPr>
          <w:rFonts w:cs="Arial"/>
        </w:rPr>
        <w:t xml:space="preserve"> </w:t>
      </w:r>
      <w:r w:rsidR="001C0B99">
        <w:rPr>
          <w:rFonts w:cs="Arial"/>
        </w:rPr>
        <w:t xml:space="preserve">l’ing. Giuseppe FORTUNATO </w:t>
      </w:r>
      <w:r w:rsidR="006D47FC" w:rsidRPr="008F51DE">
        <w:rPr>
          <w:rFonts w:cs="Arial"/>
        </w:rPr>
        <w:t>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lastRenderedPageBreak/>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862E25"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E4" w:rsidRDefault="007928E4">
      <w:r>
        <w:separator/>
      </w:r>
    </w:p>
  </w:endnote>
  <w:endnote w:type="continuationSeparator" w:id="0">
    <w:p w:rsidR="007928E4" w:rsidRDefault="0079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E4" w:rsidRDefault="007928E4">
      <w:r>
        <w:separator/>
      </w:r>
    </w:p>
  </w:footnote>
  <w:footnote w:type="continuationSeparator" w:id="0">
    <w:p w:rsidR="007928E4" w:rsidRDefault="007928E4">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10"/>
    <w:rsid w:val="000046EA"/>
    <w:rsid w:val="0000716B"/>
    <w:rsid w:val="000144CB"/>
    <w:rsid w:val="00043A76"/>
    <w:rsid w:val="00052082"/>
    <w:rsid w:val="00056B28"/>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C0B99"/>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350"/>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05FD"/>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28E4"/>
    <w:rsid w:val="007943AA"/>
    <w:rsid w:val="007A39A7"/>
    <w:rsid w:val="007B529C"/>
    <w:rsid w:val="007B559B"/>
    <w:rsid w:val="007C04A4"/>
    <w:rsid w:val="007C0F63"/>
    <w:rsid w:val="007C608B"/>
    <w:rsid w:val="007D0F7D"/>
    <w:rsid w:val="007D6373"/>
    <w:rsid w:val="007E3381"/>
    <w:rsid w:val="007F47BA"/>
    <w:rsid w:val="007F7CD8"/>
    <w:rsid w:val="00815450"/>
    <w:rsid w:val="00816B45"/>
    <w:rsid w:val="008276FB"/>
    <w:rsid w:val="0086203B"/>
    <w:rsid w:val="00862E25"/>
    <w:rsid w:val="00864A33"/>
    <w:rsid w:val="00864E83"/>
    <w:rsid w:val="00870EDF"/>
    <w:rsid w:val="00890033"/>
    <w:rsid w:val="008B241B"/>
    <w:rsid w:val="008B6F9B"/>
    <w:rsid w:val="008C030C"/>
    <w:rsid w:val="008C1F25"/>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85E5F"/>
    <w:rsid w:val="00C91834"/>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A5450"/>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9</TotalTime>
  <Pages>3</Pages>
  <Words>1726</Words>
  <Characters>9840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5</cp:revision>
  <cp:lastPrinted>2014-09-01T12:41:00Z</cp:lastPrinted>
  <dcterms:created xsi:type="dcterms:W3CDTF">2016-04-22T10:18:00Z</dcterms:created>
  <dcterms:modified xsi:type="dcterms:W3CDTF">2016-05-05T08:41:00Z</dcterms:modified>
</cp:coreProperties>
</file>