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6F" w:rsidRPr="00E8488A" w:rsidRDefault="00862E25" w:rsidP="00615551">
      <w:pPr>
        <w:autoSpaceDE w:val="0"/>
        <w:autoSpaceDN w:val="0"/>
        <w:adjustRightInd w:val="0"/>
        <w:ind w:right="851"/>
        <w:jc w:val="left"/>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-431800</wp:posOffset>
                </wp:positionV>
                <wp:extent cx="1257300" cy="347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98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8E0F82" w:rsidRDefault="004975A9" w:rsidP="008B241B">
                            <w:pPr>
                              <w:jc w:val="right"/>
                              <w:rPr>
                                <w:rFonts w:cs="Arial"/>
                              </w:rPr>
                            </w:pPr>
                            <w:r w:rsidRPr="008E0F82">
                              <w:rPr>
                                <w:rFonts w:cs="Arial"/>
                                <w:b/>
                                <w:bCs/>
                                <w:color w:val="000000"/>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5.6pt;margin-top:-34pt;width:99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"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mc:Fallback>
        </mc:AlternateConten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D0058C"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6C501C" w:rsidRDefault="008F51DE" w:rsidP="006C501C">
      <w:pPr>
        <w:tabs>
          <w:tab w:val="left" w:pos="851"/>
        </w:tabs>
        <w:autoSpaceDE w:val="0"/>
        <w:autoSpaceDN w:val="0"/>
        <w:adjustRightInd w:val="0"/>
        <w:ind w:right="851"/>
        <w:jc w:val="left"/>
        <w:rPr>
          <w:b/>
        </w:rPr>
      </w:pPr>
      <w:r>
        <w:rPr>
          <w:b/>
        </w:rPr>
        <w:tab/>
      </w:r>
    </w:p>
    <w:p w:rsidR="0053476F" w:rsidRPr="008F51DE" w:rsidRDefault="00F72102" w:rsidP="00615551">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615551" w:rsidRDefault="0053476F" w:rsidP="00615551">
      <w:r w:rsidRPr="008F51DE">
        <w:t>di essere ammesso</w:t>
      </w:r>
      <w:r w:rsidR="0052502A" w:rsidRPr="008F51DE">
        <w:t xml:space="preserve">/a </w:t>
      </w:r>
      <w:r w:rsidRPr="008F51DE">
        <w:t xml:space="preserve"> a partecipare all’avviso di selezione pubblica</w:t>
      </w:r>
      <w:r w:rsidR="00561ECF" w:rsidRPr="008F51DE">
        <w:t xml:space="preserve"> (</w:t>
      </w:r>
      <w:r w:rsidR="0052502A" w:rsidRPr="008F51DE">
        <w:t xml:space="preserve">D.D. n. </w:t>
      </w:r>
      <w:r w:rsidR="00C91834">
        <w:t>4</w:t>
      </w:r>
      <w:r w:rsidR="0052502A" w:rsidRPr="00733E3A">
        <w:t xml:space="preserve"> del </w:t>
      </w:r>
      <w:r w:rsidR="00733E3A">
        <w:t>1</w:t>
      </w:r>
      <w:r w:rsidR="00C91834">
        <w:t>1</w:t>
      </w:r>
      <w:r w:rsidR="00B56BDD">
        <w:t>/</w:t>
      </w:r>
      <w:r w:rsidR="003D0685">
        <w:t>0</w:t>
      </w:r>
      <w:r w:rsidR="00C91834">
        <w:t>2</w:t>
      </w:r>
      <w:r w:rsidR="00B56BDD">
        <w:t>/201</w:t>
      </w:r>
      <w:r w:rsidR="00C91834">
        <w:t>6</w:t>
      </w:r>
      <w:r w:rsidR="00B56BDD">
        <w:t>)</w:t>
      </w:r>
      <w:r w:rsidRPr="008F51DE">
        <w:t xml:space="preserve"> per titoli</w:t>
      </w:r>
      <w:r w:rsidR="0052502A" w:rsidRPr="008F51DE">
        <w:t xml:space="preserve"> ed esami</w:t>
      </w:r>
      <w:r w:rsidRPr="008F51DE">
        <w:t xml:space="preserve">, per l’attribuzione </w:t>
      </w:r>
      <w:r w:rsidR="00561ECF" w:rsidRPr="008F51DE">
        <w:t xml:space="preserve">di </w:t>
      </w:r>
      <w:r w:rsidR="00F44D8B">
        <w:t>due</w:t>
      </w:r>
      <w:r w:rsidR="00561ECF" w:rsidRPr="008F51DE">
        <w:t xml:space="preserve"> </w:t>
      </w:r>
      <w:r w:rsidR="00C364D2" w:rsidRPr="00C364D2">
        <w:rPr>
          <w:rFonts w:cs="Arial"/>
          <w:bCs/>
        </w:rPr>
        <w:t>incaric</w:t>
      </w:r>
      <w:r w:rsidR="00F44D8B">
        <w:rPr>
          <w:rFonts w:cs="Arial"/>
          <w:bCs/>
        </w:rPr>
        <w:t>hi</w:t>
      </w:r>
      <w:r w:rsidR="00C364D2" w:rsidRPr="00C364D2">
        <w:rPr>
          <w:rFonts w:cs="Arial"/>
          <w:bCs/>
        </w:rPr>
        <w:t xml:space="preserve"> di lavoro autonomo occasionale</w:t>
      </w:r>
      <w:r w:rsidR="00C364D2" w:rsidRPr="008F51DE">
        <w:t xml:space="preserve"> </w:t>
      </w:r>
      <w:r w:rsidR="00F44D8B">
        <w:t>per lo svolgimento delle</w:t>
      </w:r>
      <w:r w:rsidR="00561ECF" w:rsidRPr="008F51DE">
        <w:t xml:space="preserve"> </w:t>
      </w:r>
      <w:r w:rsidR="00F44D8B">
        <w:t>seguenti</w:t>
      </w:r>
      <w:r w:rsidR="00561ECF" w:rsidRPr="008F51DE">
        <w:t xml:space="preserve"> attività</w:t>
      </w:r>
      <w:r w:rsidR="00615551">
        <w:t xml:space="preserve"> </w:t>
      </w:r>
      <w:r w:rsidR="00615551" w:rsidRPr="00615551">
        <w:rPr>
          <w:i/>
          <w:sz w:val="16"/>
          <w:szCs w:val="16"/>
        </w:rPr>
        <w:t>(contrassegnare con una x l’attività prescelta)</w:t>
      </w:r>
      <w:r w:rsidR="00561ECF" w:rsidRPr="008F51DE">
        <w:t>:</w:t>
      </w:r>
    </w:p>
    <w:p w:rsidR="001C0B99" w:rsidRDefault="001C0B99" w:rsidP="00615551"/>
    <w:p w:rsidR="00615551" w:rsidRPr="00615551" w:rsidRDefault="00615551" w:rsidP="001C0B99">
      <w:pPr>
        <w:ind w:left="284" w:hanging="284"/>
        <w:rPr>
          <w:rFonts w:cs="Arial"/>
        </w:rPr>
      </w:pPr>
      <w:r>
        <w:rPr>
          <w:rFonts w:cs="Arial"/>
        </w:rPr>
        <w:sym w:font="Symbol" w:char="F07F"/>
      </w:r>
      <w:r w:rsidRPr="00615551">
        <w:rPr>
          <w:rFonts w:cs="Arial"/>
        </w:rPr>
        <w:t xml:space="preserve"> ATTIVIT</w:t>
      </w:r>
      <w:r w:rsidR="001C0B99">
        <w:rPr>
          <w:rFonts w:cs="Arial"/>
        </w:rPr>
        <w:t>À</w:t>
      </w:r>
      <w:r w:rsidRPr="00615551">
        <w:rPr>
          <w:rFonts w:cs="Arial"/>
        </w:rPr>
        <w:t xml:space="preserve"> A:</w:t>
      </w:r>
      <w:r w:rsidR="00056B28">
        <w:rPr>
          <w:rFonts w:cs="Arial"/>
        </w:rPr>
        <w:t xml:space="preserve">  “</w:t>
      </w:r>
      <w:r w:rsidR="001C0B99">
        <w:rPr>
          <w:rFonts w:cs="Arial"/>
        </w:rPr>
        <w:t>C</w:t>
      </w:r>
      <w:r w:rsidR="001C0B99" w:rsidRPr="001C0B99">
        <w:rPr>
          <w:rFonts w:cs="Arial"/>
        </w:rPr>
        <w:t xml:space="preserve">ollaborazione per acquisizioni in situ con tecniche </w:t>
      </w:r>
      <w:proofErr w:type="spellStart"/>
      <w:r w:rsidR="001C0B99" w:rsidRPr="001C0B99">
        <w:rPr>
          <w:rFonts w:cs="Arial"/>
        </w:rPr>
        <w:t>range</w:t>
      </w:r>
      <w:proofErr w:type="spellEnd"/>
      <w:r w:rsidR="001C0B99" w:rsidRPr="001C0B99">
        <w:rPr>
          <w:rFonts w:cs="Arial"/>
        </w:rPr>
        <w:t xml:space="preserve"> </w:t>
      </w:r>
      <w:proofErr w:type="spellStart"/>
      <w:r w:rsidR="001C0B99" w:rsidRPr="001C0B99">
        <w:rPr>
          <w:rFonts w:cs="Arial"/>
        </w:rPr>
        <w:t>based</w:t>
      </w:r>
      <w:proofErr w:type="spellEnd"/>
      <w:r w:rsidR="001C0B99" w:rsidRPr="001C0B99">
        <w:rPr>
          <w:rFonts w:cs="Arial"/>
        </w:rPr>
        <w:t xml:space="preserve"> ed image </w:t>
      </w:r>
      <w:proofErr w:type="spellStart"/>
      <w:r w:rsidR="001C0B99" w:rsidRPr="001C0B99">
        <w:rPr>
          <w:rFonts w:cs="Arial"/>
        </w:rPr>
        <w:t>based</w:t>
      </w:r>
      <w:proofErr w:type="spellEnd"/>
      <w:r w:rsidR="001C0B99" w:rsidRPr="001C0B99">
        <w:rPr>
          <w:rFonts w:cs="Arial"/>
        </w:rPr>
        <w:t xml:space="preserve"> e restituzioni complesse in ambito architettonico</w:t>
      </w:r>
      <w:r w:rsidR="00056B28">
        <w:rPr>
          <w:rFonts w:cs="Arial"/>
        </w:rPr>
        <w:t>”</w:t>
      </w:r>
      <w:r w:rsidR="00056B28" w:rsidRPr="00056B28">
        <w:rPr>
          <w:rFonts w:cs="Arial"/>
        </w:rPr>
        <w:t>;</w:t>
      </w:r>
    </w:p>
    <w:p w:rsidR="00615551" w:rsidRDefault="00615551" w:rsidP="001C0B99">
      <w:pPr>
        <w:ind w:left="284" w:hanging="284"/>
        <w:rPr>
          <w:rFonts w:cs="Arial"/>
        </w:rPr>
      </w:pPr>
      <w:r>
        <w:rPr>
          <w:rFonts w:cs="Arial"/>
        </w:rPr>
        <w:sym w:font="Symbol" w:char="F07F"/>
      </w:r>
      <w:r>
        <w:rPr>
          <w:rFonts w:cs="Arial"/>
        </w:rPr>
        <w:t xml:space="preserve"> </w:t>
      </w:r>
      <w:r w:rsidRPr="00615551">
        <w:rPr>
          <w:rFonts w:cs="Arial"/>
        </w:rPr>
        <w:t>ATTIVIT</w:t>
      </w:r>
      <w:r w:rsidR="001C0B99">
        <w:rPr>
          <w:rFonts w:cs="Arial"/>
        </w:rPr>
        <w:t>À</w:t>
      </w:r>
      <w:r w:rsidRPr="00615551">
        <w:rPr>
          <w:rFonts w:cs="Arial"/>
        </w:rPr>
        <w:t xml:space="preserve"> B:</w:t>
      </w:r>
      <w:r w:rsidR="00056B28">
        <w:rPr>
          <w:rFonts w:cs="Arial"/>
        </w:rPr>
        <w:t xml:space="preserve">  “</w:t>
      </w:r>
      <w:r w:rsidR="001C0B99">
        <w:rPr>
          <w:rFonts w:cs="Arial"/>
        </w:rPr>
        <w:t>C</w:t>
      </w:r>
      <w:r w:rsidR="001C0B99" w:rsidRPr="00F67EA0">
        <w:rPr>
          <w:rFonts w:cs="Arial"/>
        </w:rPr>
        <w:t xml:space="preserve">ollaborazione per acquisizioni in situ con tecniche </w:t>
      </w:r>
      <w:proofErr w:type="spellStart"/>
      <w:r w:rsidR="001C0B99" w:rsidRPr="00F67EA0">
        <w:rPr>
          <w:rFonts w:cs="Arial"/>
        </w:rPr>
        <w:t>range</w:t>
      </w:r>
      <w:proofErr w:type="spellEnd"/>
      <w:r w:rsidR="001C0B99" w:rsidRPr="00F67EA0">
        <w:rPr>
          <w:rFonts w:cs="Arial"/>
        </w:rPr>
        <w:t xml:space="preserve"> </w:t>
      </w:r>
      <w:proofErr w:type="spellStart"/>
      <w:r w:rsidR="001C0B99" w:rsidRPr="00F67EA0">
        <w:rPr>
          <w:rFonts w:cs="Arial"/>
        </w:rPr>
        <w:t>based</w:t>
      </w:r>
      <w:proofErr w:type="spellEnd"/>
      <w:r w:rsidR="001C0B99" w:rsidRPr="00F67EA0">
        <w:rPr>
          <w:rFonts w:cs="Arial"/>
        </w:rPr>
        <w:t xml:space="preserve">, image </w:t>
      </w:r>
      <w:proofErr w:type="spellStart"/>
      <w:r w:rsidR="001C0B99" w:rsidRPr="00F67EA0">
        <w:rPr>
          <w:rFonts w:cs="Arial"/>
        </w:rPr>
        <w:t>based</w:t>
      </w:r>
      <w:proofErr w:type="spellEnd"/>
      <w:r w:rsidR="001C0B99" w:rsidRPr="00F67EA0">
        <w:rPr>
          <w:rFonts w:cs="Arial"/>
        </w:rPr>
        <w:t>, e  restituzioni complesse in ambito architettonico ed archeologico</w:t>
      </w:r>
      <w:r w:rsidR="00056B28">
        <w:rPr>
          <w:rFonts w:cs="Arial"/>
        </w:rPr>
        <w:t>”</w:t>
      </w:r>
      <w:r w:rsidRPr="00615551">
        <w:rPr>
          <w:rFonts w:cs="Arial"/>
        </w:rPr>
        <w:t>;</w:t>
      </w:r>
    </w:p>
    <w:p w:rsidR="00056B28" w:rsidRDefault="00056B28" w:rsidP="001C0B99">
      <w:pPr>
        <w:ind w:left="284" w:hanging="284"/>
        <w:rPr>
          <w:rFonts w:cs="Arial"/>
        </w:rPr>
      </w:pPr>
    </w:p>
    <w:p w:rsidR="006D47FC" w:rsidRPr="008F51DE" w:rsidRDefault="003D0685" w:rsidP="006C501C">
      <w:pPr>
        <w:rPr>
          <w:rFonts w:cs="Arial"/>
        </w:rPr>
      </w:pPr>
      <w:r w:rsidRPr="003D0685">
        <w:rPr>
          <w:rFonts w:cs="Arial"/>
        </w:rPr>
        <w:t xml:space="preserve">nell’ambito del Progetto </w:t>
      </w:r>
      <w:proofErr w:type="spellStart"/>
      <w:r w:rsidR="00056B28" w:rsidRPr="00056B28">
        <w:rPr>
          <w:rFonts w:cs="Arial"/>
        </w:rPr>
        <w:t>Progetto</w:t>
      </w:r>
      <w:proofErr w:type="spellEnd"/>
      <w:r w:rsidR="00056B28" w:rsidRPr="00056B28">
        <w:rPr>
          <w:rFonts w:cs="Arial"/>
        </w:rPr>
        <w:t xml:space="preserve"> di ricerca: </w:t>
      </w:r>
      <w:r w:rsidR="001C0B99" w:rsidRPr="001C0B99">
        <w:rPr>
          <w:rFonts w:cs="Arial"/>
        </w:rPr>
        <w:t>“Rilievo di chiese rupestri con integrazione delle tecniche laser scanner 3D e fotogrammetria per la restituzione di modelli tridimensionali complessi per l’analisi e la documentazione di beni architettonici e archeologici.”</w:t>
      </w:r>
      <w:r w:rsidR="001C0B99">
        <w:rPr>
          <w:rFonts w:cs="Arial"/>
        </w:rPr>
        <w:t xml:space="preserve"> </w:t>
      </w:r>
      <w:r w:rsidR="006D47FC" w:rsidRPr="008F51DE">
        <w:rPr>
          <w:rFonts w:cs="Arial"/>
        </w:rPr>
        <w:t>Responsabile Scientifico</w:t>
      </w:r>
      <w:r>
        <w:rPr>
          <w:rFonts w:cs="Arial"/>
        </w:rPr>
        <w:t xml:space="preserve"> è</w:t>
      </w:r>
      <w:r w:rsidR="00C364D2">
        <w:rPr>
          <w:rFonts w:cs="Arial"/>
        </w:rPr>
        <w:t xml:space="preserve"> </w:t>
      </w:r>
      <w:r w:rsidR="001C0B99">
        <w:rPr>
          <w:rFonts w:cs="Arial"/>
        </w:rPr>
        <w:t xml:space="preserve">l’ing. Giuseppe </w:t>
      </w:r>
      <w:bookmarkStart w:id="0" w:name="_GoBack"/>
      <w:r w:rsidR="001C0B99">
        <w:rPr>
          <w:rFonts w:cs="Arial"/>
        </w:rPr>
        <w:t xml:space="preserve">FORTUNATO </w:t>
      </w:r>
      <w:bookmarkEnd w:id="0"/>
      <w:r w:rsidR="006D47FC" w:rsidRPr="008F51DE">
        <w:rPr>
          <w:rFonts w:cs="Arial"/>
        </w:rPr>
        <w:t>del Dipartimento di Ingegneria Civile, Università della Calabria.</w:t>
      </w:r>
    </w:p>
    <w:p w:rsidR="0053476F" w:rsidRPr="008F51DE" w:rsidRDefault="0053476F" w:rsidP="0053476F">
      <w:pPr>
        <w:autoSpaceDE w:val="0"/>
        <w:autoSpaceDN w:val="0"/>
        <w:adjustRightInd w:val="0"/>
        <w:ind w:left="851" w:right="851"/>
      </w:pPr>
    </w:p>
    <w:p w:rsidR="008F51DE" w:rsidRPr="00E8488A" w:rsidRDefault="0014684C" w:rsidP="0014684C">
      <w:pPr>
        <w:autoSpaceDE w:val="0"/>
        <w:autoSpaceDN w:val="0"/>
        <w:adjustRightInd w:val="0"/>
        <w:ind w:right="-1"/>
        <w:rPr>
          <w:b/>
        </w:rPr>
      </w:pPr>
      <w:r w:rsidRPr="00E8488A">
        <w:rPr>
          <w:b/>
        </w:rPr>
        <w:t>A tal fine, il/la sottoscritto/a, consapevole delle sanzioni penali</w:t>
      </w:r>
      <w:r w:rsidR="00B75D1A" w:rsidRPr="00E8488A">
        <w:rPr>
          <w:b/>
        </w:rPr>
        <w:t xml:space="preserve"> ed amministrative</w:t>
      </w:r>
      <w:r w:rsidRPr="00E8488A">
        <w:rPr>
          <w:b/>
        </w:rPr>
        <w:t xml:space="preserve"> previste da</w:t>
      </w:r>
      <w:r w:rsidR="00B75D1A" w:rsidRPr="00E8488A">
        <w:rPr>
          <w:b/>
        </w:rPr>
        <w:t>gli artt</w:t>
      </w:r>
      <w:r w:rsidRPr="00E8488A">
        <w:rPr>
          <w:b/>
        </w:rPr>
        <w:t xml:space="preserve">. </w:t>
      </w:r>
      <w:r w:rsidR="00B75D1A" w:rsidRPr="00E8488A">
        <w:rPr>
          <w:b/>
        </w:rPr>
        <w:t xml:space="preserve">75 e </w:t>
      </w:r>
      <w:r w:rsidRPr="00E8488A">
        <w:rPr>
          <w:b/>
        </w:rPr>
        <w:t>76 del D.P.R. 445 del 28/12/2000, nel caso di mendaci dichiarazioni, falsità negli atti, uso o esibizione di atti falsi o contenenti dati non più rispondenti a verità, sotto la prop</w:t>
      </w:r>
      <w:r w:rsidR="001D40E2" w:rsidRPr="00E8488A">
        <w:rPr>
          <w:b/>
        </w:rPr>
        <w:t>r</w:t>
      </w:r>
      <w:r w:rsidRPr="00E8488A">
        <w:rPr>
          <w:b/>
        </w:rPr>
        <w:t xml:space="preserve">ia personale responsabilità, </w:t>
      </w:r>
      <w:r w:rsidR="008F51DE" w:rsidRPr="00E8488A">
        <w:rPr>
          <w:b/>
        </w:rPr>
        <w:t>e ai sensi degli artt. 45 e 46 del medesimo D.P.R.</w:t>
      </w:r>
    </w:p>
    <w:p w:rsidR="00D0058C" w:rsidRDefault="00D0058C" w:rsidP="008F51DE">
      <w:pPr>
        <w:tabs>
          <w:tab w:val="left" w:pos="851"/>
        </w:tabs>
        <w:autoSpaceDE w:val="0"/>
        <w:autoSpaceDN w:val="0"/>
        <w:adjustRightInd w:val="0"/>
        <w:ind w:right="-1"/>
        <w:rPr>
          <w:b/>
        </w:rPr>
      </w:pP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8F51DE">
        <w:t xml:space="preserve">1)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8F51DE">
        <w:t xml:space="preserve">2)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Pr="008F51DE"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7C04A4" w:rsidRDefault="0053476F" w:rsidP="007C04A4">
      <w:pPr>
        <w:tabs>
          <w:tab w:val="left" w:pos="567"/>
        </w:tabs>
        <w:autoSpaceDE w:val="0"/>
        <w:autoSpaceDN w:val="0"/>
        <w:adjustRightInd w:val="0"/>
        <w:ind w:left="567" w:right="-1" w:hanging="564"/>
      </w:pPr>
      <w:r w:rsidRPr="008F51DE">
        <w:t xml:space="preserve">3) </w:t>
      </w:r>
      <w:r w:rsidR="008F51DE">
        <w:tab/>
      </w:r>
      <w:r w:rsidR="00FE2A83" w:rsidRPr="008F51DE">
        <w:rPr>
          <w:rFonts w:ascii="Verdana" w:hAnsi="Verdana"/>
          <w:sz w:val="32"/>
          <w:szCs w:val="32"/>
        </w:rPr>
        <w:t xml:space="preserve">□ </w:t>
      </w:r>
      <w:r w:rsidRPr="008F51DE">
        <w:t xml:space="preserve">di non aver riportato condanne penali e di non </w:t>
      </w:r>
      <w:r w:rsidR="00331961" w:rsidRPr="008F51DE">
        <w:t>es</w:t>
      </w:r>
      <w:r w:rsidR="0014684C" w:rsidRPr="008F51DE">
        <w:t>s</w:t>
      </w:r>
      <w:r w:rsidR="00331961" w:rsidRPr="008F51DE">
        <w:t xml:space="preserve">ere a conoscenza di </w:t>
      </w:r>
      <w:r w:rsidRPr="008F51DE">
        <w:t>avere procedimenti penali in</w:t>
      </w:r>
    </w:p>
    <w:p w:rsidR="0053476F" w:rsidRPr="008F51DE" w:rsidRDefault="007C04A4" w:rsidP="007C04A4">
      <w:pPr>
        <w:tabs>
          <w:tab w:val="left" w:pos="851"/>
        </w:tabs>
        <w:autoSpaceDE w:val="0"/>
        <w:autoSpaceDN w:val="0"/>
        <w:adjustRightInd w:val="0"/>
        <w:ind w:right="-1"/>
      </w:pPr>
      <w:r>
        <w:tab/>
      </w:r>
      <w:r w:rsidR="0053476F" w:rsidRPr="008F51DE">
        <w:t>corso</w:t>
      </w:r>
      <w:r w:rsidR="00FE2A83" w:rsidRPr="008F51DE">
        <w:rPr>
          <w:rStyle w:val="Rimandonotaapidipagina"/>
          <w:rFonts w:ascii="Helvetica" w:hAnsi="Helvetica"/>
        </w:rPr>
        <w:footnoteReference w:id="4"/>
      </w:r>
      <w:r w:rsidR="0053476F" w:rsidRPr="008F51DE">
        <w:t xml:space="preserve"> ;</w:t>
      </w:r>
    </w:p>
    <w:p w:rsidR="0053476F" w:rsidRPr="008F51DE" w:rsidRDefault="00B97A1A" w:rsidP="008F51DE">
      <w:pPr>
        <w:autoSpaceDE w:val="0"/>
        <w:autoSpaceDN w:val="0"/>
        <w:adjustRightInd w:val="0"/>
        <w:ind w:right="851"/>
      </w:pPr>
      <w:r w:rsidRPr="008F51DE">
        <w:tab/>
      </w:r>
    </w:p>
    <w:p w:rsidR="007C04A4" w:rsidRDefault="0053476F" w:rsidP="00E8488A">
      <w:pPr>
        <w:tabs>
          <w:tab w:val="left" w:pos="567"/>
        </w:tabs>
        <w:autoSpaceDE w:val="0"/>
        <w:autoSpaceDN w:val="0"/>
        <w:adjustRightInd w:val="0"/>
      </w:pPr>
      <w:r w:rsidRPr="008F51DE">
        <w:t xml:space="preserve">4) </w:t>
      </w:r>
      <w:r w:rsidR="007C04A4">
        <w:tab/>
      </w:r>
      <w:r w:rsidRPr="008F51DE">
        <w:t>di essere in possesso del seguente titolo di studio</w:t>
      </w:r>
      <w:r w:rsidR="007B529C" w:rsidRPr="008F51DE">
        <w:t xml:space="preserve"> __________________</w:t>
      </w:r>
      <w:r w:rsidR="007C04A4">
        <w:t>_______________________</w:t>
      </w:r>
      <w:r w:rsidR="007B529C" w:rsidRPr="008F51DE">
        <w:t>__</w:t>
      </w:r>
      <w:r w:rsidR="007C04A4">
        <w:t xml:space="preserve"> </w:t>
      </w:r>
    </w:p>
    <w:p w:rsidR="007C04A4" w:rsidRDefault="007C04A4" w:rsidP="00E8488A">
      <w:pPr>
        <w:tabs>
          <w:tab w:val="left" w:pos="567"/>
        </w:tabs>
        <w:autoSpaceDE w:val="0"/>
        <w:autoSpaceDN w:val="0"/>
        <w:adjustRightInd w:val="0"/>
      </w:pPr>
      <w:r>
        <w:tab/>
      </w:r>
      <w:r w:rsidR="0053476F" w:rsidRPr="008F51DE">
        <w:t xml:space="preserve">conseguito in data </w:t>
      </w:r>
      <w:r>
        <w:t xml:space="preserve">_________ </w:t>
      </w:r>
      <w:r w:rsidR="0053476F" w:rsidRPr="008F51DE">
        <w:t>presso</w:t>
      </w:r>
      <w:r w:rsidR="000E701C">
        <w:t xml:space="preserve"> </w:t>
      </w:r>
      <w:r>
        <w:t>_______</w:t>
      </w:r>
      <w:r w:rsidR="007B529C" w:rsidRPr="008F51DE">
        <w:t xml:space="preserve">___________________________ </w:t>
      </w:r>
      <w:r w:rsidR="0053476F" w:rsidRPr="008F51DE">
        <w:t>con il punteggio di</w:t>
      </w:r>
      <w:r>
        <w:t>____</w:t>
      </w:r>
      <w:r w:rsidR="00155768" w:rsidRPr="008F51DE">
        <w:t>;</w:t>
      </w:r>
    </w:p>
    <w:p w:rsidR="007C04A4" w:rsidRDefault="007C04A4" w:rsidP="00E8488A">
      <w:pPr>
        <w:tabs>
          <w:tab w:val="left" w:pos="567"/>
        </w:tabs>
        <w:autoSpaceDE w:val="0"/>
        <w:autoSpaceDN w:val="0"/>
        <w:adjustRightInd w:val="0"/>
      </w:pPr>
      <w:r>
        <w:tab/>
      </w:r>
    </w:p>
    <w:p w:rsidR="007C04A4" w:rsidRPr="007C04A4" w:rsidRDefault="00052082" w:rsidP="00052082">
      <w:pPr>
        <w:tabs>
          <w:tab w:val="left" w:pos="567"/>
        </w:tabs>
        <w:autoSpaceDE w:val="0"/>
        <w:autoSpaceDN w:val="0"/>
        <w:adjustRightInd w:val="0"/>
        <w:ind w:right="-1"/>
      </w:pPr>
      <w:r>
        <w:tab/>
      </w:r>
      <w:r w:rsidRPr="007C04A4">
        <w:rPr>
          <w:i/>
        </w:rPr>
        <w:t>(per i cittadini stranieri)</w:t>
      </w:r>
    </w:p>
    <w:p w:rsidR="007C04A4" w:rsidRDefault="007C04A4" w:rsidP="007C04A4">
      <w:pPr>
        <w:tabs>
          <w:tab w:val="left" w:pos="567"/>
        </w:tabs>
        <w:autoSpaceDE w:val="0"/>
        <w:autoSpaceDN w:val="0"/>
        <w:adjustRightInd w:val="0"/>
        <w:ind w:right="-1"/>
      </w:pPr>
      <w:r>
        <w:tab/>
      </w:r>
      <w:r w:rsidR="009070A8" w:rsidRPr="008F51DE">
        <w:t xml:space="preserve">di essere </w:t>
      </w:r>
      <w:r w:rsidR="0053476F" w:rsidRPr="008F51DE">
        <w:t>in possesso del seguente titolo di studio</w:t>
      </w:r>
      <w:r w:rsidR="007B529C" w:rsidRPr="008F51DE">
        <w:t>_____________</w:t>
      </w:r>
      <w:r w:rsidR="00052082">
        <w:t>__________________</w:t>
      </w:r>
      <w:r w:rsidR="007B529C" w:rsidRPr="008F51DE">
        <w:t>______</w:t>
      </w:r>
      <w:r w:rsidR="00F72102">
        <w:t>_</w:t>
      </w:r>
      <w:r w:rsidR="007B529C" w:rsidRPr="008F51DE">
        <w:t xml:space="preserve">____ </w:t>
      </w:r>
    </w:p>
    <w:p w:rsidR="00F72102" w:rsidRDefault="007C04A4" w:rsidP="00052082">
      <w:pPr>
        <w:tabs>
          <w:tab w:val="left" w:pos="567"/>
        </w:tabs>
        <w:autoSpaceDE w:val="0"/>
        <w:autoSpaceDN w:val="0"/>
        <w:adjustRightInd w:val="0"/>
        <w:ind w:right="-1"/>
      </w:pPr>
      <w:r>
        <w:tab/>
      </w:r>
      <w:r w:rsidR="00052082" w:rsidRPr="008F51DE">
        <w:t xml:space="preserve">conseguito in data </w:t>
      </w:r>
      <w:r w:rsidR="00052082">
        <w:t xml:space="preserve">_________ </w:t>
      </w:r>
      <w:r w:rsidR="00F72102">
        <w:t xml:space="preserve"> </w:t>
      </w:r>
      <w:r w:rsidR="00052082" w:rsidRPr="008F51DE">
        <w:t>presso</w:t>
      </w:r>
      <w:r w:rsidR="00F72102">
        <w:t xml:space="preserve"> </w:t>
      </w:r>
      <w:r w:rsidR="00052082">
        <w:t>______</w:t>
      </w:r>
      <w:r w:rsidR="00F72102">
        <w:t>__</w:t>
      </w:r>
      <w:r w:rsidR="00052082" w:rsidRPr="008F51DE">
        <w:t xml:space="preserve">____________________ </w:t>
      </w:r>
      <w:r w:rsidR="00F72102" w:rsidRPr="008F51DE">
        <w:t xml:space="preserve">Stato Estero </w:t>
      </w:r>
      <w:r w:rsidR="00F72102">
        <w:t>_________</w:t>
      </w:r>
      <w:r w:rsidR="005F51B1">
        <w:t>___</w:t>
      </w:r>
      <w:r w:rsidR="00F72102">
        <w:t>__</w:t>
      </w:r>
    </w:p>
    <w:p w:rsidR="0053476F" w:rsidRDefault="00F72102" w:rsidP="00F72102">
      <w:pPr>
        <w:tabs>
          <w:tab w:val="left" w:pos="567"/>
        </w:tabs>
        <w:autoSpaceDE w:val="0"/>
        <w:autoSpaceDN w:val="0"/>
        <w:adjustRightInd w:val="0"/>
        <w:ind w:right="-1"/>
      </w:pPr>
      <w:r>
        <w:tab/>
      </w:r>
      <w:r w:rsidR="00052082" w:rsidRPr="008F51DE">
        <w:t>con il punteggio di</w:t>
      </w:r>
      <w:r w:rsidR="00052082">
        <w:t>____</w:t>
      </w:r>
      <w:r w:rsidR="00052082" w:rsidRPr="008F51DE">
        <w:t>;</w:t>
      </w:r>
      <w:r>
        <w:t xml:space="preserve"> riconosciuto equipollente </w:t>
      </w:r>
      <w:r w:rsidR="005F51B1">
        <w:t>a uno dei titoli indicati nell’art. 5 del Bando</w:t>
      </w:r>
      <w:r>
        <w:t>:</w:t>
      </w:r>
    </w:p>
    <w:p w:rsidR="00F72102" w:rsidRDefault="00F72102" w:rsidP="00F72102">
      <w:pPr>
        <w:tabs>
          <w:tab w:val="left" w:pos="567"/>
        </w:tabs>
        <w:autoSpaceDE w:val="0"/>
        <w:autoSpaceDN w:val="0"/>
        <w:adjustRightInd w:val="0"/>
        <w:ind w:right="-1"/>
      </w:pPr>
      <w:r>
        <w:tab/>
        <w:t>____________________________________________________________________________________</w:t>
      </w:r>
    </w:p>
    <w:p w:rsidR="00D0058C" w:rsidRPr="008F51DE" w:rsidRDefault="00D0058C" w:rsidP="00F72102">
      <w:pPr>
        <w:tabs>
          <w:tab w:val="left" w:pos="567"/>
        </w:tabs>
        <w:autoSpaceDE w:val="0"/>
        <w:autoSpaceDN w:val="0"/>
        <w:adjustRightInd w:val="0"/>
        <w:ind w:right="-1"/>
      </w:pPr>
    </w:p>
    <w:p w:rsidR="009070A8" w:rsidRPr="008F51DE" w:rsidRDefault="0053476F" w:rsidP="00F72102">
      <w:pPr>
        <w:tabs>
          <w:tab w:val="left" w:pos="567"/>
        </w:tabs>
        <w:autoSpaceDE w:val="0"/>
        <w:autoSpaceDN w:val="0"/>
        <w:adjustRightInd w:val="0"/>
        <w:ind w:right="-1"/>
      </w:pPr>
      <w:r w:rsidRPr="008F51DE">
        <w:lastRenderedPageBreak/>
        <w:t xml:space="preserve">5) </w:t>
      </w:r>
      <w:r w:rsidR="00F72102">
        <w:tab/>
      </w:r>
      <w:r w:rsidRPr="008F51DE">
        <w:t>di essere in possesso dei seguenti 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751684" w:rsidRDefault="00F72102" w:rsidP="00F72102">
      <w:pPr>
        <w:tabs>
          <w:tab w:val="left" w:pos="567"/>
        </w:tabs>
        <w:autoSpaceDE w:val="0"/>
        <w:autoSpaceDN w:val="0"/>
        <w:adjustRightInd w:val="0"/>
        <w:spacing w:line="360" w:lineRule="auto"/>
      </w:pPr>
      <w:r>
        <w:tab/>
      </w:r>
      <w:r w:rsidR="00751684" w:rsidRPr="008F51DE">
        <w:t>_____________________________________________________________________________</w:t>
      </w:r>
      <w:r w:rsidR="005F51B1">
        <w:t>_____</w:t>
      </w:r>
      <w:r w:rsidR="00751684" w:rsidRPr="008F51DE">
        <w:t>__</w:t>
      </w:r>
      <w:r w:rsidR="00E8488A">
        <w:t xml:space="preserve"> </w:t>
      </w:r>
    </w:p>
    <w:p w:rsidR="009D05E3" w:rsidRPr="008F51DE" w:rsidRDefault="0053476F" w:rsidP="000635FE">
      <w:pPr>
        <w:tabs>
          <w:tab w:val="left" w:pos="567"/>
        </w:tabs>
        <w:autoSpaceDE w:val="0"/>
        <w:autoSpaceDN w:val="0"/>
        <w:adjustRightInd w:val="0"/>
      </w:pPr>
      <w:r w:rsidRPr="008F51DE">
        <w:t>6)</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53476F" w:rsidP="00F72102">
      <w:pPr>
        <w:tabs>
          <w:tab w:val="left" w:pos="567"/>
        </w:tabs>
        <w:autoSpaceDE w:val="0"/>
        <w:autoSpaceDN w:val="0"/>
        <w:adjustRightInd w:val="0"/>
        <w:ind w:right="851"/>
      </w:pPr>
      <w:r w:rsidRPr="008F51DE">
        <w:t xml:space="preserve">7) </w:t>
      </w:r>
      <w:r w:rsidR="00751684" w:rsidRPr="008F51DE">
        <w:rPr>
          <w:rFonts w:cs="Arial"/>
        </w:rPr>
        <w:t xml:space="preserve"> </w:t>
      </w:r>
      <w:r w:rsidR="00F72102">
        <w:rPr>
          <w:rFonts w:cs="Arial"/>
        </w:rPr>
        <w:tab/>
      </w:r>
      <w:r w:rsidR="00751684" w:rsidRPr="008F51DE">
        <w:rPr>
          <w:rFonts w:ascii="Verdana" w:hAnsi="Verdana"/>
          <w:sz w:val="32"/>
          <w:szCs w:val="32"/>
        </w:rPr>
        <w:t>□</w:t>
      </w:r>
      <w:r w:rsidRPr="008F51DE">
        <w:rPr>
          <w:rFonts w:ascii="Wingdings-Regular" w:hAnsi="Wingdings-Regular" w:cs="Wingdings-Regular"/>
        </w:rPr>
        <w:t xml:space="preserve"> </w:t>
      </w:r>
      <w:r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A023E" w:rsidP="003A023E">
      <w:pPr>
        <w:tabs>
          <w:tab w:val="left" w:pos="567"/>
        </w:tabs>
        <w:autoSpaceDE w:val="0"/>
        <w:autoSpaceDN w:val="0"/>
        <w:adjustRightInd w:val="0"/>
        <w:ind w:left="564" w:right="851" w:hanging="564"/>
        <w:rPr>
          <w:rFonts w:cs="Arial"/>
        </w:rPr>
      </w:pPr>
      <w:r>
        <w:rPr>
          <w:rFonts w:cs="Arial"/>
          <w:color w:val="000000"/>
        </w:rPr>
        <w:t>8)</w:t>
      </w:r>
      <w:r>
        <w:rPr>
          <w:rFonts w:cs="Arial"/>
          <w:color w:val="000000"/>
        </w:rPr>
        <w:tab/>
      </w:r>
      <w:r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A023E" w:rsidP="00F72102">
      <w:pPr>
        <w:tabs>
          <w:tab w:val="left" w:pos="567"/>
        </w:tabs>
        <w:autoSpaceDE w:val="0"/>
        <w:autoSpaceDN w:val="0"/>
        <w:adjustRightInd w:val="0"/>
        <w:ind w:right="851"/>
      </w:pPr>
      <w:r>
        <w:t>9</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___</w:t>
      </w:r>
      <w:r>
        <w:rPr>
          <w:rFonts w:cs="Arial"/>
          <w:color w:val="000000"/>
        </w:rPr>
        <w:t xml:space="preserve"> </w:t>
      </w:r>
      <w:r w:rsidRPr="003E67E6">
        <w:rPr>
          <w:rFonts w:cs="Arial"/>
          <w:color w:val="000000"/>
        </w:rPr>
        <w:t xml:space="preserve"> (</w:t>
      </w:r>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Pr="008F51DE" w:rsidRDefault="003A023E" w:rsidP="00061B77">
      <w:pPr>
        <w:tabs>
          <w:tab w:val="left" w:pos="567"/>
        </w:tabs>
        <w:autoSpaceDE w:val="0"/>
        <w:autoSpaceDN w:val="0"/>
        <w:adjustRightInd w:val="0"/>
        <w:ind w:left="561" w:hanging="561"/>
      </w:pPr>
      <w:r>
        <w:t>10</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lettera d del D.P.R. 10.01.1957, n. 3.</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Il sottoscritto allega alla presente domanda :</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495"/>
        <w:gridCol w:w="4501"/>
      </w:tblGrid>
      <w:tr w:rsidR="00890033" w:rsidRPr="00890033" w:rsidTr="00890033">
        <w:tc>
          <w:tcPr>
            <w:tcW w:w="5495" w:type="dxa"/>
          </w:tcPr>
          <w:p w:rsidR="00E8488A" w:rsidRPr="00890033" w:rsidRDefault="00E8488A" w:rsidP="00890033">
            <w:pPr>
              <w:autoSpaceDE w:val="0"/>
              <w:autoSpaceDN w:val="0"/>
              <w:adjustRightInd w:val="0"/>
              <w:ind w:left="142" w:right="851"/>
              <w:rPr>
                <w:sz w:val="18"/>
                <w:szCs w:val="18"/>
              </w:rPr>
            </w:pPr>
            <w:r w:rsidRPr="00890033">
              <w:rPr>
                <w:sz w:val="18"/>
                <w:szCs w:val="18"/>
              </w:rPr>
              <w:t>(Località)________________ (data)_____________</w:t>
            </w:r>
            <w:r w:rsidR="00D0058C" w:rsidRPr="00890033">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p w:rsidR="00D0058C" w:rsidRPr="008F51DE" w:rsidRDefault="00D0058C" w:rsidP="00D0058C">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D0058C" w:rsidRPr="00D0058C" w:rsidTr="00D0058C">
        <w:tc>
          <w:tcPr>
            <w:tcW w:w="5495" w:type="dxa"/>
          </w:tcPr>
          <w:p w:rsidR="00D0058C" w:rsidRPr="00D0058C" w:rsidRDefault="00D0058C" w:rsidP="00D0058C">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862E25" w:rsidP="0074564B">
      <w:pPr>
        <w:autoSpaceDE w:val="0"/>
        <w:autoSpaceDN w:val="0"/>
        <w:adjustRightInd w:val="0"/>
        <w:jc w:val="center"/>
        <w:rPr>
          <w:rFonts w:cs="Arial"/>
          <w:b/>
          <w:sz w:val="18"/>
          <w:szCs w:val="18"/>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-775335</wp:posOffset>
                </wp:positionV>
                <wp:extent cx="1257300" cy="236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622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74564B" w:rsidRDefault="004975A9" w:rsidP="00EB0A5F">
                            <w:pPr>
                              <w:jc w:val="right"/>
                              <w:rPr>
                                <w:rFonts w:cs="Arial"/>
                              </w:rPr>
                            </w:pPr>
                            <w:r w:rsidRPr="0074564B">
                              <w:rPr>
                                <w:rFonts w:cs="Arial"/>
                                <w:b/>
                                <w:bCs/>
                                <w:color w:val="000000"/>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0.65pt;margin-top:-61.05pt;width:99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"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mc:Fallback>
        </mc:AlternateConten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74564B" w:rsidRPr="00D0058C" w:rsidTr="003D33AA">
        <w:tc>
          <w:tcPr>
            <w:tcW w:w="5495" w:type="dxa"/>
          </w:tcPr>
          <w:p w:rsidR="0074564B" w:rsidRPr="00D0058C" w:rsidRDefault="0074564B" w:rsidP="003D33AA">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E5F" w:rsidRDefault="00C85E5F">
      <w:r>
        <w:separator/>
      </w:r>
    </w:p>
  </w:endnote>
  <w:endnote w:type="continuationSeparator" w:id="0">
    <w:p w:rsidR="00C85E5F" w:rsidRDefault="00C8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E5F" w:rsidRDefault="00C85E5F">
      <w:r>
        <w:separator/>
      </w:r>
    </w:p>
  </w:footnote>
  <w:footnote w:type="continuationSeparator" w:id="0">
    <w:p w:rsidR="00C85E5F" w:rsidRDefault="00C85E5F">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8"/>
  </w:num>
  <w:num w:numId="6">
    <w:abstractNumId w:val="14"/>
  </w:num>
  <w:num w:numId="7">
    <w:abstractNumId w:val="17"/>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10"/>
    <w:rsid w:val="000046EA"/>
    <w:rsid w:val="0000716B"/>
    <w:rsid w:val="000144CB"/>
    <w:rsid w:val="00043A76"/>
    <w:rsid w:val="00052082"/>
    <w:rsid w:val="00056B28"/>
    <w:rsid w:val="00056DBE"/>
    <w:rsid w:val="00061B77"/>
    <w:rsid w:val="000635FE"/>
    <w:rsid w:val="000679C0"/>
    <w:rsid w:val="00073562"/>
    <w:rsid w:val="0008471D"/>
    <w:rsid w:val="00093E62"/>
    <w:rsid w:val="00096EE6"/>
    <w:rsid w:val="000B6BEB"/>
    <w:rsid w:val="000C1A3E"/>
    <w:rsid w:val="000C32E6"/>
    <w:rsid w:val="000C4313"/>
    <w:rsid w:val="000C4D87"/>
    <w:rsid w:val="000D7892"/>
    <w:rsid w:val="000E3087"/>
    <w:rsid w:val="000E701C"/>
    <w:rsid w:val="000F6EA5"/>
    <w:rsid w:val="000F7B5B"/>
    <w:rsid w:val="0010094D"/>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3401"/>
    <w:rsid w:val="00185DF7"/>
    <w:rsid w:val="0018628B"/>
    <w:rsid w:val="00192516"/>
    <w:rsid w:val="00192C1E"/>
    <w:rsid w:val="001A2E95"/>
    <w:rsid w:val="001A4968"/>
    <w:rsid w:val="001C0B99"/>
    <w:rsid w:val="001D40E2"/>
    <w:rsid w:val="001E2926"/>
    <w:rsid w:val="001E4892"/>
    <w:rsid w:val="001F6A2A"/>
    <w:rsid w:val="002027C4"/>
    <w:rsid w:val="00211B7A"/>
    <w:rsid w:val="00212DA2"/>
    <w:rsid w:val="00213714"/>
    <w:rsid w:val="002242D5"/>
    <w:rsid w:val="00226714"/>
    <w:rsid w:val="002321EF"/>
    <w:rsid w:val="00233533"/>
    <w:rsid w:val="00276A3B"/>
    <w:rsid w:val="00287A1C"/>
    <w:rsid w:val="002A5B47"/>
    <w:rsid w:val="002B1653"/>
    <w:rsid w:val="002B2C60"/>
    <w:rsid w:val="002C3ECD"/>
    <w:rsid w:val="00300B34"/>
    <w:rsid w:val="00303D17"/>
    <w:rsid w:val="003052CC"/>
    <w:rsid w:val="00323C5A"/>
    <w:rsid w:val="0032755A"/>
    <w:rsid w:val="00331961"/>
    <w:rsid w:val="00351802"/>
    <w:rsid w:val="00371CB5"/>
    <w:rsid w:val="003816DF"/>
    <w:rsid w:val="003834F7"/>
    <w:rsid w:val="00394971"/>
    <w:rsid w:val="003A023E"/>
    <w:rsid w:val="003A10D8"/>
    <w:rsid w:val="003A4763"/>
    <w:rsid w:val="003A7D79"/>
    <w:rsid w:val="003B5810"/>
    <w:rsid w:val="003B7AD0"/>
    <w:rsid w:val="003C4265"/>
    <w:rsid w:val="003C470E"/>
    <w:rsid w:val="003D0685"/>
    <w:rsid w:val="003D2C59"/>
    <w:rsid w:val="003D6D24"/>
    <w:rsid w:val="003E67E6"/>
    <w:rsid w:val="003F52D3"/>
    <w:rsid w:val="00411BC3"/>
    <w:rsid w:val="00413AFD"/>
    <w:rsid w:val="004149DD"/>
    <w:rsid w:val="00423F61"/>
    <w:rsid w:val="0043023A"/>
    <w:rsid w:val="0043300F"/>
    <w:rsid w:val="00466B4F"/>
    <w:rsid w:val="004739D2"/>
    <w:rsid w:val="00477874"/>
    <w:rsid w:val="00487B2C"/>
    <w:rsid w:val="00487FAF"/>
    <w:rsid w:val="004975A9"/>
    <w:rsid w:val="004B636A"/>
    <w:rsid w:val="004C4767"/>
    <w:rsid w:val="004D188D"/>
    <w:rsid w:val="004E6575"/>
    <w:rsid w:val="004F0CEC"/>
    <w:rsid w:val="004F71E6"/>
    <w:rsid w:val="00506DE7"/>
    <w:rsid w:val="00517264"/>
    <w:rsid w:val="00523EC8"/>
    <w:rsid w:val="0052502A"/>
    <w:rsid w:val="00534350"/>
    <w:rsid w:val="0053476F"/>
    <w:rsid w:val="00540558"/>
    <w:rsid w:val="00542548"/>
    <w:rsid w:val="005430B4"/>
    <w:rsid w:val="00547760"/>
    <w:rsid w:val="00557E07"/>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15551"/>
    <w:rsid w:val="006235BC"/>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05FD"/>
    <w:rsid w:val="006E2F26"/>
    <w:rsid w:val="006F1973"/>
    <w:rsid w:val="006F45F8"/>
    <w:rsid w:val="006F5476"/>
    <w:rsid w:val="0072735A"/>
    <w:rsid w:val="00727F6C"/>
    <w:rsid w:val="00733E3A"/>
    <w:rsid w:val="0074207E"/>
    <w:rsid w:val="007440C7"/>
    <w:rsid w:val="0074564B"/>
    <w:rsid w:val="00746B78"/>
    <w:rsid w:val="00751684"/>
    <w:rsid w:val="007619C3"/>
    <w:rsid w:val="007669D7"/>
    <w:rsid w:val="007877A5"/>
    <w:rsid w:val="007943AA"/>
    <w:rsid w:val="007A39A7"/>
    <w:rsid w:val="007B529C"/>
    <w:rsid w:val="007B559B"/>
    <w:rsid w:val="007C04A4"/>
    <w:rsid w:val="007C0F63"/>
    <w:rsid w:val="007C608B"/>
    <w:rsid w:val="007D0F7D"/>
    <w:rsid w:val="007D6373"/>
    <w:rsid w:val="007E3381"/>
    <w:rsid w:val="007F47BA"/>
    <w:rsid w:val="007F7CD8"/>
    <w:rsid w:val="00815450"/>
    <w:rsid w:val="008276FB"/>
    <w:rsid w:val="0086203B"/>
    <w:rsid w:val="00862E25"/>
    <w:rsid w:val="00864A33"/>
    <w:rsid w:val="00864E83"/>
    <w:rsid w:val="00870EDF"/>
    <w:rsid w:val="00890033"/>
    <w:rsid w:val="008B241B"/>
    <w:rsid w:val="008B6F9B"/>
    <w:rsid w:val="008C030C"/>
    <w:rsid w:val="008C1F25"/>
    <w:rsid w:val="008E090B"/>
    <w:rsid w:val="008E0F31"/>
    <w:rsid w:val="008E0F82"/>
    <w:rsid w:val="008F51DE"/>
    <w:rsid w:val="008F6245"/>
    <w:rsid w:val="009020FF"/>
    <w:rsid w:val="00903F3F"/>
    <w:rsid w:val="00905F33"/>
    <w:rsid w:val="009070A8"/>
    <w:rsid w:val="00923845"/>
    <w:rsid w:val="00933BDE"/>
    <w:rsid w:val="009444FB"/>
    <w:rsid w:val="00946885"/>
    <w:rsid w:val="00947FE5"/>
    <w:rsid w:val="00952368"/>
    <w:rsid w:val="0095304D"/>
    <w:rsid w:val="00960D72"/>
    <w:rsid w:val="0096297B"/>
    <w:rsid w:val="00972717"/>
    <w:rsid w:val="00974031"/>
    <w:rsid w:val="00975BFD"/>
    <w:rsid w:val="00986B8F"/>
    <w:rsid w:val="00994AE2"/>
    <w:rsid w:val="009A0A75"/>
    <w:rsid w:val="009A36B9"/>
    <w:rsid w:val="009A7DC4"/>
    <w:rsid w:val="009C671B"/>
    <w:rsid w:val="009D01F1"/>
    <w:rsid w:val="009D05E3"/>
    <w:rsid w:val="009E016B"/>
    <w:rsid w:val="00A2204D"/>
    <w:rsid w:val="00A46468"/>
    <w:rsid w:val="00A553CF"/>
    <w:rsid w:val="00A5617B"/>
    <w:rsid w:val="00A64CAF"/>
    <w:rsid w:val="00A663AA"/>
    <w:rsid w:val="00A81704"/>
    <w:rsid w:val="00A82BA6"/>
    <w:rsid w:val="00A84E12"/>
    <w:rsid w:val="00A92CEC"/>
    <w:rsid w:val="00A95BAD"/>
    <w:rsid w:val="00A9601C"/>
    <w:rsid w:val="00AA4B6D"/>
    <w:rsid w:val="00AA4BBA"/>
    <w:rsid w:val="00AA7E96"/>
    <w:rsid w:val="00AD0AE4"/>
    <w:rsid w:val="00AD7613"/>
    <w:rsid w:val="00AE3C55"/>
    <w:rsid w:val="00AE3DCD"/>
    <w:rsid w:val="00AE541B"/>
    <w:rsid w:val="00B00BEF"/>
    <w:rsid w:val="00B20A02"/>
    <w:rsid w:val="00B33329"/>
    <w:rsid w:val="00B434FD"/>
    <w:rsid w:val="00B45AB9"/>
    <w:rsid w:val="00B46CD6"/>
    <w:rsid w:val="00B4773E"/>
    <w:rsid w:val="00B50841"/>
    <w:rsid w:val="00B50E30"/>
    <w:rsid w:val="00B53119"/>
    <w:rsid w:val="00B56BDD"/>
    <w:rsid w:val="00B75D1A"/>
    <w:rsid w:val="00B81BA7"/>
    <w:rsid w:val="00B8349A"/>
    <w:rsid w:val="00B92D37"/>
    <w:rsid w:val="00B97A1A"/>
    <w:rsid w:val="00BA2FC4"/>
    <w:rsid w:val="00BA464E"/>
    <w:rsid w:val="00BB4914"/>
    <w:rsid w:val="00BC7273"/>
    <w:rsid w:val="00BE285D"/>
    <w:rsid w:val="00C13F2A"/>
    <w:rsid w:val="00C1738A"/>
    <w:rsid w:val="00C22E68"/>
    <w:rsid w:val="00C232F0"/>
    <w:rsid w:val="00C25ACB"/>
    <w:rsid w:val="00C2703F"/>
    <w:rsid w:val="00C364D2"/>
    <w:rsid w:val="00C456EA"/>
    <w:rsid w:val="00C46F6E"/>
    <w:rsid w:val="00C508EE"/>
    <w:rsid w:val="00C55CAC"/>
    <w:rsid w:val="00C56096"/>
    <w:rsid w:val="00C66FB7"/>
    <w:rsid w:val="00C7747B"/>
    <w:rsid w:val="00C81750"/>
    <w:rsid w:val="00C85E5F"/>
    <w:rsid w:val="00C91834"/>
    <w:rsid w:val="00C972BB"/>
    <w:rsid w:val="00CA019C"/>
    <w:rsid w:val="00CA1ABB"/>
    <w:rsid w:val="00CA6F27"/>
    <w:rsid w:val="00CB0E34"/>
    <w:rsid w:val="00CB30D9"/>
    <w:rsid w:val="00CB649A"/>
    <w:rsid w:val="00CC0132"/>
    <w:rsid w:val="00CC6EE5"/>
    <w:rsid w:val="00CE6F6D"/>
    <w:rsid w:val="00CF5547"/>
    <w:rsid w:val="00CF6908"/>
    <w:rsid w:val="00D0058C"/>
    <w:rsid w:val="00D0505B"/>
    <w:rsid w:val="00D11648"/>
    <w:rsid w:val="00D13F03"/>
    <w:rsid w:val="00D17AE0"/>
    <w:rsid w:val="00D17D26"/>
    <w:rsid w:val="00D221AA"/>
    <w:rsid w:val="00D27209"/>
    <w:rsid w:val="00D3040A"/>
    <w:rsid w:val="00D3257C"/>
    <w:rsid w:val="00D46BFE"/>
    <w:rsid w:val="00D70CEF"/>
    <w:rsid w:val="00D75482"/>
    <w:rsid w:val="00D81BA5"/>
    <w:rsid w:val="00D84389"/>
    <w:rsid w:val="00D90AE2"/>
    <w:rsid w:val="00D979C2"/>
    <w:rsid w:val="00DD2E2A"/>
    <w:rsid w:val="00DE2236"/>
    <w:rsid w:val="00DE48BD"/>
    <w:rsid w:val="00DE75D6"/>
    <w:rsid w:val="00E06764"/>
    <w:rsid w:val="00E12D36"/>
    <w:rsid w:val="00E26436"/>
    <w:rsid w:val="00E452E3"/>
    <w:rsid w:val="00E548F2"/>
    <w:rsid w:val="00E55C4E"/>
    <w:rsid w:val="00E56C2F"/>
    <w:rsid w:val="00E64FF4"/>
    <w:rsid w:val="00E671AE"/>
    <w:rsid w:val="00E6769F"/>
    <w:rsid w:val="00E8488A"/>
    <w:rsid w:val="00EA709C"/>
    <w:rsid w:val="00EB0A5F"/>
    <w:rsid w:val="00EB4E21"/>
    <w:rsid w:val="00EC2A74"/>
    <w:rsid w:val="00EC681F"/>
    <w:rsid w:val="00EE3059"/>
    <w:rsid w:val="00EE3AEC"/>
    <w:rsid w:val="00EE5620"/>
    <w:rsid w:val="00F035E9"/>
    <w:rsid w:val="00F05CB1"/>
    <w:rsid w:val="00F07B40"/>
    <w:rsid w:val="00F20AE6"/>
    <w:rsid w:val="00F226D4"/>
    <w:rsid w:val="00F23493"/>
    <w:rsid w:val="00F423E7"/>
    <w:rsid w:val="00F42BFE"/>
    <w:rsid w:val="00F44D8B"/>
    <w:rsid w:val="00F46357"/>
    <w:rsid w:val="00F53FFC"/>
    <w:rsid w:val="00F57612"/>
    <w:rsid w:val="00F6069C"/>
    <w:rsid w:val="00F72102"/>
    <w:rsid w:val="00F766DE"/>
    <w:rsid w:val="00F77B1B"/>
    <w:rsid w:val="00F85F6A"/>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ms Rm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516"/>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ms Rm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516"/>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7</TotalTime>
  <Pages>3</Pages>
  <Words>1727</Words>
  <Characters>9849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Angela</cp:lastModifiedBy>
  <cp:revision>3</cp:revision>
  <cp:lastPrinted>2014-09-01T12:41:00Z</cp:lastPrinted>
  <dcterms:created xsi:type="dcterms:W3CDTF">2016-04-22T10:18:00Z</dcterms:created>
  <dcterms:modified xsi:type="dcterms:W3CDTF">2016-04-22T10:26:00Z</dcterms:modified>
</cp:coreProperties>
</file>