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B26D39"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4B6E6A" w:rsidRDefault="0053476F" w:rsidP="008C3BA2">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4B6E6A">
        <w:t>36</w:t>
      </w:r>
      <w:r w:rsidR="0052502A" w:rsidRPr="008F51DE">
        <w:t xml:space="preserve"> del </w:t>
      </w:r>
      <w:r w:rsidR="008C3BA2">
        <w:t>1</w:t>
      </w:r>
      <w:r w:rsidR="004B6E6A">
        <w:t>9</w:t>
      </w:r>
      <w:r w:rsidR="00B56BDD">
        <w:t>/0</w:t>
      </w:r>
      <w:r w:rsidR="004B6E6A">
        <w:t>6</w:t>
      </w:r>
      <w:r w:rsidR="00B56BDD">
        <w:t>/201</w:t>
      </w:r>
      <w:r w:rsidR="008C3BA2">
        <w:t>5</w:t>
      </w:r>
      <w:r w:rsidR="00B56BDD">
        <w:t>)</w:t>
      </w:r>
      <w:r w:rsidRPr="008F51DE">
        <w:t xml:space="preserve"> per titoli</w:t>
      </w:r>
      <w:r w:rsidR="0052502A" w:rsidRPr="008F51DE">
        <w:t xml:space="preserve"> e </w:t>
      </w:r>
      <w:r w:rsidR="00744576">
        <w:t>colloquio</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4B6E6A" w:rsidRPr="004B6E6A">
        <w:rPr>
          <w:rFonts w:cs="Arial"/>
        </w:rPr>
        <w:t>“Aderenza di compositi di fibre di basalto e malta su strutture murarie in lateri pieni” nell’ambito del Progetto: “DPC-</w:t>
      </w:r>
      <w:proofErr w:type="spellStart"/>
      <w:r w:rsidR="004B6E6A" w:rsidRPr="004B6E6A">
        <w:rPr>
          <w:rFonts w:cs="Arial"/>
        </w:rPr>
        <w:t>ReLUIS</w:t>
      </w:r>
      <w:proofErr w:type="spellEnd"/>
      <w:r w:rsidR="004B6E6A" w:rsidRPr="004B6E6A">
        <w:rPr>
          <w:rFonts w:cs="Arial"/>
        </w:rPr>
        <w:t xml:space="preserve"> (Rete dei Laboratori Universitari di Ingegneria Sismica) - 2015, linea di ricerca: Materiali innovativi per interventi su costruzioni esistenti”.</w:t>
      </w:r>
    </w:p>
    <w:p w:rsidR="008C3BA2" w:rsidRPr="009E5221" w:rsidRDefault="008C3BA2" w:rsidP="008C3BA2">
      <w:pPr>
        <w:rPr>
          <w:rFonts w:cs="Arial"/>
        </w:rPr>
      </w:pPr>
      <w:r w:rsidRPr="008F51DE">
        <w:rPr>
          <w:rFonts w:cs="Arial"/>
        </w:rPr>
        <w:t>Responsabile Scientifico</w:t>
      </w:r>
      <w:r>
        <w:rPr>
          <w:rFonts w:cs="Arial"/>
        </w:rPr>
        <w:t xml:space="preserve"> </w:t>
      </w:r>
      <w:r w:rsidR="004B6E6A">
        <w:rPr>
          <w:rFonts w:cs="Arial"/>
        </w:rPr>
        <w:t xml:space="preserve">è </w:t>
      </w:r>
      <w:r w:rsidRPr="00282FA4">
        <w:rPr>
          <w:rFonts w:cs="Arial"/>
        </w:rPr>
        <w:t xml:space="preserve">il prof. </w:t>
      </w:r>
      <w:r w:rsidR="004B6E6A">
        <w:rPr>
          <w:rFonts w:cs="Arial"/>
        </w:rPr>
        <w:t>Renato Sante Olivito</w:t>
      </w:r>
      <w:bookmarkStart w:id="0" w:name="_GoBack"/>
      <w:bookmarkEnd w:id="0"/>
      <w:r w:rsidRPr="008C3BA2">
        <w:rPr>
          <w:rFonts w:cs="Arial"/>
        </w:rPr>
        <w:t xml:space="preserve"> </w:t>
      </w:r>
      <w:r w:rsidRPr="008F51DE">
        <w:rPr>
          <w:rFonts w:cs="Arial"/>
        </w:rPr>
        <w:t>del Dipartimento di Ingegneria Civile, Università della Calabria</w:t>
      </w:r>
      <w:r w:rsidRPr="00282FA4">
        <w:rPr>
          <w:rFonts w:cs="Arial"/>
        </w:rPr>
        <w:t>.</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lastRenderedPageBreak/>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B26D39"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39" w:rsidRDefault="00B26D39">
      <w:r>
        <w:separator/>
      </w:r>
    </w:p>
  </w:endnote>
  <w:endnote w:type="continuationSeparator" w:id="0">
    <w:p w:rsidR="00B26D39" w:rsidRDefault="00B2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39" w:rsidRDefault="00B26D39">
      <w:r>
        <w:separator/>
      </w:r>
    </w:p>
  </w:footnote>
  <w:footnote w:type="continuationSeparator" w:id="0">
    <w:p w:rsidR="00B26D39" w:rsidRDefault="00B26D39">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B6E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1EEE"/>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4576"/>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C3BA2"/>
    <w:rsid w:val="008D2691"/>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07CFF"/>
    <w:rsid w:val="00A2204D"/>
    <w:rsid w:val="00A34436"/>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26D3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B7B47"/>
    <w:rsid w:val="00BC159A"/>
    <w:rsid w:val="00BC7273"/>
    <w:rsid w:val="00BE285D"/>
    <w:rsid w:val="00C13F2A"/>
    <w:rsid w:val="00C1738A"/>
    <w:rsid w:val="00C22E68"/>
    <w:rsid w:val="00C232F0"/>
    <w:rsid w:val="00C23F72"/>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6E25"/>
    <w:rsid w:val="00F20AE6"/>
    <w:rsid w:val="00F226D4"/>
    <w:rsid w:val="00F23493"/>
    <w:rsid w:val="00F340B8"/>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3</TotalTime>
  <Pages>3</Pages>
  <Words>1679</Words>
  <Characters>9573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2014-09-08T08:48:00Z</cp:lastPrinted>
  <dcterms:created xsi:type="dcterms:W3CDTF">2015-06-24T07:51:00Z</dcterms:created>
  <dcterms:modified xsi:type="dcterms:W3CDTF">2015-06-24T07:53:00Z</dcterms:modified>
</cp:coreProperties>
</file>