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9A7DC4"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3D0685" w:rsidRDefault="0053476F" w:rsidP="006C501C">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3D0685">
        <w:t>37</w:t>
      </w:r>
      <w:r w:rsidR="0052502A" w:rsidRPr="008F51DE">
        <w:t xml:space="preserve"> del </w:t>
      </w:r>
      <w:r w:rsidR="003D0685">
        <w:t>22</w:t>
      </w:r>
      <w:r w:rsidR="00B56BDD">
        <w:t>/</w:t>
      </w:r>
      <w:r w:rsidR="003D0685">
        <w:t>06</w:t>
      </w:r>
      <w:r w:rsidR="00B56BDD">
        <w:t>/201</w:t>
      </w:r>
      <w:r w:rsidR="003D0685">
        <w:t>5</w:t>
      </w:r>
      <w:r w:rsidR="00B56BDD">
        <w:t>)</w:t>
      </w:r>
      <w:r w:rsidRPr="008F51DE">
        <w:t xml:space="preserve"> per titoli</w:t>
      </w:r>
      <w:r w:rsidR="0052502A" w:rsidRPr="008F51DE">
        <w:t xml:space="preserve"> ed esami</w:t>
      </w:r>
      <w:r w:rsidRPr="008F51DE">
        <w:t xml:space="preserve">, per l’attribuzione </w:t>
      </w:r>
      <w:r w:rsidR="00561ECF" w:rsidRPr="008F51DE">
        <w:t xml:space="preserve">di un </w:t>
      </w:r>
      <w:r w:rsidR="00C364D2" w:rsidRPr="00C364D2">
        <w:rPr>
          <w:rFonts w:cs="Arial"/>
          <w:bCs/>
        </w:rPr>
        <w:t>incarico di lavoro autonomo occasionale</w:t>
      </w:r>
      <w:r w:rsidR="00C364D2" w:rsidRPr="008F51DE">
        <w:t xml:space="preserve"> </w:t>
      </w:r>
      <w:r w:rsidR="00561ECF" w:rsidRPr="008F51DE">
        <w:t xml:space="preserve">per lo svolgimento della seguente attività: </w:t>
      </w:r>
      <w:r w:rsidR="003D0685" w:rsidRPr="003D0685">
        <w:rPr>
          <w:rFonts w:cs="Arial"/>
        </w:rPr>
        <w:t>“Collaborazione ed assistenza tecnica per la realizzazione di un archivio digitalizzato di dati immobiliari” nell’ambito del Progetto “Redazione di un sistema geografico informativo per la gestione e l’analisi del mercato immobiliare della città di Cosenza”;</w:t>
      </w:r>
    </w:p>
    <w:p w:rsidR="006D47FC" w:rsidRPr="008F51DE" w:rsidRDefault="006D47FC" w:rsidP="006C501C">
      <w:pPr>
        <w:rPr>
          <w:rFonts w:cs="Arial"/>
        </w:rPr>
      </w:pPr>
      <w:r w:rsidRPr="008F51DE">
        <w:rPr>
          <w:rFonts w:cs="Arial"/>
        </w:rPr>
        <w:t>Responsabile Scientifico</w:t>
      </w:r>
      <w:r w:rsidR="003D0685">
        <w:rPr>
          <w:rFonts w:cs="Arial"/>
        </w:rPr>
        <w:t xml:space="preserve"> è</w:t>
      </w:r>
      <w:r w:rsidR="00C364D2">
        <w:rPr>
          <w:rFonts w:cs="Arial"/>
        </w:rPr>
        <w:t xml:space="preserve"> </w:t>
      </w:r>
      <w:r w:rsidR="003D0685">
        <w:rPr>
          <w:rFonts w:cs="Arial"/>
        </w:rPr>
        <w:t>l’ing. Francesca Salvo</w:t>
      </w:r>
      <w:bookmarkStart w:id="0" w:name="_GoBack"/>
      <w:bookmarkEnd w:id="0"/>
      <w:r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9A7DC4"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C4" w:rsidRDefault="009A7DC4">
      <w:r>
        <w:separator/>
      </w:r>
    </w:p>
  </w:endnote>
  <w:endnote w:type="continuationSeparator" w:id="0">
    <w:p w:rsidR="009A7DC4" w:rsidRDefault="009A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altName w:val="Bodoni MT"/>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C4" w:rsidRDefault="009A7DC4">
      <w:r>
        <w:separator/>
      </w:r>
    </w:p>
  </w:footnote>
  <w:footnote w:type="continuationSeparator" w:id="0">
    <w:p w:rsidR="009A7DC4" w:rsidRDefault="009A7DC4">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94D"/>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76A3B"/>
    <w:rsid w:val="00287A1C"/>
    <w:rsid w:val="002A5B4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0685"/>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D188D"/>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030C"/>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5304D"/>
    <w:rsid w:val="00960D72"/>
    <w:rsid w:val="0096297B"/>
    <w:rsid w:val="00972717"/>
    <w:rsid w:val="00974031"/>
    <w:rsid w:val="00975BFD"/>
    <w:rsid w:val="00986B8F"/>
    <w:rsid w:val="00994AE2"/>
    <w:rsid w:val="009A0A75"/>
    <w:rsid w:val="009A36B9"/>
    <w:rsid w:val="009A7DC4"/>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A464E"/>
    <w:rsid w:val="00BB4914"/>
    <w:rsid w:val="00BC7273"/>
    <w:rsid w:val="00BE285D"/>
    <w:rsid w:val="00C13F2A"/>
    <w:rsid w:val="00C1738A"/>
    <w:rsid w:val="00C22E68"/>
    <w:rsid w:val="00C232F0"/>
    <w:rsid w:val="00C25ACB"/>
    <w:rsid w:val="00C2703F"/>
    <w:rsid w:val="00C364D2"/>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2</TotalTime>
  <Pages>3</Pages>
  <Words>1671</Words>
  <Characters>9530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3</cp:revision>
  <cp:lastPrinted>2014-09-01T12:41:00Z</cp:lastPrinted>
  <dcterms:created xsi:type="dcterms:W3CDTF">2015-06-24T08:01:00Z</dcterms:created>
  <dcterms:modified xsi:type="dcterms:W3CDTF">2015-06-24T08:04:00Z</dcterms:modified>
</cp:coreProperties>
</file>