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0F44F0"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3E16AA" w:rsidRDefault="0053476F" w:rsidP="008C3BA2">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4B6E6A">
        <w:t>3</w:t>
      </w:r>
      <w:r w:rsidR="003E16AA">
        <w:t>8</w:t>
      </w:r>
      <w:r w:rsidR="0052502A" w:rsidRPr="008F51DE">
        <w:t xml:space="preserve"> del </w:t>
      </w:r>
      <w:r w:rsidR="003E16AA">
        <w:t>22</w:t>
      </w:r>
      <w:bookmarkStart w:id="0" w:name="_GoBack"/>
      <w:bookmarkEnd w:id="0"/>
      <w:r w:rsidR="00B56BDD">
        <w:t>/0</w:t>
      </w:r>
      <w:r w:rsidR="004B6E6A">
        <w:t>6</w:t>
      </w:r>
      <w:r w:rsidR="00B56BDD">
        <w:t>/201</w:t>
      </w:r>
      <w:r w:rsidR="008C3BA2">
        <w:t>5</w:t>
      </w:r>
      <w:r w:rsidR="00B56BDD">
        <w:t>)</w:t>
      </w:r>
      <w:r w:rsidRPr="008F51DE">
        <w:t xml:space="preserve"> per titoli</w:t>
      </w:r>
      <w:r w:rsidR="0052502A" w:rsidRPr="008F51DE">
        <w:t xml:space="preserve"> e </w:t>
      </w:r>
      <w:r w:rsidR="00744576">
        <w:t>colloquio</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3E16AA" w:rsidRPr="003E16AA">
        <w:rPr>
          <w:rFonts w:cs="Arial"/>
        </w:rPr>
        <w:t>“Collaborazione ed assistenza tecnica per la realizzazione di analisi di letteratura, indagini sperimentali e elaborazione dati prevenienti dall’uso di software di micro-simulazione del traffico” nell’ambito del Progetto: “Studio della funzionalità e della sicurezza di intersezioni stradali mediante l’uso di software di micro-simulazione del traffico (tecniche di rilievo e calibrazione)”.</w:t>
      </w:r>
    </w:p>
    <w:p w:rsidR="008C3BA2" w:rsidRPr="009E5221" w:rsidRDefault="008C3BA2" w:rsidP="008C3BA2">
      <w:pPr>
        <w:rPr>
          <w:rFonts w:cs="Arial"/>
        </w:rPr>
      </w:pPr>
      <w:r w:rsidRPr="008F51DE">
        <w:rPr>
          <w:rFonts w:cs="Arial"/>
        </w:rPr>
        <w:t>Responsabile Scientifico</w:t>
      </w:r>
      <w:r>
        <w:rPr>
          <w:rFonts w:cs="Arial"/>
        </w:rPr>
        <w:t xml:space="preserve"> </w:t>
      </w:r>
      <w:r w:rsidR="004B6E6A">
        <w:rPr>
          <w:rFonts w:cs="Arial"/>
        </w:rPr>
        <w:t xml:space="preserve">è </w:t>
      </w:r>
      <w:r w:rsidR="003E16AA">
        <w:rPr>
          <w:rFonts w:cs="Arial"/>
        </w:rPr>
        <w:t>l’ing. Rosolino Vaiana</w:t>
      </w:r>
      <w:r w:rsidRPr="008C3BA2">
        <w:rPr>
          <w:rFonts w:cs="Arial"/>
        </w:rPr>
        <w:t xml:space="preserve"> </w:t>
      </w:r>
      <w:r w:rsidRPr="008F51DE">
        <w:rPr>
          <w:rFonts w:cs="Arial"/>
        </w:rPr>
        <w:t>del Dipartimento di Ingegneria Civile, Università della Calabria</w:t>
      </w:r>
      <w:r w:rsidRPr="00282FA4">
        <w:rPr>
          <w:rFonts w:cs="Arial"/>
        </w:rPr>
        <w:t>.</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lastRenderedPageBreak/>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F44F0"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F0" w:rsidRDefault="000F44F0">
      <w:r>
        <w:separator/>
      </w:r>
    </w:p>
  </w:endnote>
  <w:endnote w:type="continuationSeparator" w:id="0">
    <w:p w:rsidR="000F44F0" w:rsidRDefault="000F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altName w:val="Bodoni MT"/>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F0" w:rsidRDefault="000F44F0">
      <w:r>
        <w:separator/>
      </w:r>
    </w:p>
  </w:footnote>
  <w:footnote w:type="continuationSeparator" w:id="0">
    <w:p w:rsidR="000F44F0" w:rsidRDefault="000F44F0">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44F0"/>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16AA"/>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B6E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1EEE"/>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4576"/>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1F25"/>
    <w:rsid w:val="008C3BA2"/>
    <w:rsid w:val="008D2691"/>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07CFF"/>
    <w:rsid w:val="00A2204D"/>
    <w:rsid w:val="00A34436"/>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B7B47"/>
    <w:rsid w:val="00BC159A"/>
    <w:rsid w:val="00BC7273"/>
    <w:rsid w:val="00BE285D"/>
    <w:rsid w:val="00C13F2A"/>
    <w:rsid w:val="00C1738A"/>
    <w:rsid w:val="00C22E68"/>
    <w:rsid w:val="00C232F0"/>
    <w:rsid w:val="00C23F72"/>
    <w:rsid w:val="00C25ACB"/>
    <w:rsid w:val="00C2703F"/>
    <w:rsid w:val="00C456EA"/>
    <w:rsid w:val="00C46F6E"/>
    <w:rsid w:val="00C508EE"/>
    <w:rsid w:val="00C55CAC"/>
    <w:rsid w:val="00C56096"/>
    <w:rsid w:val="00C66FB7"/>
    <w:rsid w:val="00C7747B"/>
    <w:rsid w:val="00C81750"/>
    <w:rsid w:val="00C972BB"/>
    <w:rsid w:val="00CA019C"/>
    <w:rsid w:val="00CA1434"/>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6E25"/>
    <w:rsid w:val="00F20AE6"/>
    <w:rsid w:val="00F226D4"/>
    <w:rsid w:val="00F23493"/>
    <w:rsid w:val="00F340B8"/>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5</TotalTime>
  <Pages>3</Pages>
  <Words>1696</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2014-09-08T08:48:00Z</cp:lastPrinted>
  <dcterms:created xsi:type="dcterms:W3CDTF">2015-06-24T07:54:00Z</dcterms:created>
  <dcterms:modified xsi:type="dcterms:W3CDTF">2015-06-24T07:59:00Z</dcterms:modified>
</cp:coreProperties>
</file>