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7C098B"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8C3BA2" w:rsidRDefault="0053476F" w:rsidP="008C3BA2">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3C0FB2">
        <w:t>59</w:t>
      </w:r>
      <w:r w:rsidR="0052502A" w:rsidRPr="008F51DE">
        <w:t xml:space="preserve"> del </w:t>
      </w:r>
      <w:r w:rsidR="003C0FB2">
        <w:t>07</w:t>
      </w:r>
      <w:r w:rsidR="00B56BDD">
        <w:t>/0</w:t>
      </w:r>
      <w:r w:rsidR="003C0FB2">
        <w:t>9</w:t>
      </w:r>
      <w:r w:rsidR="00B56BDD">
        <w:t>/201</w:t>
      </w:r>
      <w:r w:rsidR="008C3BA2">
        <w:t>5</w:t>
      </w:r>
      <w:r w:rsidR="00B56BDD">
        <w:t>)</w:t>
      </w:r>
      <w:r w:rsidRPr="008F51DE">
        <w:t xml:space="preserve"> per titoli</w:t>
      </w:r>
      <w:r w:rsidR="0052502A" w:rsidRPr="008F51DE">
        <w:t xml:space="preserve"> e </w:t>
      </w:r>
      <w:r w:rsidR="00744576">
        <w:t>colloquio</w:t>
      </w:r>
      <w:r w:rsidRPr="008F51DE">
        <w:t xml:space="preserve">, per l’attribuzione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w:t>
      </w:r>
      <w:r w:rsidR="003C0FB2">
        <w:rPr>
          <w:rFonts w:cs="Arial"/>
        </w:rPr>
        <w:t>di lavoro autonomo occasionale</w:t>
      </w:r>
      <w:r w:rsidR="00693BCD" w:rsidRPr="008F51DE">
        <w:t xml:space="preserve"> </w:t>
      </w:r>
      <w:r w:rsidR="00561ECF" w:rsidRPr="008F51DE">
        <w:t xml:space="preserve">per lo svolgimento della seguente attività: </w:t>
      </w:r>
      <w:r w:rsidR="003C0FB2" w:rsidRPr="003C0FB2">
        <w:rPr>
          <w:rFonts w:cs="Arial"/>
        </w:rPr>
        <w:t xml:space="preserve">“Uso della testa panoramica </w:t>
      </w:r>
      <w:proofErr w:type="spellStart"/>
      <w:r w:rsidR="003C0FB2" w:rsidRPr="003C0FB2">
        <w:rPr>
          <w:rFonts w:cs="Arial"/>
        </w:rPr>
        <w:t>Clauss</w:t>
      </w:r>
      <w:proofErr w:type="spellEnd"/>
      <w:r w:rsidR="003C0FB2" w:rsidRPr="003C0FB2">
        <w:rPr>
          <w:rFonts w:cs="Arial"/>
        </w:rPr>
        <w:t xml:space="preserve"> per la valorizzazione e la divulgazione dei Beni architettonici: validazione di procedure” nell’ambito del Progetto </w:t>
      </w:r>
      <w:r w:rsidR="003C0FB2">
        <w:rPr>
          <w:rFonts w:cs="Arial"/>
        </w:rPr>
        <w:t xml:space="preserve">di ricerca </w:t>
      </w:r>
      <w:r w:rsidR="003C0FB2" w:rsidRPr="003C0FB2">
        <w:rPr>
          <w:rFonts w:cs="Arial"/>
        </w:rPr>
        <w:t>“PRIN 2010-11 Prospettive architettoniche: conservazione digitale, divulgazione e studio”</w:t>
      </w:r>
      <w:r w:rsidR="008C3BA2">
        <w:rPr>
          <w:rFonts w:cs="Arial"/>
        </w:rPr>
        <w:t>.</w:t>
      </w:r>
    </w:p>
    <w:p w:rsidR="008C3BA2" w:rsidRPr="009E5221" w:rsidRDefault="008C3BA2" w:rsidP="008C3BA2">
      <w:pPr>
        <w:rPr>
          <w:rFonts w:cs="Arial"/>
        </w:rPr>
      </w:pPr>
      <w:r w:rsidRPr="008F51DE">
        <w:rPr>
          <w:rFonts w:cs="Arial"/>
        </w:rPr>
        <w:t>Responsabile Scientifico</w:t>
      </w:r>
      <w:r>
        <w:rPr>
          <w:rFonts w:cs="Arial"/>
        </w:rPr>
        <w:t xml:space="preserve"> </w:t>
      </w:r>
      <w:r w:rsidRPr="00282FA4">
        <w:rPr>
          <w:rFonts w:cs="Arial"/>
        </w:rPr>
        <w:t>il prof. Aldo De Sanctis</w:t>
      </w:r>
      <w:r w:rsidRPr="008C3BA2">
        <w:rPr>
          <w:rFonts w:cs="Arial"/>
        </w:rPr>
        <w:t xml:space="preserve"> </w:t>
      </w:r>
      <w:r w:rsidRPr="008F51DE">
        <w:rPr>
          <w:rFonts w:cs="Arial"/>
        </w:rPr>
        <w:t>del Dipartimento di Ingegneria Civile, Università della Calabria</w:t>
      </w:r>
      <w:r w:rsidRPr="00282FA4">
        <w:rPr>
          <w:rFonts w:cs="Arial"/>
        </w:rPr>
        <w:t>.</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003C0FB2">
        <w:rPr>
          <w:b/>
        </w:rPr>
        <w:t>76 del D.P.R</w:t>
      </w:r>
      <w:bookmarkStart w:id="0" w:name="_GoBack"/>
      <w:bookmarkEnd w:id="0"/>
      <w:r w:rsidRPr="00E8488A">
        <w:rPr>
          <w:b/>
        </w:rPr>
        <w:t>.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lastRenderedPageBreak/>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7C098B" w:rsidP="0074564B">
      <w:pPr>
        <w:autoSpaceDE w:val="0"/>
        <w:autoSpaceDN w:val="0"/>
        <w:adjustRightInd w:val="0"/>
        <w:jc w:val="center"/>
        <w:rPr>
          <w:rFonts w:cs="Arial"/>
          <w:b/>
          <w:sz w:val="18"/>
          <w:szCs w:val="18"/>
        </w:rPr>
      </w:pPr>
      <w:r>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8B" w:rsidRDefault="007C098B">
      <w:r>
        <w:separator/>
      </w:r>
    </w:p>
  </w:endnote>
  <w:endnote w:type="continuationSeparator" w:id="0">
    <w:p w:rsidR="007C098B" w:rsidRDefault="007C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8B" w:rsidRDefault="007C098B">
      <w:r>
        <w:separator/>
      </w:r>
    </w:p>
  </w:footnote>
  <w:footnote w:type="continuationSeparator" w:id="0">
    <w:p w:rsidR="007C098B" w:rsidRDefault="007C098B">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87A1C"/>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0FB2"/>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1EEE"/>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4576"/>
    <w:rsid w:val="0074564B"/>
    <w:rsid w:val="00746B78"/>
    <w:rsid w:val="00751684"/>
    <w:rsid w:val="007619C3"/>
    <w:rsid w:val="007669D7"/>
    <w:rsid w:val="007877A5"/>
    <w:rsid w:val="007943AA"/>
    <w:rsid w:val="007A39A7"/>
    <w:rsid w:val="007B529C"/>
    <w:rsid w:val="007B559B"/>
    <w:rsid w:val="007C04A4"/>
    <w:rsid w:val="007C098B"/>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1F25"/>
    <w:rsid w:val="008C3BA2"/>
    <w:rsid w:val="008D2691"/>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5F3A"/>
    <w:rsid w:val="009C671B"/>
    <w:rsid w:val="009D01F1"/>
    <w:rsid w:val="009D05E3"/>
    <w:rsid w:val="009E016B"/>
    <w:rsid w:val="00A07CFF"/>
    <w:rsid w:val="00A2204D"/>
    <w:rsid w:val="00A34436"/>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159A"/>
    <w:rsid w:val="00BC7273"/>
    <w:rsid w:val="00BE285D"/>
    <w:rsid w:val="00C13F2A"/>
    <w:rsid w:val="00C1738A"/>
    <w:rsid w:val="00C22E68"/>
    <w:rsid w:val="00C232F0"/>
    <w:rsid w:val="00C23F72"/>
    <w:rsid w:val="00C25ACB"/>
    <w:rsid w:val="00C2703F"/>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16E25"/>
    <w:rsid w:val="00F20AE6"/>
    <w:rsid w:val="00F226D4"/>
    <w:rsid w:val="00F23493"/>
    <w:rsid w:val="00F340B8"/>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4</TotalTime>
  <Pages>3</Pages>
  <Words>1671</Words>
  <Characters>9528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3</cp:revision>
  <cp:lastPrinted>2014-09-08T08:48:00Z</cp:lastPrinted>
  <dcterms:created xsi:type="dcterms:W3CDTF">2015-09-07T08:27:00Z</dcterms:created>
  <dcterms:modified xsi:type="dcterms:W3CDTF">2015-09-07T08:30:00Z</dcterms:modified>
</cp:coreProperties>
</file>