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3B5E7C"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8C3BA2"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2070FA">
        <w:t>71</w:t>
      </w:r>
      <w:r w:rsidR="0052502A" w:rsidRPr="008F51DE">
        <w:t xml:space="preserve"> del </w:t>
      </w:r>
      <w:r w:rsidR="003C0FB2">
        <w:t>0</w:t>
      </w:r>
      <w:r w:rsidR="002070FA">
        <w:t>4</w:t>
      </w:r>
      <w:r w:rsidR="00B56BDD">
        <w:t>/</w:t>
      </w:r>
      <w:r w:rsidR="002070FA">
        <w:t>11</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3C0FB2">
        <w:rPr>
          <w:rFonts w:cs="Arial"/>
        </w:rPr>
        <w:t>di lavoro autonomo occasionale</w:t>
      </w:r>
      <w:r w:rsidR="00693BCD" w:rsidRPr="008F51DE">
        <w:t xml:space="preserve"> </w:t>
      </w:r>
      <w:r w:rsidR="00561ECF" w:rsidRPr="008F51DE">
        <w:t xml:space="preserve">per lo svolgimento della seguente attività: </w:t>
      </w:r>
      <w:r w:rsidR="002070FA" w:rsidRPr="002070FA">
        <w:rPr>
          <w:rFonts w:cs="Arial"/>
        </w:rPr>
        <w:t xml:space="preserve">“Analisi delle componenti acustiche in modelli numerici debolmente compressibili” nell’ambito del Progetto di ricerca “Sviluppo di modellazione numerica SPH per </w:t>
      </w:r>
      <w:r w:rsidR="002070FA">
        <w:rPr>
          <w:rFonts w:cs="Arial"/>
        </w:rPr>
        <w:t>l’interazione fluido-struttura”.</w:t>
      </w:r>
    </w:p>
    <w:p w:rsidR="008C3BA2" w:rsidRPr="009E5221" w:rsidRDefault="008C3BA2" w:rsidP="008C3BA2">
      <w:pPr>
        <w:rPr>
          <w:rFonts w:cs="Arial"/>
        </w:rPr>
      </w:pPr>
      <w:r w:rsidRPr="008F51DE">
        <w:rPr>
          <w:rFonts w:cs="Arial"/>
        </w:rPr>
        <w:t>Responsabile Scientifico</w:t>
      </w:r>
      <w:r w:rsidR="00A33785">
        <w:rPr>
          <w:rFonts w:cs="Arial"/>
        </w:rPr>
        <w:t>:</w:t>
      </w:r>
      <w:bookmarkStart w:id="0" w:name="_GoBack"/>
      <w:bookmarkEnd w:id="0"/>
      <w:r w:rsidR="002070FA">
        <w:rPr>
          <w:rFonts w:cs="Arial"/>
        </w:rPr>
        <w:t xml:space="preserve"> </w:t>
      </w:r>
      <w:r w:rsidRPr="00282FA4">
        <w:rPr>
          <w:rFonts w:cs="Arial"/>
        </w:rPr>
        <w:t xml:space="preserve">prof. </w:t>
      </w:r>
      <w:r w:rsidR="002070FA">
        <w:rPr>
          <w:rFonts w:cs="Arial"/>
        </w:rPr>
        <w:t>Paolo Veltri</w:t>
      </w:r>
      <w:r w:rsidRPr="008C3BA2">
        <w:rPr>
          <w:rFonts w:cs="Arial"/>
        </w:rPr>
        <w:t xml:space="preserve">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003C0FB2">
        <w:rPr>
          <w:b/>
        </w:rPr>
        <w:t>76 del D.P.R</w:t>
      </w:r>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3B5E7C"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7C" w:rsidRDefault="003B5E7C">
      <w:r>
        <w:separator/>
      </w:r>
    </w:p>
  </w:endnote>
  <w:endnote w:type="continuationSeparator" w:id="0">
    <w:p w:rsidR="003B5E7C" w:rsidRDefault="003B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7C" w:rsidRDefault="003B5E7C">
      <w:r>
        <w:separator/>
      </w:r>
    </w:p>
  </w:footnote>
  <w:footnote w:type="continuationSeparator" w:id="0">
    <w:p w:rsidR="003B5E7C" w:rsidRDefault="003B5E7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070FA"/>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54B2A"/>
    <w:rsid w:val="00371CB5"/>
    <w:rsid w:val="003816DF"/>
    <w:rsid w:val="003834F7"/>
    <w:rsid w:val="00394971"/>
    <w:rsid w:val="003A023E"/>
    <w:rsid w:val="003A10D8"/>
    <w:rsid w:val="003A4763"/>
    <w:rsid w:val="003A7D79"/>
    <w:rsid w:val="003B5810"/>
    <w:rsid w:val="003B5E7C"/>
    <w:rsid w:val="003B7AD0"/>
    <w:rsid w:val="003C0FB2"/>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98B"/>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5F3A"/>
    <w:rsid w:val="009C671B"/>
    <w:rsid w:val="009D01F1"/>
    <w:rsid w:val="009D05E3"/>
    <w:rsid w:val="009E016B"/>
    <w:rsid w:val="00A07CFF"/>
    <w:rsid w:val="00A2204D"/>
    <w:rsid w:val="00A33785"/>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B1D5B"/>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1661</Words>
  <Characters>9474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5</cp:revision>
  <cp:lastPrinted>2014-09-08T08:48:00Z</cp:lastPrinted>
  <dcterms:created xsi:type="dcterms:W3CDTF">2015-11-04T12:13:00Z</dcterms:created>
  <dcterms:modified xsi:type="dcterms:W3CDTF">2015-11-04T12:17:00Z</dcterms:modified>
</cp:coreProperties>
</file>