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F" w:rsidRPr="00E8488A" w:rsidRDefault="00EC5EE6"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 xml:space="preserve">Via P. </w:t>
      </w:r>
      <w:proofErr w:type="spellStart"/>
      <w:r w:rsidR="0052502A" w:rsidRPr="008F51DE">
        <w:rPr>
          <w:b/>
          <w:sz w:val="18"/>
          <w:szCs w:val="18"/>
        </w:rPr>
        <w:t>Bucci</w:t>
      </w:r>
      <w:proofErr w:type="spellEnd"/>
      <w:r w:rsidR="0052502A" w:rsidRPr="008F51DE">
        <w:rPr>
          <w:b/>
          <w:sz w:val="18"/>
          <w:szCs w:val="18"/>
        </w:rPr>
        <w:t xml:space="preserve">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 xml:space="preserve">87036 </w:t>
      </w:r>
      <w:proofErr w:type="spellStart"/>
      <w:r w:rsidR="0053476F" w:rsidRPr="008F51DE">
        <w:rPr>
          <w:b/>
          <w:sz w:val="18"/>
          <w:szCs w:val="18"/>
        </w:rPr>
        <w:t>Arcavacata</w:t>
      </w:r>
      <w:proofErr w:type="spellEnd"/>
      <w:r w:rsidR="0053476F" w:rsidRPr="008F51DE">
        <w:rPr>
          <w:b/>
          <w:sz w:val="18"/>
          <w:szCs w:val="18"/>
        </w:rPr>
        <w:t xml:space="preserve">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B565BF" w:rsidRDefault="0053476F" w:rsidP="00B565BF">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proofErr w:type="spellStart"/>
      <w:r w:rsidR="0052502A" w:rsidRPr="008F51DE">
        <w:t>D.D.</w:t>
      </w:r>
      <w:proofErr w:type="spellEnd"/>
      <w:r w:rsidR="0052502A" w:rsidRPr="008F51DE">
        <w:t xml:space="preserve"> n. </w:t>
      </w:r>
      <w:r w:rsidR="00D81BA5">
        <w:t>4</w:t>
      </w:r>
      <w:r w:rsidR="00B565BF">
        <w:t>6</w:t>
      </w:r>
      <w:r w:rsidR="0052502A" w:rsidRPr="008F51DE">
        <w:t xml:space="preserve"> del </w:t>
      </w:r>
      <w:r w:rsidR="00B565BF">
        <w:t>15</w:t>
      </w:r>
      <w:r w:rsidR="00B56BDD">
        <w:t>/09/2014)</w:t>
      </w:r>
      <w:r w:rsidRPr="008F51DE">
        <w:t xml:space="preserve"> per titoli</w:t>
      </w:r>
      <w:r w:rsidR="0052502A" w:rsidRPr="008F51DE">
        <w:t xml:space="preserve"> ed esami</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per lo svolgimento della seguente attività:</w:t>
      </w:r>
      <w:r w:rsidR="00B565BF">
        <w:t xml:space="preserve"> </w:t>
      </w:r>
      <w:r w:rsidR="00B565BF" w:rsidRPr="007B114D">
        <w:rPr>
          <w:rFonts w:cs="Arial"/>
        </w:rPr>
        <w:t>”Collaborazione nel campo delle analisi statistiche ed elaborazione dati; somministrazione di questionari ed analisi dei dati”</w:t>
      </w:r>
      <w:r w:rsidR="00B565BF">
        <w:rPr>
          <w:rFonts w:cs="Arial"/>
          <w:b/>
        </w:rPr>
        <w:t>,</w:t>
      </w:r>
      <w:r w:rsidR="00B565BF" w:rsidRPr="005940C9">
        <w:rPr>
          <w:rFonts w:cs="Arial"/>
        </w:rPr>
        <w:t xml:space="preserve"> nell’ambito del Progetto Pilota per l’Edilizia Sociale Sostenibile denominato </w:t>
      </w:r>
      <w:proofErr w:type="spellStart"/>
      <w:r w:rsidR="00B565BF" w:rsidRPr="005940C9">
        <w:rPr>
          <w:rFonts w:cs="Arial"/>
        </w:rPr>
        <w:t>P.A.R.C.O.</w:t>
      </w:r>
      <w:proofErr w:type="spellEnd"/>
    </w:p>
    <w:p w:rsidR="006D47FC" w:rsidRPr="008F51DE" w:rsidRDefault="006D47FC" w:rsidP="006C501C">
      <w:pPr>
        <w:rPr>
          <w:rFonts w:cs="Arial"/>
        </w:rPr>
      </w:pPr>
      <w:r w:rsidRPr="008F51DE">
        <w:rPr>
          <w:rFonts w:cs="Arial"/>
        </w:rPr>
        <w:t xml:space="preserve">Responsabile Scientifico è il Prof. </w:t>
      </w:r>
      <w:r w:rsidR="00B565BF">
        <w:rPr>
          <w:rFonts w:cs="Arial"/>
        </w:rPr>
        <w:t>Jacques</w:t>
      </w:r>
      <w:r w:rsidR="000F6EA5">
        <w:rPr>
          <w:rFonts w:cs="Arial"/>
        </w:rPr>
        <w:t xml:space="preserve"> </w:t>
      </w:r>
      <w:r w:rsidR="00B565BF">
        <w:rPr>
          <w:rFonts w:cs="Arial"/>
        </w:rPr>
        <w:t>GUENOT</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 xml:space="preserve">76 del </w:t>
      </w:r>
      <w:proofErr w:type="spellStart"/>
      <w:r w:rsidRPr="00E8488A">
        <w:rPr>
          <w:b/>
        </w:rPr>
        <w:t>D.P.R</w:t>
      </w:r>
      <w:proofErr w:type="spellEnd"/>
      <w:r w:rsidRPr="00E8488A">
        <w:rPr>
          <w:b/>
        </w:rPr>
        <w:t>..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lastRenderedPageBreak/>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w:t>
      </w:r>
      <w:proofErr w:type="spellStart"/>
      <w:r w:rsidRPr="000E701C">
        <w:rPr>
          <w:rFonts w:ascii="Helvetica" w:hAnsi="Helvetica" w:cs="Helvetica"/>
          <w:sz w:val="16"/>
          <w:szCs w:val="16"/>
        </w:rPr>
        <w:t>.196/2</w:t>
      </w:r>
      <w:proofErr w:type="spellEnd"/>
      <w:r w:rsidRPr="000E701C">
        <w:rPr>
          <w:rFonts w:ascii="Helvetica" w:hAnsi="Helvetica" w:cs="Helvetica"/>
          <w:sz w:val="16"/>
          <w:szCs w:val="16"/>
        </w:rPr>
        <w:t>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proofErr w:type="spellStart"/>
      <w:r w:rsidR="00183401" w:rsidRPr="006C501C">
        <w:rPr>
          <w:rFonts w:cs="Arial"/>
          <w:b/>
          <w:sz w:val="18"/>
          <w:szCs w:val="18"/>
        </w:rPr>
        <w:t>DI</w:t>
      </w:r>
      <w:proofErr w:type="spellEnd"/>
      <w:r w:rsidR="00183401" w:rsidRPr="006C501C">
        <w:rPr>
          <w:rFonts w:cs="Arial"/>
          <w:b/>
          <w:sz w:val="18"/>
          <w:szCs w:val="18"/>
        </w:rPr>
        <w:t xml:space="preserve"> CERTIFICAZIONI E </w:t>
      </w:r>
      <w:r w:rsidR="0053476F" w:rsidRPr="006C501C">
        <w:rPr>
          <w:rFonts w:cs="Arial"/>
          <w:b/>
          <w:sz w:val="18"/>
          <w:szCs w:val="18"/>
        </w:rPr>
        <w:t xml:space="preserve">DELL’ATTO </w:t>
      </w:r>
      <w:proofErr w:type="spellStart"/>
      <w:r w:rsidR="0053476F" w:rsidRPr="006C501C">
        <w:rPr>
          <w:rFonts w:cs="Arial"/>
          <w:b/>
          <w:sz w:val="18"/>
          <w:szCs w:val="18"/>
        </w:rPr>
        <w:t>DI</w:t>
      </w:r>
      <w:proofErr w:type="spellEnd"/>
      <w:r w:rsidR="0053476F" w:rsidRPr="006C501C">
        <w:rPr>
          <w:rFonts w:cs="Arial"/>
          <w:b/>
          <w:sz w:val="18"/>
          <w:szCs w:val="18"/>
        </w:rPr>
        <w:t xml:space="preserve"> NOTORIETA’</w:t>
      </w:r>
    </w:p>
    <w:p w:rsidR="0053476F" w:rsidRPr="006C501C" w:rsidRDefault="00EC5EE6" w:rsidP="0074564B">
      <w:pPr>
        <w:autoSpaceDE w:val="0"/>
        <w:autoSpaceDN w:val="0"/>
        <w:adjustRightInd w:val="0"/>
        <w:jc w:val="center"/>
        <w:rPr>
          <w:rFonts w:cs="Arial"/>
          <w:b/>
          <w:sz w:val="18"/>
          <w:szCs w:val="18"/>
        </w:rPr>
      </w:pPr>
      <w:r w:rsidRPr="00EC5EE6">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proofErr w:type="spellStart"/>
            <w:r w:rsidRPr="00D0058C">
              <w:rPr>
                <w:sz w:val="18"/>
                <w:szCs w:val="18"/>
              </w:rPr>
              <w:t>Firma</w:t>
            </w:r>
            <w:r w:rsidR="008E0F31">
              <w:rPr>
                <w:sz w:val="18"/>
                <w:szCs w:val="18"/>
              </w:rPr>
              <w:t>*</w:t>
            </w:r>
            <w:proofErr w:type="spellEnd"/>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86" w:rsidRDefault="00177786">
      <w:r>
        <w:separator/>
      </w:r>
    </w:p>
  </w:endnote>
  <w:endnote w:type="continuationSeparator" w:id="0">
    <w:p w:rsidR="00177786" w:rsidRDefault="0017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86" w:rsidRDefault="00177786">
      <w:r>
        <w:separator/>
      </w:r>
    </w:p>
  </w:footnote>
  <w:footnote w:type="continuationSeparator" w:id="0">
    <w:p w:rsidR="00177786" w:rsidRDefault="00177786">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77786"/>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5BF"/>
    <w:rsid w:val="00B56BDD"/>
    <w:rsid w:val="00B75D1A"/>
    <w:rsid w:val="00B81BA7"/>
    <w:rsid w:val="00B8349A"/>
    <w:rsid w:val="00B92D37"/>
    <w:rsid w:val="00B97A1A"/>
    <w:rsid w:val="00BA2FC4"/>
    <w:rsid w:val="00BB4914"/>
    <w:rsid w:val="00BC7273"/>
    <w:rsid w:val="00BE285D"/>
    <w:rsid w:val="00C13F2A"/>
    <w:rsid w:val="00C1738A"/>
    <w:rsid w:val="00C22E68"/>
    <w:rsid w:val="00C232F0"/>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5EE6"/>
    <w:rsid w:val="00EC681F"/>
    <w:rsid w:val="00EE3059"/>
    <w:rsid w:val="00EE3AEC"/>
    <w:rsid w:val="00EE5620"/>
    <w:rsid w:val="00F035E9"/>
    <w:rsid w:val="00F05CB1"/>
    <w:rsid w:val="00F07B40"/>
    <w:rsid w:val="00F20AE6"/>
    <w:rsid w:val="00F226D4"/>
    <w:rsid w:val="00F23493"/>
    <w:rsid w:val="00F349D0"/>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basedOn w:val="Carpredefinitoparagrafo"/>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basedOn w:val="Carpredefinitoparagrafo"/>
    <w:link w:val="Testonotaapidipagina"/>
    <w:uiPriority w:val="99"/>
    <w:semiHidden/>
    <w:locked/>
    <w:rsid w:val="00192516"/>
    <w:rPr>
      <w:rFonts w:ascii="Arial" w:hAnsi="Arial" w:cs="Times New Roman"/>
      <w:sz w:val="20"/>
      <w:szCs w:val="20"/>
    </w:rPr>
  </w:style>
  <w:style w:type="character" w:styleId="Numeropagina">
    <w:name w:val="page number"/>
    <w:basedOn w:val="Carpredefinitoparagrafo"/>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basedOn w:val="Carpredefinitoparagrafo"/>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basedOn w:val="Carpredefinitoparagrafo"/>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basedOn w:val="Carpredefinitoparagrafo"/>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basedOn w:val="Carpredefinitoparagrafo"/>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basedOn w:val="Carpredefinitoparagrafo"/>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basedOn w:val="TestocommentoCarattere"/>
    <w:link w:val="Soggettocommento"/>
    <w:uiPriority w:val="99"/>
    <w:semiHidden/>
    <w:locked/>
    <w:rsid w:val="00192516"/>
    <w:rPr>
      <w:b/>
      <w:bCs/>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TotalTime>
  <Pages>3</Pages>
  <Words>1669</Words>
  <Characters>9518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Admin</cp:lastModifiedBy>
  <cp:revision>3</cp:revision>
  <cp:lastPrinted>2014-09-01T12:41:00Z</cp:lastPrinted>
  <dcterms:created xsi:type="dcterms:W3CDTF">2014-09-15T10:34:00Z</dcterms:created>
  <dcterms:modified xsi:type="dcterms:W3CDTF">2014-09-15T10:35:00Z</dcterms:modified>
</cp:coreProperties>
</file>