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D84389"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1261FF" w:rsidRDefault="0053476F" w:rsidP="006C501C">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B56BDD">
        <w:t>39</w:t>
      </w:r>
      <w:r w:rsidR="0052502A" w:rsidRPr="008F51DE">
        <w:t xml:space="preserve"> del </w:t>
      </w:r>
      <w:r w:rsidR="00B56BDD">
        <w:t>01/09/2014)</w:t>
      </w:r>
      <w:r w:rsidRPr="008F51DE">
        <w:t xml:space="preserve"> per titoli</w:t>
      </w:r>
      <w:r w:rsidR="0052502A" w:rsidRPr="008F51DE">
        <w:t xml:space="preserve"> ed esami</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1261FF" w:rsidRPr="005B51B0">
        <w:rPr>
          <w:rFonts w:cs="Arial"/>
        </w:rPr>
        <w:t>“Collaborazione per la definizione di una metodologia generale per la gestione della sostenibilità durante l’intero processo edilizio, al fine di fornire agli operatori del settore una migliore comprensione dei costi a lungo termine, dei benefici diretti ad indiretti della edilizia sostenibile”</w:t>
      </w:r>
      <w:r w:rsidR="000F6EA5" w:rsidRPr="000F6EA5">
        <w:rPr>
          <w:rFonts w:cs="Arial"/>
        </w:rPr>
        <w:t xml:space="preserve"> </w:t>
      </w:r>
      <w:r w:rsidR="000F6EA5" w:rsidRPr="00886FFA">
        <w:rPr>
          <w:rFonts w:cs="Arial"/>
        </w:rPr>
        <w:t>nell’amb</w:t>
      </w:r>
      <w:r w:rsidR="000F6EA5" w:rsidRPr="005940C9">
        <w:rPr>
          <w:rFonts w:cs="Arial"/>
        </w:rPr>
        <w:t xml:space="preserve">ito del Progetto Pilota per l’Edilizia Sociale Sostenibile denominato </w:t>
      </w:r>
      <w:proofErr w:type="spellStart"/>
      <w:r w:rsidR="000F6EA5" w:rsidRPr="005940C9">
        <w:rPr>
          <w:rFonts w:cs="Arial"/>
        </w:rPr>
        <w:t>P.A.R.C.O.</w:t>
      </w:r>
      <w:proofErr w:type="spellEnd"/>
    </w:p>
    <w:p w:rsidR="006D47FC" w:rsidRPr="008F51DE" w:rsidRDefault="006D47FC" w:rsidP="006C501C">
      <w:pPr>
        <w:rPr>
          <w:rFonts w:cs="Arial"/>
        </w:rPr>
      </w:pPr>
      <w:r w:rsidRPr="008F51DE">
        <w:rPr>
          <w:rFonts w:cs="Arial"/>
        </w:rPr>
        <w:t xml:space="preserve">Responsabile Scientifico è il Prof. </w:t>
      </w:r>
      <w:r w:rsidR="000F6EA5">
        <w:rPr>
          <w:rFonts w:cs="Arial"/>
        </w:rPr>
        <w:t>Paolo VELTRI</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 xml:space="preserve">76 del </w:t>
      </w:r>
      <w:proofErr w:type="spellStart"/>
      <w:r w:rsidRPr="00E8488A">
        <w:rPr>
          <w:b/>
        </w:rPr>
        <w:t>D.P.R</w:t>
      </w:r>
      <w:proofErr w:type="spellEnd"/>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D84389" w:rsidP="0074564B">
      <w:pPr>
        <w:autoSpaceDE w:val="0"/>
        <w:autoSpaceDN w:val="0"/>
        <w:adjustRightInd w:val="0"/>
        <w:jc w:val="center"/>
        <w:rPr>
          <w:rFonts w:cs="Arial"/>
          <w:b/>
          <w:sz w:val="18"/>
          <w:szCs w:val="18"/>
        </w:rPr>
      </w:pPr>
      <w:r w:rsidRPr="00D84389">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8D" w:rsidRDefault="00F4068D">
      <w:r>
        <w:separator/>
      </w:r>
    </w:p>
  </w:endnote>
  <w:endnote w:type="continuationSeparator" w:id="0">
    <w:p w:rsidR="00F4068D" w:rsidRDefault="00F4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8D" w:rsidRDefault="00F4068D">
      <w:r>
        <w:separator/>
      </w:r>
    </w:p>
  </w:footnote>
  <w:footnote w:type="continuationSeparator" w:id="0">
    <w:p w:rsidR="00F4068D" w:rsidRDefault="00F4068D">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601C"/>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2E68"/>
    <w:rsid w:val="00C232F0"/>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068D"/>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TotalTime>
  <Pages>3</Pages>
  <Words>1694</Words>
  <Characters>9659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4</cp:revision>
  <cp:lastPrinted>2014-09-01T12:36:00Z</cp:lastPrinted>
  <dcterms:created xsi:type="dcterms:W3CDTF">2014-09-01T12:38:00Z</dcterms:created>
  <dcterms:modified xsi:type="dcterms:W3CDTF">2014-09-01T12:41:00Z</dcterms:modified>
</cp:coreProperties>
</file>