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6F" w:rsidRPr="00E8488A" w:rsidRDefault="004D188D"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 xml:space="preserve">Via P. </w:t>
      </w:r>
      <w:proofErr w:type="spellStart"/>
      <w:r w:rsidR="0052502A" w:rsidRPr="008F51DE">
        <w:rPr>
          <w:b/>
          <w:sz w:val="18"/>
          <w:szCs w:val="18"/>
        </w:rPr>
        <w:t>Bucci</w:t>
      </w:r>
      <w:proofErr w:type="spellEnd"/>
      <w:r w:rsidR="0052502A" w:rsidRPr="008F51DE">
        <w:rPr>
          <w:b/>
          <w:sz w:val="18"/>
          <w:szCs w:val="18"/>
        </w:rPr>
        <w:t xml:space="preserve">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 xml:space="preserve">87036 </w:t>
      </w:r>
      <w:proofErr w:type="spellStart"/>
      <w:r w:rsidR="0053476F" w:rsidRPr="008F51DE">
        <w:rPr>
          <w:b/>
          <w:sz w:val="18"/>
          <w:szCs w:val="18"/>
        </w:rPr>
        <w:t>Arcavacata</w:t>
      </w:r>
      <w:proofErr w:type="spellEnd"/>
      <w:r w:rsidR="0053476F" w:rsidRPr="008F51DE">
        <w:rPr>
          <w:b/>
          <w:sz w:val="18"/>
          <w:szCs w:val="18"/>
        </w:rPr>
        <w:t xml:space="preserve">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6D47FC" w:rsidRPr="008F51DE" w:rsidRDefault="0053476F" w:rsidP="006C501C">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proofErr w:type="spellStart"/>
      <w:r w:rsidR="0052502A" w:rsidRPr="008F51DE">
        <w:t>D.D.</w:t>
      </w:r>
      <w:proofErr w:type="spellEnd"/>
      <w:r w:rsidR="0052502A" w:rsidRPr="008F51DE">
        <w:t xml:space="preserve"> n. </w:t>
      </w:r>
      <w:r w:rsidR="0010094D">
        <w:t>61</w:t>
      </w:r>
      <w:r w:rsidR="0052502A" w:rsidRPr="008F51DE">
        <w:t xml:space="preserve"> del </w:t>
      </w:r>
      <w:r w:rsidR="00C364D2">
        <w:t>1</w:t>
      </w:r>
      <w:r w:rsidR="00B56BDD">
        <w:t>1/</w:t>
      </w:r>
      <w:r w:rsidR="00C364D2">
        <w:t>11</w:t>
      </w:r>
      <w:r w:rsidR="00B56BDD">
        <w:t>/2014)</w:t>
      </w:r>
      <w:r w:rsidRPr="008F51DE">
        <w:t xml:space="preserve"> per titoli</w:t>
      </w:r>
      <w:r w:rsidR="0052502A" w:rsidRPr="008F51DE">
        <w:t xml:space="preserve"> ed esami</w:t>
      </w:r>
      <w:r w:rsidRPr="008F51DE">
        <w:t xml:space="preserve">, per l’attribuzione </w:t>
      </w:r>
      <w:r w:rsidR="00561ECF" w:rsidRPr="008F51DE">
        <w:t xml:space="preserve">di un </w:t>
      </w:r>
      <w:r w:rsidR="00C364D2" w:rsidRPr="00C364D2">
        <w:rPr>
          <w:rFonts w:cs="Arial"/>
          <w:bCs/>
        </w:rPr>
        <w:t>incarico di lavoro autonomo occasionale</w:t>
      </w:r>
      <w:r w:rsidR="00C364D2" w:rsidRPr="008F51DE">
        <w:t xml:space="preserve"> </w:t>
      </w:r>
      <w:r w:rsidR="00561ECF" w:rsidRPr="008F51DE">
        <w:t xml:space="preserve">per lo svolgimento della seguente attività: </w:t>
      </w:r>
      <w:r w:rsidR="00C364D2">
        <w:rPr>
          <w:rFonts w:cs="Arial"/>
        </w:rPr>
        <w:t>“I</w:t>
      </w:r>
      <w:r w:rsidR="00C364D2" w:rsidRPr="00B078A0">
        <w:rPr>
          <w:rFonts w:cs="Arial"/>
        </w:rPr>
        <w:t xml:space="preserve">ndagine su edifici esistenti nuovi ed usati per il riuso e recupero delle acque di pioggia” nell’ambito del Progetto Pilota per l’Edilizia Sociale Sostenibile denominato </w:t>
      </w:r>
      <w:proofErr w:type="spellStart"/>
      <w:r w:rsidR="00C364D2" w:rsidRPr="00B078A0">
        <w:rPr>
          <w:rFonts w:cs="Arial"/>
        </w:rPr>
        <w:t>P.A.R.C.O</w:t>
      </w:r>
      <w:r w:rsidR="00C364D2">
        <w:rPr>
          <w:rFonts w:cs="Arial"/>
        </w:rPr>
        <w:t>.</w:t>
      </w:r>
      <w:proofErr w:type="spellEnd"/>
      <w:r w:rsidR="00C364D2">
        <w:rPr>
          <w:rFonts w:cs="Arial"/>
        </w:rPr>
        <w:t xml:space="preserve"> - </w:t>
      </w:r>
      <w:r w:rsidR="006D47FC" w:rsidRPr="008F51DE">
        <w:rPr>
          <w:rFonts w:cs="Arial"/>
        </w:rPr>
        <w:t>Responsabile Scientifico</w:t>
      </w:r>
      <w:r w:rsidR="00C364D2">
        <w:rPr>
          <w:rFonts w:cs="Arial"/>
        </w:rPr>
        <w:t>: prof.ssa P</w:t>
      </w:r>
      <w:r w:rsidR="00C364D2" w:rsidRPr="00B078A0">
        <w:rPr>
          <w:rFonts w:cs="Arial"/>
        </w:rPr>
        <w:t>atrizia PIRO</w:t>
      </w:r>
      <w:r w:rsidR="006D47FC"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w:t>
      </w:r>
      <w:proofErr w:type="spellStart"/>
      <w:r w:rsidRPr="000E701C">
        <w:rPr>
          <w:rFonts w:ascii="Helvetica" w:hAnsi="Helvetica" w:cs="Helvetica"/>
          <w:sz w:val="16"/>
          <w:szCs w:val="16"/>
        </w:rPr>
        <w:t>.196/2</w:t>
      </w:r>
      <w:proofErr w:type="spellEnd"/>
      <w:r w:rsidRPr="000E701C">
        <w:rPr>
          <w:rFonts w:ascii="Helvetica" w:hAnsi="Helvetica" w:cs="Helvetica"/>
          <w:sz w:val="16"/>
          <w:szCs w:val="16"/>
        </w:rPr>
        <w:t>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proofErr w:type="spellStart"/>
      <w:r w:rsidR="00183401" w:rsidRPr="006C501C">
        <w:rPr>
          <w:rFonts w:cs="Arial"/>
          <w:b/>
          <w:sz w:val="18"/>
          <w:szCs w:val="18"/>
        </w:rPr>
        <w:t>DI</w:t>
      </w:r>
      <w:proofErr w:type="spellEnd"/>
      <w:r w:rsidR="00183401" w:rsidRPr="006C501C">
        <w:rPr>
          <w:rFonts w:cs="Arial"/>
          <w:b/>
          <w:sz w:val="18"/>
          <w:szCs w:val="18"/>
        </w:rPr>
        <w:t xml:space="preserve"> CERTIFICAZIONI E </w:t>
      </w:r>
      <w:r w:rsidR="0053476F" w:rsidRPr="006C501C">
        <w:rPr>
          <w:rFonts w:cs="Arial"/>
          <w:b/>
          <w:sz w:val="18"/>
          <w:szCs w:val="18"/>
        </w:rPr>
        <w:t xml:space="preserve">DELL’ATTO </w:t>
      </w:r>
      <w:proofErr w:type="spellStart"/>
      <w:r w:rsidR="0053476F" w:rsidRPr="006C501C">
        <w:rPr>
          <w:rFonts w:cs="Arial"/>
          <w:b/>
          <w:sz w:val="18"/>
          <w:szCs w:val="18"/>
        </w:rPr>
        <w:t>DI</w:t>
      </w:r>
      <w:proofErr w:type="spellEnd"/>
      <w:r w:rsidR="0053476F" w:rsidRPr="006C501C">
        <w:rPr>
          <w:rFonts w:cs="Arial"/>
          <w:b/>
          <w:sz w:val="18"/>
          <w:szCs w:val="18"/>
        </w:rPr>
        <w:t xml:space="preserve"> NOTORIETA’</w:t>
      </w:r>
    </w:p>
    <w:p w:rsidR="0053476F" w:rsidRPr="006C501C" w:rsidRDefault="004D188D" w:rsidP="0074564B">
      <w:pPr>
        <w:autoSpaceDE w:val="0"/>
        <w:autoSpaceDN w:val="0"/>
        <w:adjustRightInd w:val="0"/>
        <w:jc w:val="center"/>
        <w:rPr>
          <w:rFonts w:cs="Arial"/>
          <w:b/>
          <w:sz w:val="18"/>
          <w:szCs w:val="18"/>
        </w:rPr>
      </w:pPr>
      <w:r w:rsidRPr="004D188D">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proofErr w:type="spellStart"/>
            <w:r w:rsidRPr="00D0058C">
              <w:rPr>
                <w:sz w:val="18"/>
                <w:szCs w:val="18"/>
              </w:rPr>
              <w:t>Firma</w:t>
            </w:r>
            <w:r w:rsidR="008E0F31">
              <w:rPr>
                <w:sz w:val="18"/>
                <w:szCs w:val="18"/>
              </w:rPr>
              <w:t>*</w:t>
            </w:r>
            <w:proofErr w:type="spellEnd"/>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B47" w:rsidRDefault="002A5B47">
      <w:r>
        <w:separator/>
      </w:r>
    </w:p>
  </w:endnote>
  <w:endnote w:type="continuationSeparator" w:id="0">
    <w:p w:rsidR="002A5B47" w:rsidRDefault="002A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fornian FB">
    <w:altName w:val="Bodoni MT"/>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B47" w:rsidRDefault="002A5B47">
      <w:r>
        <w:separator/>
      </w:r>
    </w:p>
  </w:footnote>
  <w:footnote w:type="continuationSeparator" w:id="0">
    <w:p w:rsidR="002A5B47" w:rsidRDefault="002A5B47">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94D"/>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76A3B"/>
    <w:rsid w:val="00287A1C"/>
    <w:rsid w:val="002A5B4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D188D"/>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5304D"/>
    <w:rsid w:val="00960D72"/>
    <w:rsid w:val="0096297B"/>
    <w:rsid w:val="00972717"/>
    <w:rsid w:val="00974031"/>
    <w:rsid w:val="00975BFD"/>
    <w:rsid w:val="00986B8F"/>
    <w:rsid w:val="00994AE2"/>
    <w:rsid w:val="009A0A75"/>
    <w:rsid w:val="009A36B9"/>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A464E"/>
    <w:rsid w:val="00BB4914"/>
    <w:rsid w:val="00BC7273"/>
    <w:rsid w:val="00BE285D"/>
    <w:rsid w:val="00C13F2A"/>
    <w:rsid w:val="00C1738A"/>
    <w:rsid w:val="00C22E68"/>
    <w:rsid w:val="00C232F0"/>
    <w:rsid w:val="00C25ACB"/>
    <w:rsid w:val="00C2703F"/>
    <w:rsid w:val="00C364D2"/>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basedOn w:val="Carpredefinitoparagrafo"/>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basedOn w:val="Carpredefinitoparagrafo"/>
    <w:link w:val="Testonotaapidipagina"/>
    <w:uiPriority w:val="99"/>
    <w:semiHidden/>
    <w:locked/>
    <w:rsid w:val="00192516"/>
    <w:rPr>
      <w:rFonts w:ascii="Arial" w:hAnsi="Arial" w:cs="Times New Roman"/>
      <w:sz w:val="20"/>
      <w:szCs w:val="20"/>
    </w:rPr>
  </w:style>
  <w:style w:type="character" w:styleId="Numeropagina">
    <w:name w:val="page number"/>
    <w:basedOn w:val="Carpredefinitoparagrafo"/>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basedOn w:val="Carpredefinitoparagrafo"/>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basedOn w:val="Carpredefinitoparagrafo"/>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basedOn w:val="Carpredefinitoparagrafo"/>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basedOn w:val="Carpredefinitoparagrafo"/>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basedOn w:val="Carpredefinitoparagrafo"/>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basedOn w:val="Carpredefinitoparagrafo"/>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basedOn w:val="TestocommentoCarattere"/>
    <w:link w:val="Soggettocommento"/>
    <w:uiPriority w:val="99"/>
    <w:semiHidden/>
    <w:locked/>
    <w:rsid w:val="00192516"/>
    <w:rPr>
      <w:b/>
      <w:bCs/>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8</TotalTime>
  <Pages>3</Pages>
  <Words>1660</Words>
  <Characters>9466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Admin</cp:lastModifiedBy>
  <cp:revision>4</cp:revision>
  <cp:lastPrinted>2014-09-01T12:41:00Z</cp:lastPrinted>
  <dcterms:created xsi:type="dcterms:W3CDTF">2014-11-10T16:06:00Z</dcterms:created>
  <dcterms:modified xsi:type="dcterms:W3CDTF">2014-11-11T10:59:00Z</dcterms:modified>
</cp:coreProperties>
</file>