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887B1" w14:textId="5D8CC30C" w:rsidR="00CB0EAA" w:rsidRDefault="00AE0825" w:rsidP="00CB0EAA">
      <w:pPr>
        <w:jc w:val="center"/>
        <w:rPr>
          <w:b/>
        </w:rPr>
      </w:pPr>
      <w:r>
        <w:rPr>
          <w:b/>
        </w:rPr>
        <w:t xml:space="preserve">ELEZIONE DEI COMPONENTI DELLA </w:t>
      </w:r>
      <w:r w:rsidR="00E67E47">
        <w:rPr>
          <w:b/>
        </w:rPr>
        <w:t>COMMISSIONE PARITETICA</w:t>
      </w:r>
      <w:r w:rsidRPr="00C65C4D">
        <w:rPr>
          <w:b/>
        </w:rPr>
        <w:t xml:space="preserve"> DI DIPARTIMENTO</w:t>
      </w:r>
    </w:p>
    <w:p w14:paraId="68035116" w14:textId="77777777" w:rsidR="00AE0825" w:rsidRPr="00C65C4D" w:rsidRDefault="00AE0825" w:rsidP="00CB0EAA">
      <w:pPr>
        <w:jc w:val="center"/>
        <w:rPr>
          <w:b/>
        </w:rPr>
      </w:pPr>
    </w:p>
    <w:p w14:paraId="5A491D28" w14:textId="011E2274" w:rsidR="00116910" w:rsidRPr="00C65C4D" w:rsidRDefault="00CD6B0B" w:rsidP="00CB0EAA">
      <w:pPr>
        <w:jc w:val="center"/>
        <w:rPr>
          <w:b/>
        </w:rPr>
      </w:pPr>
      <w:r>
        <w:rPr>
          <w:b/>
        </w:rPr>
        <w:t>Verbale delle operazioni elettorali</w:t>
      </w:r>
      <w:r w:rsidR="00861B4D">
        <w:rPr>
          <w:b/>
        </w:rPr>
        <w:t>,</w:t>
      </w:r>
      <w:r w:rsidR="00C6196A">
        <w:rPr>
          <w:b/>
        </w:rPr>
        <w:t xml:space="preserve"> di scrutinio</w:t>
      </w:r>
      <w:r w:rsidR="00861B4D">
        <w:rPr>
          <w:b/>
        </w:rPr>
        <w:t xml:space="preserve"> e di proclamazione degli eletti</w:t>
      </w:r>
      <w:r w:rsidR="00CB0EAA" w:rsidRPr="00C65C4D">
        <w:rPr>
          <w:b/>
        </w:rPr>
        <w:t xml:space="preserve"> </w:t>
      </w:r>
    </w:p>
    <w:p w14:paraId="5A32BC19" w14:textId="77777777" w:rsidR="00CB0EAA" w:rsidRPr="00C65C4D" w:rsidRDefault="00CB0EAA" w:rsidP="00CB0EAA">
      <w:pPr>
        <w:rPr>
          <w:b/>
        </w:rPr>
      </w:pPr>
    </w:p>
    <w:p w14:paraId="5EAD8A8D" w14:textId="5E92BCD6" w:rsidR="00C65C4D" w:rsidRDefault="00CD6B0B" w:rsidP="00BD35A0">
      <w:pPr>
        <w:spacing w:line="360" w:lineRule="auto"/>
        <w:jc w:val="both"/>
      </w:pPr>
      <w:r>
        <w:t xml:space="preserve">Il giorno </w:t>
      </w:r>
      <w:r w:rsidR="00BD35A0">
        <w:t>22</w:t>
      </w:r>
      <w:r w:rsidR="00C65C4D">
        <w:t>,</w:t>
      </w:r>
      <w:r w:rsidR="00CB0EAA" w:rsidRPr="00C65C4D">
        <w:t xml:space="preserve"> del mese di </w:t>
      </w:r>
      <w:r w:rsidR="00BD35A0">
        <w:t>luglio</w:t>
      </w:r>
      <w:r w:rsidR="00C65C4D">
        <w:t>,</w:t>
      </w:r>
      <w:r w:rsidR="00CB0EAA" w:rsidRPr="00C65C4D">
        <w:t xml:space="preserve"> dell’anno 2014</w:t>
      </w:r>
      <w:r w:rsidR="00C65C4D">
        <w:t>,</w:t>
      </w:r>
      <w:r w:rsidR="00CB0EAA" w:rsidRPr="00C65C4D">
        <w:t xml:space="preserve"> </w:t>
      </w:r>
      <w:r w:rsidR="002968E2">
        <w:t xml:space="preserve">alle ore </w:t>
      </w:r>
      <w:r w:rsidR="00BD35A0">
        <w:t>________</w:t>
      </w:r>
      <w:r w:rsidR="002968E2">
        <w:t>, si è riunito</w:t>
      </w:r>
      <w:r w:rsidR="00CB0EAA" w:rsidRPr="00C65C4D">
        <w:t xml:space="preserve"> presso </w:t>
      </w:r>
      <w:r w:rsidR="00BD35A0">
        <w:t>_______________________________</w:t>
      </w:r>
      <w:r w:rsidR="00CB0EAA" w:rsidRPr="00C65C4D">
        <w:t xml:space="preserve"> del Dipartimento di Ingegneria </w:t>
      </w:r>
      <w:r w:rsidR="00BD35A0">
        <w:t>Civile</w:t>
      </w:r>
      <w:r w:rsidR="00CB0EAA" w:rsidRPr="00C65C4D">
        <w:t xml:space="preserve"> – DI</w:t>
      </w:r>
      <w:r w:rsidR="00BD35A0">
        <w:t>NCI</w:t>
      </w:r>
      <w:r w:rsidR="00CB0EAA" w:rsidRPr="00C65C4D">
        <w:t>, dell’Università della Calabria,</w:t>
      </w:r>
      <w:r w:rsidR="00C65C4D">
        <w:t xml:space="preserve"> al</w:t>
      </w:r>
      <w:r w:rsidR="00CB0EAA" w:rsidRPr="00C65C4D">
        <w:t xml:space="preserve"> Cubo 4</w:t>
      </w:r>
      <w:r w:rsidR="00BD35A0">
        <w:t>5</w:t>
      </w:r>
      <w:r w:rsidR="00CB0EAA" w:rsidRPr="00C65C4D">
        <w:t>/</w:t>
      </w:r>
      <w:r w:rsidR="00BD35A0">
        <w:t>B</w:t>
      </w:r>
      <w:r w:rsidR="00CB0EAA" w:rsidRPr="00C65C4D">
        <w:t>, il Seggio elettorale costituito con Decreto Dir</w:t>
      </w:r>
      <w:r w:rsidR="00AE0825">
        <w:t xml:space="preserve">ettoriale n. </w:t>
      </w:r>
      <w:r w:rsidR="00BD35A0">
        <w:t>____</w:t>
      </w:r>
      <w:r w:rsidR="00CB0EAA" w:rsidRPr="00C65C4D">
        <w:t xml:space="preserve"> del</w:t>
      </w:r>
      <w:r w:rsidR="00C65C4D">
        <w:t xml:space="preserve"> </w:t>
      </w:r>
      <w:r w:rsidR="00BD35A0">
        <w:t>__________________</w:t>
      </w:r>
      <w:r w:rsidR="00C65C4D">
        <w:t>.</w:t>
      </w:r>
    </w:p>
    <w:p w14:paraId="384EA77F" w14:textId="77777777" w:rsidR="00C65C4D" w:rsidRDefault="00C65C4D" w:rsidP="00BD35A0">
      <w:pPr>
        <w:pStyle w:val="Corpodeltesto21"/>
        <w:spacing w:line="360" w:lineRule="auto"/>
        <w:ind w:right="-82"/>
        <w:rPr>
          <w:rFonts w:ascii="Times New Roman" w:hAnsi="Times New Roman"/>
          <w:szCs w:val="24"/>
        </w:rPr>
      </w:pPr>
    </w:p>
    <w:p w14:paraId="6332AC6C" w14:textId="77777777" w:rsidR="00BD35A0" w:rsidRDefault="00BD35A0" w:rsidP="00BD35A0">
      <w:pPr>
        <w:pStyle w:val="Corpodeltesto21"/>
        <w:ind w:right="-8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 Seggio elettorale risulta così composto:</w:t>
      </w:r>
    </w:p>
    <w:tbl>
      <w:tblPr>
        <w:tblpPr w:leftFromText="141" w:rightFromText="141" w:vertAnchor="text" w:horzAnchor="margin" w:tblpX="108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BD35A0" w:rsidRPr="00930F54" w14:paraId="1C8A8B08" w14:textId="77777777" w:rsidTr="004C6A55">
        <w:tc>
          <w:tcPr>
            <w:tcW w:w="5637" w:type="dxa"/>
          </w:tcPr>
          <w:p w14:paraId="2A0DA67E" w14:textId="77777777" w:rsidR="00BD35A0" w:rsidRPr="00930F54" w:rsidRDefault="00BD35A0" w:rsidP="004C6A55">
            <w:pPr>
              <w:spacing w:line="360" w:lineRule="auto"/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COGNOME NOME</w:t>
            </w:r>
          </w:p>
        </w:tc>
        <w:tc>
          <w:tcPr>
            <w:tcW w:w="3969" w:type="dxa"/>
          </w:tcPr>
          <w:p w14:paraId="68B901E5" w14:textId="77777777" w:rsidR="00BD35A0" w:rsidRPr="00930F54" w:rsidRDefault="00BD35A0" w:rsidP="004C6A55">
            <w:pPr>
              <w:spacing w:line="360" w:lineRule="auto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BD35A0" w:rsidRPr="00930F54" w14:paraId="21ACABDF" w14:textId="77777777" w:rsidTr="004C6A55">
        <w:tc>
          <w:tcPr>
            <w:tcW w:w="5637" w:type="dxa"/>
          </w:tcPr>
          <w:p w14:paraId="0A046769" w14:textId="77777777" w:rsidR="00BD35A0" w:rsidRPr="00930F54" w:rsidRDefault="00BD35A0" w:rsidP="004C6A55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65FFCEC8" w14:textId="77777777" w:rsidR="00BD35A0" w:rsidRPr="00930F54" w:rsidRDefault="00BD35A0" w:rsidP="004C6A55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930F54">
              <w:rPr>
                <w:sz w:val="32"/>
                <w:szCs w:val="32"/>
              </w:rPr>
              <w:t>Presidente</w:t>
            </w:r>
          </w:p>
        </w:tc>
      </w:tr>
      <w:tr w:rsidR="00BD35A0" w:rsidRPr="00930F54" w14:paraId="4B46D75B" w14:textId="77777777" w:rsidTr="004C6A55">
        <w:tc>
          <w:tcPr>
            <w:tcW w:w="5637" w:type="dxa"/>
          </w:tcPr>
          <w:p w14:paraId="784A3BFC" w14:textId="77777777" w:rsidR="00BD35A0" w:rsidRPr="00930F54" w:rsidRDefault="00BD35A0" w:rsidP="004C6A55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52EC38AB" w14:textId="77777777" w:rsidR="00BD35A0" w:rsidRPr="00930F54" w:rsidRDefault="00BD35A0" w:rsidP="004C6A55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930F54">
              <w:rPr>
                <w:sz w:val="32"/>
                <w:szCs w:val="32"/>
              </w:rPr>
              <w:t>Component</w:t>
            </w:r>
            <w:r>
              <w:rPr>
                <w:sz w:val="32"/>
                <w:szCs w:val="32"/>
              </w:rPr>
              <w:t>e</w:t>
            </w:r>
          </w:p>
        </w:tc>
      </w:tr>
      <w:tr w:rsidR="00BD35A0" w:rsidRPr="00930F54" w14:paraId="25D01415" w14:textId="77777777" w:rsidTr="004C6A55">
        <w:tc>
          <w:tcPr>
            <w:tcW w:w="5637" w:type="dxa"/>
          </w:tcPr>
          <w:p w14:paraId="77C092B9" w14:textId="77777777" w:rsidR="00BD35A0" w:rsidRPr="00930F54" w:rsidRDefault="00BD35A0" w:rsidP="004C6A55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31C9CD27" w14:textId="77777777" w:rsidR="00BD35A0" w:rsidRPr="00930F54" w:rsidRDefault="00BD35A0" w:rsidP="004C6A55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930F54">
              <w:rPr>
                <w:sz w:val="32"/>
                <w:szCs w:val="32"/>
              </w:rPr>
              <w:t>Componente</w:t>
            </w:r>
          </w:p>
        </w:tc>
      </w:tr>
      <w:tr w:rsidR="00BD35A0" w:rsidRPr="00930F54" w14:paraId="4E45C498" w14:textId="77777777" w:rsidTr="004C6A55">
        <w:tc>
          <w:tcPr>
            <w:tcW w:w="5637" w:type="dxa"/>
          </w:tcPr>
          <w:p w14:paraId="3A9F24F9" w14:textId="77777777" w:rsidR="00BD35A0" w:rsidRPr="00930F54" w:rsidRDefault="00BD35A0" w:rsidP="004C6A55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065A38E8" w14:textId="77777777" w:rsidR="00BD35A0" w:rsidRPr="00930F54" w:rsidRDefault="00BD35A0" w:rsidP="004C6A55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930F54">
              <w:rPr>
                <w:sz w:val="32"/>
                <w:szCs w:val="32"/>
              </w:rPr>
              <w:t>Componente</w:t>
            </w:r>
          </w:p>
        </w:tc>
      </w:tr>
    </w:tbl>
    <w:p w14:paraId="6593CA6A" w14:textId="77777777" w:rsidR="00BD35A0" w:rsidRDefault="00BD35A0" w:rsidP="00BD35A0">
      <w:pPr>
        <w:jc w:val="both"/>
      </w:pPr>
    </w:p>
    <w:p w14:paraId="71C9447C" w14:textId="77777777" w:rsidR="00BD35A0" w:rsidRDefault="00BD35A0" w:rsidP="00BD35A0">
      <w:pPr>
        <w:jc w:val="both"/>
      </w:pPr>
    </w:p>
    <w:p w14:paraId="445ECCBE" w14:textId="77777777" w:rsidR="002968E2" w:rsidRDefault="00C65C4D" w:rsidP="00CB0EAA">
      <w:pPr>
        <w:jc w:val="both"/>
      </w:pPr>
      <w:r>
        <w:t xml:space="preserve">Il </w:t>
      </w:r>
      <w:r w:rsidR="008A743A" w:rsidRPr="00C65C4D">
        <w:t>Presidente</w:t>
      </w:r>
      <w:r w:rsidR="002968E2">
        <w:t xml:space="preserve"> del S</w:t>
      </w:r>
      <w:r w:rsidR="00AE0825">
        <w:t>eggio elettorale</w:t>
      </w:r>
      <w:r w:rsidR="008A743A" w:rsidRPr="00C65C4D">
        <w:t>, constatata la presenza di tutti i componen</w:t>
      </w:r>
      <w:r w:rsidR="00CD6B0B">
        <w:t>ti,</w:t>
      </w:r>
      <w:r w:rsidR="002968E2">
        <w:t xml:space="preserve"> procede alla vidimazione delle schede nel seguente ordine:</w:t>
      </w:r>
    </w:p>
    <w:p w14:paraId="03AE3093" w14:textId="77777777" w:rsidR="00E67E47" w:rsidRDefault="00E67E47" w:rsidP="00CB0EAA">
      <w:pPr>
        <w:jc w:val="both"/>
      </w:pPr>
    </w:p>
    <w:p w14:paraId="49A08053" w14:textId="1C112FD7" w:rsidR="00E67E47" w:rsidRDefault="00E67E47" w:rsidP="00E67E47">
      <w:pPr>
        <w:pStyle w:val="Paragrafoelenco"/>
        <w:numPr>
          <w:ilvl w:val="0"/>
          <w:numId w:val="11"/>
        </w:numPr>
        <w:jc w:val="both"/>
      </w:pPr>
      <w:r>
        <w:t>Professori Ordinari</w:t>
      </w:r>
      <w:r>
        <w:tab/>
        <w:t xml:space="preserve"> </w:t>
      </w:r>
      <w:r>
        <w:tab/>
        <w:t>n. 11;</w:t>
      </w:r>
    </w:p>
    <w:p w14:paraId="65A2593E" w14:textId="5A6518EB" w:rsidR="00BD35A0" w:rsidRDefault="00BD35A0" w:rsidP="00BD35A0">
      <w:pPr>
        <w:pStyle w:val="Paragrafoelenco"/>
        <w:numPr>
          <w:ilvl w:val="0"/>
          <w:numId w:val="11"/>
        </w:numPr>
        <w:jc w:val="both"/>
      </w:pPr>
      <w:r>
        <w:t xml:space="preserve">Professori Associati </w:t>
      </w:r>
      <w:r>
        <w:tab/>
      </w:r>
      <w:r w:rsidR="00E67E47">
        <w:tab/>
      </w:r>
      <w:r>
        <w:t>n. 14;</w:t>
      </w:r>
    </w:p>
    <w:p w14:paraId="20469C35" w14:textId="7379CE57" w:rsidR="00BD35A0" w:rsidRDefault="00BD35A0" w:rsidP="00BD35A0">
      <w:pPr>
        <w:pStyle w:val="Paragrafoelenco"/>
        <w:numPr>
          <w:ilvl w:val="0"/>
          <w:numId w:val="11"/>
        </w:numPr>
        <w:jc w:val="both"/>
      </w:pPr>
      <w:r>
        <w:t>Ricercatori</w:t>
      </w:r>
      <w:r>
        <w:tab/>
      </w:r>
      <w:r>
        <w:tab/>
      </w:r>
      <w:r w:rsidR="00E67E47">
        <w:tab/>
      </w:r>
      <w:r>
        <w:t>n. 25;</w:t>
      </w:r>
    </w:p>
    <w:p w14:paraId="51552C2D" w14:textId="77777777" w:rsidR="00BD35A0" w:rsidRDefault="00BD35A0" w:rsidP="00CB0EAA">
      <w:pPr>
        <w:jc w:val="both"/>
      </w:pPr>
    </w:p>
    <w:p w14:paraId="664DC6F9" w14:textId="5BBF877C" w:rsidR="00AA3628" w:rsidRPr="00C65C4D" w:rsidRDefault="002968E2" w:rsidP="00CB0EAA">
      <w:pPr>
        <w:jc w:val="both"/>
      </w:pPr>
      <w:r>
        <w:t>All’esito di tale adempimento,</w:t>
      </w:r>
      <w:r w:rsidR="00CD6B0B">
        <w:t xml:space="preserve"> alle ore 09:00</w:t>
      </w:r>
      <w:r>
        <w:t>, il Presidente del Seggio elettorale</w:t>
      </w:r>
      <w:r w:rsidR="00CD6B0B">
        <w:t xml:space="preserve"> dichiara l’apertura delle operazion</w:t>
      </w:r>
      <w:r w:rsidR="00C6196A">
        <w:t>i di voto</w:t>
      </w:r>
      <w:r w:rsidR="00AA3628" w:rsidRPr="00C65C4D">
        <w:t xml:space="preserve">. </w:t>
      </w:r>
    </w:p>
    <w:p w14:paraId="1921B133" w14:textId="77777777" w:rsidR="00C65C4D" w:rsidRDefault="00C65C4D" w:rsidP="00C65C4D">
      <w:pPr>
        <w:jc w:val="both"/>
      </w:pPr>
    </w:p>
    <w:p w14:paraId="7D10EDE7" w14:textId="2DA1914E" w:rsidR="00A359DB" w:rsidRDefault="00C6196A" w:rsidP="00C6196A">
      <w:pPr>
        <w:jc w:val="both"/>
      </w:pPr>
      <w:r>
        <w:t xml:space="preserve">Alle ore </w:t>
      </w:r>
      <w:r w:rsidR="00BD35A0">
        <w:t>___________</w:t>
      </w:r>
      <w:r>
        <w:t>, il Presidente del Seggio</w:t>
      </w:r>
      <w:r w:rsidR="00AE0825">
        <w:t xml:space="preserve"> elettorale</w:t>
      </w:r>
      <w:r>
        <w:t xml:space="preserve"> dichiara la chiusura delle operazioni di voto e contestualmente dichiara l’apertura delle operazioni di scrutinio, aperte al pubblico</w:t>
      </w:r>
      <w:r w:rsidR="00AE0825">
        <w:t>,</w:t>
      </w:r>
      <w:r>
        <w:t xml:space="preserve"> accerta</w:t>
      </w:r>
      <w:r w:rsidR="00AE0825">
        <w:t>ndo</w:t>
      </w:r>
      <w:r>
        <w:t xml:space="preserve"> </w:t>
      </w:r>
      <w:r w:rsidR="00A359DB">
        <w:t>preliminarmente il numero dei votanti al fine di verificare il raggiungimento del quorum necessario (30% degli aventi diritto</w:t>
      </w:r>
      <w:r w:rsidR="00AE0825">
        <w:t xml:space="preserve"> al voto per ciascun</w:t>
      </w:r>
      <w:r w:rsidR="00BD35A0">
        <w:t>a</w:t>
      </w:r>
      <w:r w:rsidR="00AE0825">
        <w:t xml:space="preserve"> </w:t>
      </w:r>
      <w:r w:rsidR="008B0650">
        <w:t>componente</w:t>
      </w:r>
      <w:r w:rsidR="00A359DB">
        <w:t>) per la validità delle votazioni.</w:t>
      </w:r>
    </w:p>
    <w:p w14:paraId="70DDB709" w14:textId="77777777" w:rsidR="004E6A72" w:rsidRDefault="004E6A72" w:rsidP="00C6196A">
      <w:pPr>
        <w:jc w:val="both"/>
      </w:pPr>
    </w:p>
    <w:p w14:paraId="79DF8E42" w14:textId="722F7F5F" w:rsidR="00BD35A0" w:rsidRDefault="00BD35A0" w:rsidP="00BD35A0">
      <w:pPr>
        <w:pStyle w:val="Paragrafoelenco"/>
        <w:numPr>
          <w:ilvl w:val="0"/>
          <w:numId w:val="11"/>
        </w:numPr>
        <w:spacing w:line="360" w:lineRule="auto"/>
        <w:jc w:val="both"/>
      </w:pPr>
      <w:r>
        <w:t xml:space="preserve">Professori </w:t>
      </w:r>
      <w:r w:rsidR="00E67E47">
        <w:t>Ordinari</w:t>
      </w:r>
      <w:r>
        <w:t xml:space="preserve"> </w:t>
      </w:r>
      <w:r>
        <w:tab/>
      </w:r>
      <w:r>
        <w:tab/>
        <w:t>votanti n. ______________;</w:t>
      </w:r>
      <w:r w:rsidR="008B0650">
        <w:tab/>
      </w:r>
      <w:r w:rsidR="008B0650">
        <w:tab/>
        <w:t>percentuale __________</w:t>
      </w:r>
    </w:p>
    <w:p w14:paraId="19204BDA" w14:textId="4F5D219F" w:rsidR="00E67E47" w:rsidRDefault="00E67E47" w:rsidP="00E67E47">
      <w:pPr>
        <w:pStyle w:val="Paragrafoelenco"/>
        <w:numPr>
          <w:ilvl w:val="0"/>
          <w:numId w:val="11"/>
        </w:numPr>
        <w:spacing w:line="360" w:lineRule="auto"/>
        <w:jc w:val="both"/>
      </w:pPr>
      <w:r>
        <w:t xml:space="preserve">Professori Associati </w:t>
      </w:r>
      <w:r>
        <w:tab/>
      </w:r>
      <w:r>
        <w:tab/>
        <w:t>votanti n. ______________;</w:t>
      </w:r>
      <w:r w:rsidR="008B0650">
        <w:tab/>
      </w:r>
      <w:r w:rsidR="008B0650">
        <w:tab/>
      </w:r>
      <w:r w:rsidR="008B0650">
        <w:t>percentuale __________</w:t>
      </w:r>
    </w:p>
    <w:p w14:paraId="10617EC1" w14:textId="7E0D8332" w:rsidR="00BD35A0" w:rsidRDefault="00BD35A0" w:rsidP="00BD35A0">
      <w:pPr>
        <w:pStyle w:val="Paragrafoelenco"/>
        <w:numPr>
          <w:ilvl w:val="0"/>
          <w:numId w:val="11"/>
        </w:numPr>
        <w:spacing w:line="360" w:lineRule="auto"/>
        <w:jc w:val="both"/>
      </w:pPr>
      <w:r>
        <w:t xml:space="preserve">Ricercatori </w:t>
      </w:r>
      <w:r>
        <w:tab/>
      </w:r>
      <w:r>
        <w:tab/>
      </w:r>
      <w:r>
        <w:tab/>
        <w:t>votanti n. ______________;</w:t>
      </w:r>
      <w:r w:rsidR="008B0650">
        <w:tab/>
      </w:r>
      <w:r w:rsidR="008B0650">
        <w:tab/>
      </w:r>
      <w:r w:rsidR="008B0650">
        <w:t>percentuale __________</w:t>
      </w:r>
    </w:p>
    <w:p w14:paraId="162DE60F" w14:textId="77777777" w:rsidR="00BD35A0" w:rsidRDefault="00BD35A0" w:rsidP="00BD35A0">
      <w:pPr>
        <w:spacing w:line="360" w:lineRule="auto"/>
        <w:jc w:val="both"/>
      </w:pPr>
    </w:p>
    <w:p w14:paraId="5A0C0FC5" w14:textId="77777777" w:rsidR="004E6A72" w:rsidRDefault="004E6A72" w:rsidP="00C6196A">
      <w:pPr>
        <w:jc w:val="both"/>
      </w:pPr>
      <w:r>
        <w:lastRenderedPageBreak/>
        <w:t>Raggiunto il quorum necessario, il Presidente del Seggio elettorale, coadiuvato dagli altri componenti, procede allo scrutinio nell’ordine sopra previsto.</w:t>
      </w:r>
    </w:p>
    <w:p w14:paraId="0A973490" w14:textId="07DC985F" w:rsidR="004E6A72" w:rsidRDefault="004E6A72" w:rsidP="00C6196A">
      <w:pPr>
        <w:jc w:val="both"/>
      </w:pPr>
      <w:r>
        <w:t>All’esito delle operazioni di voto, il Presidente del Seggio da atto delle preferenze riportate dai Candidati, in base al seguente ordine:</w:t>
      </w:r>
    </w:p>
    <w:p w14:paraId="75981843" w14:textId="77777777" w:rsidR="00BD35A0" w:rsidRDefault="00BD35A0" w:rsidP="00C6196A">
      <w:pPr>
        <w:jc w:val="both"/>
      </w:pPr>
    </w:p>
    <w:p w14:paraId="7DE80FD2" w14:textId="7C035ABB" w:rsidR="00E67E47" w:rsidRDefault="00E67E47" w:rsidP="00E67E47">
      <w:pPr>
        <w:jc w:val="both"/>
      </w:pPr>
      <w:r>
        <w:t>Professori Ordinari:</w:t>
      </w:r>
    </w:p>
    <w:p w14:paraId="4AB3D935" w14:textId="77777777" w:rsidR="00E67E47" w:rsidRDefault="00E67E47" w:rsidP="00E67E47">
      <w:pPr>
        <w:jc w:val="both"/>
      </w:pPr>
    </w:p>
    <w:p w14:paraId="70A0B213" w14:textId="77777777" w:rsidR="00E67E47" w:rsidRDefault="00E67E47" w:rsidP="00E67E47">
      <w:pPr>
        <w:pStyle w:val="Paragrafoelenco"/>
        <w:numPr>
          <w:ilvl w:val="0"/>
          <w:numId w:val="8"/>
        </w:numPr>
        <w:spacing w:line="360" w:lineRule="auto"/>
        <w:jc w:val="both"/>
      </w:pPr>
      <w:r>
        <w:t xml:space="preserve">_________________________ </w:t>
      </w:r>
      <w:r>
        <w:tab/>
      </w:r>
      <w:r>
        <w:tab/>
      </w:r>
      <w:r>
        <w:tab/>
        <w:t>voti ____________________</w:t>
      </w:r>
      <w:r w:rsidRPr="00C65C4D">
        <w:t>;</w:t>
      </w:r>
    </w:p>
    <w:p w14:paraId="5FDC6B5A" w14:textId="77777777" w:rsidR="00E67E47" w:rsidRDefault="00E67E47" w:rsidP="00E67E47">
      <w:pPr>
        <w:pStyle w:val="Paragrafoelenco"/>
        <w:numPr>
          <w:ilvl w:val="0"/>
          <w:numId w:val="8"/>
        </w:numPr>
        <w:spacing w:line="360" w:lineRule="auto"/>
        <w:jc w:val="both"/>
      </w:pPr>
      <w:r>
        <w:t xml:space="preserve">_________________________ </w:t>
      </w:r>
      <w:r>
        <w:tab/>
      </w:r>
      <w:r>
        <w:tab/>
      </w:r>
      <w:r>
        <w:tab/>
        <w:t>voti ____________________</w:t>
      </w:r>
      <w:r w:rsidRPr="00C65C4D">
        <w:t>;</w:t>
      </w:r>
    </w:p>
    <w:p w14:paraId="260F3DA1" w14:textId="77777777" w:rsidR="00E67E47" w:rsidRDefault="00E67E47" w:rsidP="00E67E47">
      <w:pPr>
        <w:pStyle w:val="Paragrafoelenco"/>
        <w:numPr>
          <w:ilvl w:val="0"/>
          <w:numId w:val="8"/>
        </w:numPr>
        <w:spacing w:line="360" w:lineRule="auto"/>
        <w:jc w:val="both"/>
      </w:pPr>
      <w:r>
        <w:t xml:space="preserve">_________________________ </w:t>
      </w:r>
      <w:r>
        <w:tab/>
      </w:r>
      <w:r>
        <w:tab/>
      </w:r>
      <w:r>
        <w:tab/>
        <w:t>voti ____________________</w:t>
      </w:r>
      <w:r w:rsidRPr="00C65C4D">
        <w:t>;</w:t>
      </w:r>
    </w:p>
    <w:p w14:paraId="31BC0C7A" w14:textId="77777777" w:rsidR="00E67E47" w:rsidRDefault="00E67E47" w:rsidP="00E67E47">
      <w:pPr>
        <w:pStyle w:val="Paragrafoelenco"/>
        <w:numPr>
          <w:ilvl w:val="0"/>
          <w:numId w:val="8"/>
        </w:numPr>
        <w:spacing w:line="360" w:lineRule="auto"/>
        <w:jc w:val="both"/>
      </w:pPr>
      <w:r>
        <w:t xml:space="preserve">_________________________ </w:t>
      </w:r>
      <w:r>
        <w:tab/>
      </w:r>
      <w:r>
        <w:tab/>
      </w:r>
      <w:r>
        <w:tab/>
        <w:t>voti ____________________</w:t>
      </w:r>
      <w:r w:rsidRPr="00C65C4D">
        <w:t>;</w:t>
      </w:r>
    </w:p>
    <w:p w14:paraId="163766A2" w14:textId="77777777" w:rsidR="00E67E47" w:rsidRDefault="00E67E47" w:rsidP="00E67E47">
      <w:pPr>
        <w:pStyle w:val="Paragrafoelenco"/>
        <w:numPr>
          <w:ilvl w:val="0"/>
          <w:numId w:val="8"/>
        </w:numPr>
        <w:spacing w:line="360" w:lineRule="auto"/>
        <w:jc w:val="both"/>
      </w:pPr>
      <w:r>
        <w:t xml:space="preserve">_________________________ </w:t>
      </w:r>
      <w:r>
        <w:tab/>
      </w:r>
      <w:r>
        <w:tab/>
      </w:r>
      <w:r>
        <w:tab/>
        <w:t>voti ____________________</w:t>
      </w:r>
      <w:r w:rsidRPr="00C65C4D">
        <w:t>;</w:t>
      </w:r>
    </w:p>
    <w:p w14:paraId="6669252C" w14:textId="77777777" w:rsidR="00E67E47" w:rsidRDefault="00E67E47" w:rsidP="00E67E47">
      <w:pPr>
        <w:pStyle w:val="Paragrafoelenco"/>
        <w:numPr>
          <w:ilvl w:val="0"/>
          <w:numId w:val="8"/>
        </w:numPr>
        <w:spacing w:line="360" w:lineRule="auto"/>
        <w:jc w:val="both"/>
      </w:pPr>
      <w:r>
        <w:t xml:space="preserve">_________________________ </w:t>
      </w:r>
      <w:r>
        <w:tab/>
      </w:r>
      <w:r>
        <w:tab/>
      </w:r>
      <w:r>
        <w:tab/>
        <w:t>voti ____________________</w:t>
      </w:r>
      <w:r w:rsidRPr="00C65C4D">
        <w:t>;</w:t>
      </w:r>
    </w:p>
    <w:p w14:paraId="74C32825" w14:textId="77777777" w:rsidR="00E67E47" w:rsidRDefault="00E67E47" w:rsidP="00C6196A">
      <w:pPr>
        <w:jc w:val="both"/>
      </w:pPr>
    </w:p>
    <w:p w14:paraId="34CE328E" w14:textId="695B7B5A" w:rsidR="004E6A72" w:rsidRDefault="00BD35A0" w:rsidP="00C6196A">
      <w:pPr>
        <w:jc w:val="both"/>
      </w:pPr>
      <w:r>
        <w:t>Professori Associati:</w:t>
      </w:r>
    </w:p>
    <w:p w14:paraId="65763458" w14:textId="77777777" w:rsidR="004E6A72" w:rsidRDefault="004E6A72" w:rsidP="00C6196A">
      <w:pPr>
        <w:jc w:val="both"/>
      </w:pPr>
    </w:p>
    <w:p w14:paraId="77DF65DD" w14:textId="764074FA" w:rsidR="00D74856" w:rsidRDefault="00BD35A0" w:rsidP="00BD35A0">
      <w:pPr>
        <w:pStyle w:val="Paragrafoelenco"/>
        <w:numPr>
          <w:ilvl w:val="0"/>
          <w:numId w:val="8"/>
        </w:numPr>
        <w:spacing w:line="360" w:lineRule="auto"/>
        <w:jc w:val="both"/>
      </w:pPr>
      <w:r>
        <w:t>_________________________</w:t>
      </w:r>
      <w:r w:rsidR="00D74856">
        <w:t xml:space="preserve"> </w:t>
      </w:r>
      <w:r>
        <w:tab/>
      </w:r>
      <w:r>
        <w:tab/>
      </w:r>
      <w:r>
        <w:tab/>
      </w:r>
      <w:r w:rsidR="00D74856">
        <w:t xml:space="preserve">voti </w:t>
      </w:r>
      <w:r>
        <w:t>___________________</w:t>
      </w:r>
      <w:r w:rsidR="00D74856">
        <w:t>_</w:t>
      </w:r>
      <w:r w:rsidR="00D74856" w:rsidRPr="00C65C4D">
        <w:t>;</w:t>
      </w:r>
    </w:p>
    <w:p w14:paraId="7074F327" w14:textId="77777777" w:rsidR="00BD35A0" w:rsidRDefault="00BD35A0" w:rsidP="00BD35A0">
      <w:pPr>
        <w:pStyle w:val="Paragrafoelenco"/>
        <w:numPr>
          <w:ilvl w:val="0"/>
          <w:numId w:val="8"/>
        </w:numPr>
        <w:spacing w:line="360" w:lineRule="auto"/>
        <w:jc w:val="both"/>
      </w:pPr>
      <w:r>
        <w:t xml:space="preserve">_________________________ </w:t>
      </w:r>
      <w:r>
        <w:tab/>
      </w:r>
      <w:r>
        <w:tab/>
      </w:r>
      <w:r>
        <w:tab/>
        <w:t>voti ____________________</w:t>
      </w:r>
      <w:r w:rsidRPr="00C65C4D">
        <w:t>;</w:t>
      </w:r>
    </w:p>
    <w:p w14:paraId="51A11BD9" w14:textId="77777777" w:rsidR="00BD35A0" w:rsidRDefault="00BD35A0" w:rsidP="00BD35A0">
      <w:pPr>
        <w:pStyle w:val="Paragrafoelenco"/>
        <w:numPr>
          <w:ilvl w:val="0"/>
          <w:numId w:val="8"/>
        </w:numPr>
        <w:spacing w:line="360" w:lineRule="auto"/>
        <w:jc w:val="both"/>
      </w:pPr>
      <w:r>
        <w:t xml:space="preserve">_________________________ </w:t>
      </w:r>
      <w:r>
        <w:tab/>
      </w:r>
      <w:r>
        <w:tab/>
      </w:r>
      <w:r>
        <w:tab/>
        <w:t>voti ____________________</w:t>
      </w:r>
      <w:r w:rsidRPr="00C65C4D">
        <w:t>;</w:t>
      </w:r>
    </w:p>
    <w:p w14:paraId="2CB63743" w14:textId="77777777" w:rsidR="00BD35A0" w:rsidRDefault="00BD35A0" w:rsidP="00BD35A0">
      <w:pPr>
        <w:pStyle w:val="Paragrafoelenco"/>
        <w:numPr>
          <w:ilvl w:val="0"/>
          <w:numId w:val="8"/>
        </w:numPr>
        <w:spacing w:line="360" w:lineRule="auto"/>
        <w:jc w:val="both"/>
      </w:pPr>
      <w:r>
        <w:t xml:space="preserve">_________________________ </w:t>
      </w:r>
      <w:r>
        <w:tab/>
      </w:r>
      <w:r>
        <w:tab/>
      </w:r>
      <w:r>
        <w:tab/>
        <w:t>voti ____________________</w:t>
      </w:r>
      <w:r w:rsidRPr="00C65C4D">
        <w:t>;</w:t>
      </w:r>
    </w:p>
    <w:p w14:paraId="6572E09A" w14:textId="77777777" w:rsidR="00BD35A0" w:rsidRDefault="00BD35A0" w:rsidP="00BD35A0">
      <w:pPr>
        <w:pStyle w:val="Paragrafoelenco"/>
        <w:numPr>
          <w:ilvl w:val="0"/>
          <w:numId w:val="8"/>
        </w:numPr>
        <w:spacing w:line="360" w:lineRule="auto"/>
        <w:jc w:val="both"/>
      </w:pPr>
      <w:r>
        <w:t xml:space="preserve">_________________________ </w:t>
      </w:r>
      <w:r>
        <w:tab/>
      </w:r>
      <w:r>
        <w:tab/>
      </w:r>
      <w:r>
        <w:tab/>
        <w:t>voti ____________________</w:t>
      </w:r>
      <w:r w:rsidRPr="00C65C4D">
        <w:t>;</w:t>
      </w:r>
    </w:p>
    <w:p w14:paraId="031F56EE" w14:textId="77777777" w:rsidR="00BD35A0" w:rsidRDefault="00BD35A0" w:rsidP="00BD35A0">
      <w:pPr>
        <w:pStyle w:val="Paragrafoelenco"/>
        <w:numPr>
          <w:ilvl w:val="0"/>
          <w:numId w:val="8"/>
        </w:numPr>
        <w:spacing w:line="360" w:lineRule="auto"/>
        <w:jc w:val="both"/>
      </w:pPr>
      <w:r>
        <w:t xml:space="preserve">_________________________ </w:t>
      </w:r>
      <w:r>
        <w:tab/>
      </w:r>
      <w:r>
        <w:tab/>
      </w:r>
      <w:r>
        <w:tab/>
        <w:t>voti ____________________</w:t>
      </w:r>
      <w:r w:rsidRPr="00C65C4D">
        <w:t>;</w:t>
      </w:r>
    </w:p>
    <w:p w14:paraId="7D76430D" w14:textId="77777777" w:rsidR="004E6A72" w:rsidRDefault="004E6A72" w:rsidP="00861B4D">
      <w:pPr>
        <w:jc w:val="both"/>
      </w:pPr>
    </w:p>
    <w:p w14:paraId="65BE6682" w14:textId="41BCCED0" w:rsidR="00BD35A0" w:rsidRDefault="00BD35A0" w:rsidP="00BD35A0">
      <w:pPr>
        <w:jc w:val="both"/>
      </w:pPr>
      <w:r>
        <w:t>Ricercatori:</w:t>
      </w:r>
    </w:p>
    <w:p w14:paraId="546F6E3B" w14:textId="77777777" w:rsidR="00BD35A0" w:rsidRDefault="00BD35A0" w:rsidP="00BD35A0">
      <w:pPr>
        <w:jc w:val="both"/>
      </w:pPr>
    </w:p>
    <w:p w14:paraId="51E4A194" w14:textId="77777777" w:rsidR="00BD35A0" w:rsidRDefault="00BD35A0" w:rsidP="00BD35A0">
      <w:pPr>
        <w:pStyle w:val="Paragrafoelenco"/>
        <w:numPr>
          <w:ilvl w:val="0"/>
          <w:numId w:val="8"/>
        </w:numPr>
        <w:spacing w:line="360" w:lineRule="auto"/>
        <w:jc w:val="both"/>
      </w:pPr>
      <w:r>
        <w:t xml:space="preserve">_________________________ </w:t>
      </w:r>
      <w:r>
        <w:tab/>
      </w:r>
      <w:r>
        <w:tab/>
      </w:r>
      <w:r>
        <w:tab/>
        <w:t>voti ____________________</w:t>
      </w:r>
      <w:r w:rsidRPr="00C65C4D">
        <w:t>;</w:t>
      </w:r>
    </w:p>
    <w:p w14:paraId="4B1783EE" w14:textId="77777777" w:rsidR="00BD35A0" w:rsidRDefault="00BD35A0" w:rsidP="00BD35A0">
      <w:pPr>
        <w:pStyle w:val="Paragrafoelenco"/>
        <w:numPr>
          <w:ilvl w:val="0"/>
          <w:numId w:val="8"/>
        </w:numPr>
        <w:spacing w:line="360" w:lineRule="auto"/>
        <w:jc w:val="both"/>
      </w:pPr>
      <w:r>
        <w:t xml:space="preserve">_________________________ </w:t>
      </w:r>
      <w:r>
        <w:tab/>
      </w:r>
      <w:r>
        <w:tab/>
      </w:r>
      <w:r>
        <w:tab/>
        <w:t>voti ____________________</w:t>
      </w:r>
      <w:r w:rsidRPr="00C65C4D">
        <w:t>;</w:t>
      </w:r>
    </w:p>
    <w:p w14:paraId="602D2125" w14:textId="77777777" w:rsidR="00BD35A0" w:rsidRDefault="00BD35A0" w:rsidP="00BD35A0">
      <w:pPr>
        <w:pStyle w:val="Paragrafoelenco"/>
        <w:numPr>
          <w:ilvl w:val="0"/>
          <w:numId w:val="8"/>
        </w:numPr>
        <w:spacing w:line="360" w:lineRule="auto"/>
        <w:jc w:val="both"/>
      </w:pPr>
      <w:r>
        <w:t xml:space="preserve">_________________________ </w:t>
      </w:r>
      <w:r>
        <w:tab/>
      </w:r>
      <w:r>
        <w:tab/>
      </w:r>
      <w:r>
        <w:tab/>
        <w:t>voti ____________________</w:t>
      </w:r>
      <w:r w:rsidRPr="00C65C4D">
        <w:t>;</w:t>
      </w:r>
    </w:p>
    <w:p w14:paraId="3E5D608F" w14:textId="77777777" w:rsidR="00BD35A0" w:rsidRDefault="00BD35A0" w:rsidP="00BD35A0">
      <w:pPr>
        <w:pStyle w:val="Paragrafoelenco"/>
        <w:numPr>
          <w:ilvl w:val="0"/>
          <w:numId w:val="8"/>
        </w:numPr>
        <w:spacing w:line="360" w:lineRule="auto"/>
        <w:jc w:val="both"/>
      </w:pPr>
      <w:r>
        <w:t xml:space="preserve">_________________________ </w:t>
      </w:r>
      <w:r>
        <w:tab/>
      </w:r>
      <w:r>
        <w:tab/>
      </w:r>
      <w:r>
        <w:tab/>
        <w:t>voti ____________________</w:t>
      </w:r>
      <w:r w:rsidRPr="00C65C4D">
        <w:t>;</w:t>
      </w:r>
    </w:p>
    <w:p w14:paraId="1F4E18CE" w14:textId="77777777" w:rsidR="00BD35A0" w:rsidRDefault="00BD35A0" w:rsidP="00BD35A0">
      <w:pPr>
        <w:pStyle w:val="Paragrafoelenco"/>
        <w:numPr>
          <w:ilvl w:val="0"/>
          <w:numId w:val="8"/>
        </w:numPr>
        <w:spacing w:line="360" w:lineRule="auto"/>
        <w:jc w:val="both"/>
      </w:pPr>
      <w:r>
        <w:t xml:space="preserve">_________________________ </w:t>
      </w:r>
      <w:r>
        <w:tab/>
      </w:r>
      <w:r>
        <w:tab/>
      </w:r>
      <w:r>
        <w:tab/>
        <w:t>voti ____________________</w:t>
      </w:r>
      <w:r w:rsidRPr="00C65C4D">
        <w:t>;</w:t>
      </w:r>
    </w:p>
    <w:p w14:paraId="121A5BEC" w14:textId="77777777" w:rsidR="00BD35A0" w:rsidRDefault="00BD35A0" w:rsidP="00BD35A0">
      <w:pPr>
        <w:pStyle w:val="Paragrafoelenco"/>
        <w:numPr>
          <w:ilvl w:val="0"/>
          <w:numId w:val="8"/>
        </w:numPr>
        <w:spacing w:line="360" w:lineRule="auto"/>
        <w:jc w:val="both"/>
      </w:pPr>
      <w:r>
        <w:t xml:space="preserve">_________________________ </w:t>
      </w:r>
      <w:r>
        <w:tab/>
      </w:r>
      <w:r>
        <w:tab/>
      </w:r>
      <w:r>
        <w:tab/>
        <w:t>voti ____________________</w:t>
      </w:r>
      <w:r w:rsidRPr="00C65C4D">
        <w:t>;</w:t>
      </w:r>
    </w:p>
    <w:p w14:paraId="45EB0F7F" w14:textId="77777777" w:rsidR="00BD35A0" w:rsidRDefault="00BD35A0" w:rsidP="00BD35A0">
      <w:pPr>
        <w:spacing w:line="360" w:lineRule="auto"/>
        <w:jc w:val="both"/>
      </w:pPr>
    </w:p>
    <w:p w14:paraId="5BBD8AAD" w14:textId="77777777" w:rsidR="00861B4D" w:rsidRDefault="00861B4D" w:rsidP="00861B4D">
      <w:pPr>
        <w:jc w:val="both"/>
      </w:pPr>
      <w:r>
        <w:t>Preso atto delle preferenze riportate e della regolarità delle operazioni espletate, il Presidente del Seggio elettorale procede, quindi, alla proclamazione dei candidati eletti nel seguente ordine:</w:t>
      </w:r>
    </w:p>
    <w:p w14:paraId="3E713B90" w14:textId="77777777" w:rsidR="00E67E47" w:rsidRDefault="00861B4D" w:rsidP="00861B4D">
      <w:pPr>
        <w:jc w:val="both"/>
      </w:pPr>
      <w:r>
        <w:t xml:space="preserve"> </w:t>
      </w:r>
    </w:p>
    <w:p w14:paraId="37BAEEB4" w14:textId="77777777" w:rsidR="00E67E47" w:rsidRDefault="00E67E47" w:rsidP="00E67E47">
      <w:pPr>
        <w:jc w:val="both"/>
      </w:pPr>
      <w:r>
        <w:t>Professori Ordinari:</w:t>
      </w:r>
    </w:p>
    <w:p w14:paraId="19643800" w14:textId="77777777" w:rsidR="00E67E47" w:rsidRDefault="00E67E47" w:rsidP="00E67E47">
      <w:pPr>
        <w:jc w:val="both"/>
      </w:pPr>
    </w:p>
    <w:p w14:paraId="34C50BDA" w14:textId="77777777" w:rsidR="00E67E47" w:rsidRDefault="00E67E47" w:rsidP="00E67E47">
      <w:pPr>
        <w:pStyle w:val="Paragrafoelenco"/>
        <w:numPr>
          <w:ilvl w:val="0"/>
          <w:numId w:val="8"/>
        </w:numPr>
        <w:spacing w:line="360" w:lineRule="auto"/>
        <w:jc w:val="both"/>
      </w:pPr>
      <w:r>
        <w:t xml:space="preserve">_________________________ </w:t>
      </w:r>
      <w:r>
        <w:tab/>
      </w:r>
      <w:r>
        <w:tab/>
      </w:r>
      <w:r>
        <w:tab/>
        <w:t>voti ____________________</w:t>
      </w:r>
      <w:r w:rsidRPr="00C65C4D">
        <w:t>;</w:t>
      </w:r>
    </w:p>
    <w:p w14:paraId="26B22C5A" w14:textId="1906DF8D" w:rsidR="00861B4D" w:rsidRDefault="00861B4D" w:rsidP="00861B4D">
      <w:pPr>
        <w:jc w:val="both"/>
      </w:pPr>
      <w:r>
        <w:lastRenderedPageBreak/>
        <w:t xml:space="preserve">   </w:t>
      </w:r>
    </w:p>
    <w:p w14:paraId="6797F955" w14:textId="77777777" w:rsidR="00BD35A0" w:rsidRDefault="00BD35A0" w:rsidP="00BD35A0">
      <w:pPr>
        <w:jc w:val="both"/>
      </w:pPr>
      <w:r>
        <w:t>Professori Associati:</w:t>
      </w:r>
    </w:p>
    <w:p w14:paraId="4C45215F" w14:textId="77777777" w:rsidR="00BD35A0" w:rsidRDefault="00BD35A0" w:rsidP="00BD35A0">
      <w:pPr>
        <w:jc w:val="both"/>
      </w:pPr>
    </w:p>
    <w:p w14:paraId="131E1E25" w14:textId="77777777" w:rsidR="00BD35A0" w:rsidRDefault="00BD35A0" w:rsidP="00BD35A0">
      <w:pPr>
        <w:pStyle w:val="Paragrafoelenco"/>
        <w:numPr>
          <w:ilvl w:val="0"/>
          <w:numId w:val="8"/>
        </w:numPr>
        <w:spacing w:line="360" w:lineRule="auto"/>
        <w:jc w:val="both"/>
      </w:pPr>
      <w:r>
        <w:t xml:space="preserve">_________________________ </w:t>
      </w:r>
      <w:r>
        <w:tab/>
      </w:r>
      <w:r>
        <w:tab/>
      </w:r>
      <w:r>
        <w:tab/>
        <w:t>voti ____________________</w:t>
      </w:r>
      <w:r w:rsidRPr="00C65C4D">
        <w:t>;</w:t>
      </w:r>
    </w:p>
    <w:p w14:paraId="7AEA2246" w14:textId="77777777" w:rsidR="00BD35A0" w:rsidRDefault="00BD35A0" w:rsidP="00BD35A0">
      <w:pPr>
        <w:spacing w:line="360" w:lineRule="auto"/>
        <w:jc w:val="both"/>
      </w:pPr>
    </w:p>
    <w:p w14:paraId="0331CEB8" w14:textId="77777777" w:rsidR="00BD35A0" w:rsidRDefault="00BD35A0" w:rsidP="00BD35A0">
      <w:pPr>
        <w:jc w:val="both"/>
      </w:pPr>
      <w:r>
        <w:t>Ricercatori:</w:t>
      </w:r>
    </w:p>
    <w:p w14:paraId="28D422EA" w14:textId="77777777" w:rsidR="00BD35A0" w:rsidRDefault="00BD35A0" w:rsidP="00BD35A0">
      <w:pPr>
        <w:jc w:val="both"/>
      </w:pPr>
    </w:p>
    <w:p w14:paraId="6D4C3C15" w14:textId="77777777" w:rsidR="00BD35A0" w:rsidRDefault="00BD35A0" w:rsidP="00BD35A0">
      <w:pPr>
        <w:pStyle w:val="Paragrafoelenco"/>
        <w:numPr>
          <w:ilvl w:val="0"/>
          <w:numId w:val="8"/>
        </w:numPr>
        <w:spacing w:line="360" w:lineRule="auto"/>
        <w:jc w:val="both"/>
      </w:pPr>
      <w:r>
        <w:t xml:space="preserve">_________________________ </w:t>
      </w:r>
      <w:r>
        <w:tab/>
      </w:r>
      <w:r>
        <w:tab/>
      </w:r>
      <w:r>
        <w:tab/>
        <w:t>voti ____________________</w:t>
      </w:r>
      <w:r w:rsidRPr="00C65C4D">
        <w:t>;</w:t>
      </w:r>
    </w:p>
    <w:p w14:paraId="20A9D0A4" w14:textId="77777777" w:rsidR="00BD35A0" w:rsidRDefault="00BD35A0" w:rsidP="00BD35A0">
      <w:pPr>
        <w:pStyle w:val="Paragrafoelenco"/>
        <w:numPr>
          <w:ilvl w:val="0"/>
          <w:numId w:val="8"/>
        </w:numPr>
        <w:spacing w:line="360" w:lineRule="auto"/>
        <w:jc w:val="both"/>
      </w:pPr>
      <w:r>
        <w:t xml:space="preserve">_________________________ </w:t>
      </w:r>
      <w:r>
        <w:tab/>
      </w:r>
      <w:r>
        <w:tab/>
      </w:r>
      <w:r>
        <w:tab/>
        <w:t>voti ____________________</w:t>
      </w:r>
      <w:r w:rsidRPr="00C65C4D">
        <w:t>;</w:t>
      </w:r>
    </w:p>
    <w:p w14:paraId="0615BD08" w14:textId="117E00F7" w:rsidR="00861B4D" w:rsidRDefault="00861B4D" w:rsidP="00861B4D">
      <w:pPr>
        <w:jc w:val="both"/>
      </w:pPr>
      <w:bookmarkStart w:id="0" w:name="_GoBack"/>
      <w:bookmarkEnd w:id="0"/>
    </w:p>
    <w:p w14:paraId="24B5877E" w14:textId="3968B06C" w:rsidR="00C6196A" w:rsidRDefault="00BD35A0" w:rsidP="00C6196A">
      <w:pPr>
        <w:jc w:val="both"/>
      </w:pPr>
      <w:r>
        <w:t>Alle ore _______</w:t>
      </w:r>
      <w:r w:rsidR="00A359DB">
        <w:t xml:space="preserve"> </w:t>
      </w:r>
      <w:r w:rsidR="00861B4D" w:rsidRPr="00C65C4D">
        <w:t xml:space="preserve">del giorno </w:t>
      </w:r>
      <w:r>
        <w:t>22</w:t>
      </w:r>
      <w:r w:rsidR="00861B4D" w:rsidRPr="00C65C4D">
        <w:t>/</w:t>
      </w:r>
      <w:r>
        <w:t>07</w:t>
      </w:r>
      <w:r w:rsidR="00861B4D">
        <w:t>/2014, il Presidente del Seggio elettorale dispone la chiusura del presente verbale e la trasmissione dello stesso, a cura del Segretario, al Direttore e al Segretario del Dipartimento</w:t>
      </w:r>
      <w:r w:rsidR="00D74856">
        <w:t>.</w:t>
      </w:r>
      <w:r w:rsidR="00861B4D">
        <w:t xml:space="preserve">    </w:t>
      </w:r>
    </w:p>
    <w:p w14:paraId="2665D971" w14:textId="77777777" w:rsidR="00861B4D" w:rsidRDefault="00861B4D" w:rsidP="00C65C4D">
      <w:pPr>
        <w:jc w:val="both"/>
      </w:pPr>
    </w:p>
    <w:p w14:paraId="428D77E1" w14:textId="6798934D" w:rsidR="00C65C4D" w:rsidRPr="00C65C4D" w:rsidRDefault="00C65C4D" w:rsidP="00C65C4D">
      <w:pPr>
        <w:jc w:val="both"/>
      </w:pPr>
      <w:r w:rsidRPr="00C65C4D">
        <w:t>Il presente verbale viene letto, approvato e sottoscritto da tutt</w:t>
      </w:r>
      <w:r w:rsidR="00724686">
        <w:t>i i componenti del Seggio</w:t>
      </w:r>
      <w:r w:rsidRPr="00C65C4D">
        <w:t>.</w:t>
      </w:r>
    </w:p>
    <w:p w14:paraId="265F6A1C" w14:textId="77777777" w:rsidR="00C65C4D" w:rsidRPr="00C65C4D" w:rsidRDefault="00C65C4D" w:rsidP="00C65C4D">
      <w:pPr>
        <w:numPr>
          <w:ilvl w:val="12"/>
          <w:numId w:val="0"/>
        </w:numPr>
        <w:jc w:val="both"/>
      </w:pPr>
    </w:p>
    <w:p w14:paraId="3576712A" w14:textId="43691EBC" w:rsidR="00C65C4D" w:rsidRPr="00C65C4D" w:rsidRDefault="00724686" w:rsidP="00C65C4D">
      <w:pPr>
        <w:numPr>
          <w:ilvl w:val="12"/>
          <w:numId w:val="0"/>
        </w:numPr>
        <w:jc w:val="both"/>
      </w:pPr>
      <w:r>
        <w:t>Il Seggio elettorale</w:t>
      </w:r>
      <w:r w:rsidR="00C65C4D" w:rsidRPr="00C65C4D">
        <w:t>:</w:t>
      </w:r>
    </w:p>
    <w:p w14:paraId="1BE02C8E" w14:textId="77777777" w:rsidR="00C65C4D" w:rsidRDefault="00C65C4D" w:rsidP="00C65C4D">
      <w:pPr>
        <w:numPr>
          <w:ilvl w:val="12"/>
          <w:numId w:val="0"/>
        </w:numPr>
        <w:jc w:val="both"/>
      </w:pPr>
    </w:p>
    <w:p w14:paraId="25AEC074" w14:textId="3143A147" w:rsidR="00BD35A0" w:rsidRDefault="00BD35A0" w:rsidP="00BD35A0">
      <w:pPr>
        <w:pStyle w:val="Corpodeltesto21"/>
        <w:ind w:right="-82"/>
        <w:rPr>
          <w:rFonts w:ascii="Times New Roman" w:hAnsi="Times New Roman"/>
          <w:szCs w:val="24"/>
        </w:rPr>
      </w:pPr>
    </w:p>
    <w:tbl>
      <w:tblPr>
        <w:tblpPr w:leftFromText="141" w:rightFromText="141" w:vertAnchor="text" w:horzAnchor="margin" w:tblpX="108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BD35A0" w:rsidRPr="00930F54" w14:paraId="0D13593A" w14:textId="77777777" w:rsidTr="004C6A55">
        <w:tc>
          <w:tcPr>
            <w:tcW w:w="5637" w:type="dxa"/>
          </w:tcPr>
          <w:p w14:paraId="3C19F024" w14:textId="77777777" w:rsidR="00BD35A0" w:rsidRPr="00930F54" w:rsidRDefault="00BD35A0" w:rsidP="004C6A55">
            <w:pPr>
              <w:spacing w:line="360" w:lineRule="auto"/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COGNOME NOME</w:t>
            </w:r>
          </w:p>
        </w:tc>
        <w:tc>
          <w:tcPr>
            <w:tcW w:w="3969" w:type="dxa"/>
          </w:tcPr>
          <w:p w14:paraId="4A1E724A" w14:textId="27496C05" w:rsidR="00BD35A0" w:rsidRPr="00BD35A0" w:rsidRDefault="00BD35A0" w:rsidP="004C6A55">
            <w:pPr>
              <w:spacing w:line="360" w:lineRule="auto"/>
              <w:contextualSpacing/>
              <w:jc w:val="center"/>
              <w:rPr>
                <w:b/>
                <w:sz w:val="32"/>
                <w:szCs w:val="32"/>
              </w:rPr>
            </w:pPr>
            <w:r w:rsidRPr="00BD35A0">
              <w:rPr>
                <w:b/>
                <w:sz w:val="32"/>
                <w:szCs w:val="32"/>
              </w:rPr>
              <w:t>FIRMA</w:t>
            </w:r>
          </w:p>
        </w:tc>
      </w:tr>
      <w:tr w:rsidR="00BD35A0" w:rsidRPr="00930F54" w14:paraId="66F34528" w14:textId="77777777" w:rsidTr="004C6A55">
        <w:tc>
          <w:tcPr>
            <w:tcW w:w="5637" w:type="dxa"/>
          </w:tcPr>
          <w:p w14:paraId="3A52BF77" w14:textId="77777777" w:rsidR="00BD35A0" w:rsidRPr="00930F54" w:rsidRDefault="00BD35A0" w:rsidP="004C6A55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13881751" w14:textId="46C1CE63" w:rsidR="00BD35A0" w:rsidRPr="00930F54" w:rsidRDefault="00BD35A0" w:rsidP="004C6A55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</w:p>
        </w:tc>
      </w:tr>
      <w:tr w:rsidR="00BD35A0" w:rsidRPr="00930F54" w14:paraId="1CEB313A" w14:textId="77777777" w:rsidTr="004C6A55">
        <w:tc>
          <w:tcPr>
            <w:tcW w:w="5637" w:type="dxa"/>
          </w:tcPr>
          <w:p w14:paraId="1DB0FB5B" w14:textId="77777777" w:rsidR="00BD35A0" w:rsidRPr="00930F54" w:rsidRDefault="00BD35A0" w:rsidP="004C6A55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29A79426" w14:textId="14178C40" w:rsidR="00BD35A0" w:rsidRPr="00930F54" w:rsidRDefault="00BD35A0" w:rsidP="004C6A55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</w:p>
        </w:tc>
      </w:tr>
      <w:tr w:rsidR="00BD35A0" w:rsidRPr="00930F54" w14:paraId="62F67F7F" w14:textId="77777777" w:rsidTr="004C6A55">
        <w:tc>
          <w:tcPr>
            <w:tcW w:w="5637" w:type="dxa"/>
          </w:tcPr>
          <w:p w14:paraId="05CC3320" w14:textId="77777777" w:rsidR="00BD35A0" w:rsidRPr="00930F54" w:rsidRDefault="00BD35A0" w:rsidP="004C6A55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05D1F6D2" w14:textId="666C3662" w:rsidR="00BD35A0" w:rsidRPr="00930F54" w:rsidRDefault="00BD35A0" w:rsidP="004C6A55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</w:p>
        </w:tc>
      </w:tr>
      <w:tr w:rsidR="00BD35A0" w:rsidRPr="00930F54" w14:paraId="595420A6" w14:textId="77777777" w:rsidTr="004C6A55">
        <w:tc>
          <w:tcPr>
            <w:tcW w:w="5637" w:type="dxa"/>
          </w:tcPr>
          <w:p w14:paraId="25862798" w14:textId="77777777" w:rsidR="00BD35A0" w:rsidRPr="00930F54" w:rsidRDefault="00BD35A0" w:rsidP="004C6A55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26A9C0BF" w14:textId="606F4436" w:rsidR="00BD35A0" w:rsidRPr="00930F54" w:rsidRDefault="00BD35A0" w:rsidP="004C6A55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</w:p>
        </w:tc>
      </w:tr>
    </w:tbl>
    <w:p w14:paraId="0B75622A" w14:textId="77777777" w:rsidR="00BD35A0" w:rsidRDefault="00BD35A0" w:rsidP="00BD35A0">
      <w:pPr>
        <w:jc w:val="both"/>
      </w:pPr>
    </w:p>
    <w:sectPr w:rsidR="00BD35A0" w:rsidSect="00A82533">
      <w:headerReference w:type="default" r:id="rId8"/>
      <w:footerReference w:type="even" r:id="rId9"/>
      <w:footerReference w:type="default" r:id="rId10"/>
      <w:pgSz w:w="11906" w:h="16838" w:code="9"/>
      <w:pgMar w:top="908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40D54" w14:textId="77777777" w:rsidR="00807902" w:rsidRDefault="00807902" w:rsidP="004B1430">
      <w:r>
        <w:separator/>
      </w:r>
    </w:p>
  </w:endnote>
  <w:endnote w:type="continuationSeparator" w:id="0">
    <w:p w14:paraId="1F9FC58F" w14:textId="77777777" w:rsidR="00807902" w:rsidRDefault="00807902" w:rsidP="004B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18642" w14:textId="77777777" w:rsidR="00A1312B" w:rsidRDefault="0035038B" w:rsidP="002566F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1312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7485DA7" w14:textId="77777777" w:rsidR="00C33124" w:rsidRDefault="00E368B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810424"/>
      <w:docPartObj>
        <w:docPartGallery w:val="Page Numbers (Bottom of Page)"/>
        <w:docPartUnique/>
      </w:docPartObj>
    </w:sdtPr>
    <w:sdtEndPr/>
    <w:sdtContent>
      <w:p w14:paraId="1D030ADB" w14:textId="3CBD8088" w:rsidR="00724686" w:rsidRDefault="0072468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650">
          <w:rPr>
            <w:noProof/>
          </w:rPr>
          <w:t>3</w:t>
        </w:r>
        <w:r>
          <w:fldChar w:fldCharType="end"/>
        </w:r>
      </w:p>
    </w:sdtContent>
  </w:sdt>
  <w:p w14:paraId="613D53A2" w14:textId="2914C62A" w:rsidR="001E4B4B" w:rsidRPr="007A2385" w:rsidRDefault="001E4B4B" w:rsidP="007A2385">
    <w:pPr>
      <w:tabs>
        <w:tab w:val="right" w:pos="9540"/>
      </w:tabs>
      <w:rPr>
        <w:rFonts w:ascii="Tahoma" w:hAnsi="Tahoma" w:cs="Tahoma"/>
        <w:color w:val="92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42365" w14:textId="77777777" w:rsidR="00807902" w:rsidRDefault="00807902" w:rsidP="004B1430">
      <w:r>
        <w:separator/>
      </w:r>
    </w:p>
  </w:footnote>
  <w:footnote w:type="continuationSeparator" w:id="0">
    <w:p w14:paraId="69B78177" w14:textId="77777777" w:rsidR="00807902" w:rsidRDefault="00807902" w:rsidP="004B1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F8BBF" w14:textId="08F8241C" w:rsidR="00047D0A" w:rsidRPr="007A2385" w:rsidRDefault="00BD35A0" w:rsidP="00BD35A0">
    <w:pPr>
      <w:pStyle w:val="Corpodeltesto2"/>
      <w:rPr>
        <w:rFonts w:ascii="Book Antiqua" w:hAnsi="Book Antiqua"/>
        <w:b/>
        <w:bCs/>
        <w:i/>
        <w:iCs/>
        <w:smallCaps/>
        <w:sz w:val="32"/>
        <w:szCs w:val="32"/>
      </w:rPr>
    </w:pPr>
    <w:r>
      <w:rPr>
        <w:noProof/>
      </w:rPr>
      <w:drawing>
        <wp:inline distT="0" distB="0" distL="0" distR="0" wp14:anchorId="2A2EBDEB" wp14:editId="5E38B484">
          <wp:extent cx="2505075" cy="819150"/>
          <wp:effectExtent l="0" t="0" r="9525" b="0"/>
          <wp:docPr id="1" name="Immagine 1" descr="dinci-marchi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dinci-marchio-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64F2"/>
    <w:multiLevelType w:val="hybridMultilevel"/>
    <w:tmpl w:val="EBF2496A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734EC4"/>
    <w:multiLevelType w:val="hybridMultilevel"/>
    <w:tmpl w:val="002E1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A6AB1"/>
    <w:multiLevelType w:val="hybridMultilevel"/>
    <w:tmpl w:val="F2C0382A"/>
    <w:lvl w:ilvl="0" w:tplc="B290C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77491"/>
    <w:multiLevelType w:val="hybridMultilevel"/>
    <w:tmpl w:val="D0D647DA"/>
    <w:lvl w:ilvl="0" w:tplc="A6605A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2D864C6"/>
    <w:multiLevelType w:val="hybridMultilevel"/>
    <w:tmpl w:val="C0202E00"/>
    <w:lvl w:ilvl="0" w:tplc="74E878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3DC57D8"/>
    <w:multiLevelType w:val="hybridMultilevel"/>
    <w:tmpl w:val="244CE178"/>
    <w:lvl w:ilvl="0" w:tplc="587A9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A38F0"/>
    <w:multiLevelType w:val="hybridMultilevel"/>
    <w:tmpl w:val="FE606A34"/>
    <w:lvl w:ilvl="0" w:tplc="A37A05C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56681C30"/>
    <w:multiLevelType w:val="hybridMultilevel"/>
    <w:tmpl w:val="E2209D18"/>
    <w:lvl w:ilvl="0" w:tplc="482C1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01161"/>
    <w:multiLevelType w:val="hybridMultilevel"/>
    <w:tmpl w:val="A9EC50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2782B"/>
    <w:multiLevelType w:val="hybridMultilevel"/>
    <w:tmpl w:val="CFEC0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346F5"/>
    <w:multiLevelType w:val="hybridMultilevel"/>
    <w:tmpl w:val="DDA6DC0A"/>
    <w:lvl w:ilvl="0" w:tplc="05C60046"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03"/>
    <w:rsid w:val="0000665F"/>
    <w:rsid w:val="000244CD"/>
    <w:rsid w:val="000319FC"/>
    <w:rsid w:val="00033E31"/>
    <w:rsid w:val="00047D0A"/>
    <w:rsid w:val="00052464"/>
    <w:rsid w:val="00070F76"/>
    <w:rsid w:val="0008233F"/>
    <w:rsid w:val="00084FFA"/>
    <w:rsid w:val="000A3E24"/>
    <w:rsid w:val="00102196"/>
    <w:rsid w:val="0011077E"/>
    <w:rsid w:val="00111BC8"/>
    <w:rsid w:val="0011679B"/>
    <w:rsid w:val="00116910"/>
    <w:rsid w:val="0013554F"/>
    <w:rsid w:val="00135CEF"/>
    <w:rsid w:val="001412DB"/>
    <w:rsid w:val="00141385"/>
    <w:rsid w:val="00142A26"/>
    <w:rsid w:val="00144C20"/>
    <w:rsid w:val="00147592"/>
    <w:rsid w:val="00185D87"/>
    <w:rsid w:val="00186ACE"/>
    <w:rsid w:val="001A6A59"/>
    <w:rsid w:val="001B0D74"/>
    <w:rsid w:val="001E1275"/>
    <w:rsid w:val="001E27FD"/>
    <w:rsid w:val="001E4B4B"/>
    <w:rsid w:val="00207298"/>
    <w:rsid w:val="002302D1"/>
    <w:rsid w:val="00232825"/>
    <w:rsid w:val="00236103"/>
    <w:rsid w:val="002566FC"/>
    <w:rsid w:val="00260A3D"/>
    <w:rsid w:val="00262065"/>
    <w:rsid w:val="0026592A"/>
    <w:rsid w:val="002968E2"/>
    <w:rsid w:val="002A4F23"/>
    <w:rsid w:val="002B1453"/>
    <w:rsid w:val="002D3B0D"/>
    <w:rsid w:val="002F4E5D"/>
    <w:rsid w:val="00305F97"/>
    <w:rsid w:val="00315C73"/>
    <w:rsid w:val="00334BF0"/>
    <w:rsid w:val="00335F82"/>
    <w:rsid w:val="00341FBA"/>
    <w:rsid w:val="0035038B"/>
    <w:rsid w:val="00350528"/>
    <w:rsid w:val="0035178E"/>
    <w:rsid w:val="003550E3"/>
    <w:rsid w:val="00362E87"/>
    <w:rsid w:val="00384E93"/>
    <w:rsid w:val="0039688C"/>
    <w:rsid w:val="003979F7"/>
    <w:rsid w:val="00397C46"/>
    <w:rsid w:val="003A1E53"/>
    <w:rsid w:val="003B29A7"/>
    <w:rsid w:val="003B4EA9"/>
    <w:rsid w:val="003C14B0"/>
    <w:rsid w:val="003C2FFE"/>
    <w:rsid w:val="003D0C2D"/>
    <w:rsid w:val="00416B95"/>
    <w:rsid w:val="004758A1"/>
    <w:rsid w:val="004919C1"/>
    <w:rsid w:val="004945C5"/>
    <w:rsid w:val="004A1CF5"/>
    <w:rsid w:val="004A376A"/>
    <w:rsid w:val="004A6E85"/>
    <w:rsid w:val="004B1430"/>
    <w:rsid w:val="004E6A72"/>
    <w:rsid w:val="00505A00"/>
    <w:rsid w:val="005372C6"/>
    <w:rsid w:val="00551839"/>
    <w:rsid w:val="00551B79"/>
    <w:rsid w:val="00552A3A"/>
    <w:rsid w:val="005A7D19"/>
    <w:rsid w:val="005B271E"/>
    <w:rsid w:val="005C0A52"/>
    <w:rsid w:val="005C1D6E"/>
    <w:rsid w:val="005C2397"/>
    <w:rsid w:val="005C2843"/>
    <w:rsid w:val="005C65C1"/>
    <w:rsid w:val="005D286B"/>
    <w:rsid w:val="005D7F60"/>
    <w:rsid w:val="005E3D21"/>
    <w:rsid w:val="00611427"/>
    <w:rsid w:val="00632C83"/>
    <w:rsid w:val="00650C01"/>
    <w:rsid w:val="00662AEA"/>
    <w:rsid w:val="00662CF5"/>
    <w:rsid w:val="006A38CC"/>
    <w:rsid w:val="006F10A6"/>
    <w:rsid w:val="006F4532"/>
    <w:rsid w:val="00716350"/>
    <w:rsid w:val="00724686"/>
    <w:rsid w:val="007435DE"/>
    <w:rsid w:val="00743832"/>
    <w:rsid w:val="007644AB"/>
    <w:rsid w:val="00766FB9"/>
    <w:rsid w:val="00773AAE"/>
    <w:rsid w:val="00780199"/>
    <w:rsid w:val="00793E95"/>
    <w:rsid w:val="007A2385"/>
    <w:rsid w:val="007B46AE"/>
    <w:rsid w:val="007B52B1"/>
    <w:rsid w:val="007C10EF"/>
    <w:rsid w:val="007C6898"/>
    <w:rsid w:val="007C72EE"/>
    <w:rsid w:val="007F4728"/>
    <w:rsid w:val="00807902"/>
    <w:rsid w:val="00814EB7"/>
    <w:rsid w:val="0081744F"/>
    <w:rsid w:val="00831C03"/>
    <w:rsid w:val="00842FB0"/>
    <w:rsid w:val="008504CC"/>
    <w:rsid w:val="00861B4D"/>
    <w:rsid w:val="008A743A"/>
    <w:rsid w:val="008B0650"/>
    <w:rsid w:val="008B264C"/>
    <w:rsid w:val="008B71E3"/>
    <w:rsid w:val="008C5370"/>
    <w:rsid w:val="008E1AE6"/>
    <w:rsid w:val="00910249"/>
    <w:rsid w:val="009118BA"/>
    <w:rsid w:val="00913460"/>
    <w:rsid w:val="00915453"/>
    <w:rsid w:val="0091790C"/>
    <w:rsid w:val="009247ED"/>
    <w:rsid w:val="0094079E"/>
    <w:rsid w:val="00991CFF"/>
    <w:rsid w:val="009971AF"/>
    <w:rsid w:val="009A42C5"/>
    <w:rsid w:val="009A539A"/>
    <w:rsid w:val="009A5F50"/>
    <w:rsid w:val="009B4D98"/>
    <w:rsid w:val="009B57AF"/>
    <w:rsid w:val="009C2018"/>
    <w:rsid w:val="00A002FD"/>
    <w:rsid w:val="00A1312B"/>
    <w:rsid w:val="00A13827"/>
    <w:rsid w:val="00A16365"/>
    <w:rsid w:val="00A359DB"/>
    <w:rsid w:val="00A401FE"/>
    <w:rsid w:val="00A4363B"/>
    <w:rsid w:val="00A82533"/>
    <w:rsid w:val="00A85AE6"/>
    <w:rsid w:val="00A9162E"/>
    <w:rsid w:val="00AA3628"/>
    <w:rsid w:val="00AB64F2"/>
    <w:rsid w:val="00AC7CA2"/>
    <w:rsid w:val="00AD688E"/>
    <w:rsid w:val="00AE0825"/>
    <w:rsid w:val="00B32EF3"/>
    <w:rsid w:val="00B95085"/>
    <w:rsid w:val="00BB0131"/>
    <w:rsid w:val="00BC3748"/>
    <w:rsid w:val="00BD30A4"/>
    <w:rsid w:val="00BD35A0"/>
    <w:rsid w:val="00BE4A9B"/>
    <w:rsid w:val="00BF2BBD"/>
    <w:rsid w:val="00C06F5D"/>
    <w:rsid w:val="00C26E14"/>
    <w:rsid w:val="00C33124"/>
    <w:rsid w:val="00C449DB"/>
    <w:rsid w:val="00C6196A"/>
    <w:rsid w:val="00C65C4D"/>
    <w:rsid w:val="00C72DF4"/>
    <w:rsid w:val="00C73E94"/>
    <w:rsid w:val="00C75FCE"/>
    <w:rsid w:val="00CA50B0"/>
    <w:rsid w:val="00CA797C"/>
    <w:rsid w:val="00CB0EAA"/>
    <w:rsid w:val="00CB79E2"/>
    <w:rsid w:val="00CD6B0B"/>
    <w:rsid w:val="00CF2CB4"/>
    <w:rsid w:val="00CF644A"/>
    <w:rsid w:val="00D0189C"/>
    <w:rsid w:val="00D36D76"/>
    <w:rsid w:val="00D42A11"/>
    <w:rsid w:val="00D6262A"/>
    <w:rsid w:val="00D74856"/>
    <w:rsid w:val="00D93D65"/>
    <w:rsid w:val="00DA41C1"/>
    <w:rsid w:val="00DB68F6"/>
    <w:rsid w:val="00DC42E2"/>
    <w:rsid w:val="00DD414C"/>
    <w:rsid w:val="00DD603E"/>
    <w:rsid w:val="00DE3E3F"/>
    <w:rsid w:val="00DF2B00"/>
    <w:rsid w:val="00DF36EF"/>
    <w:rsid w:val="00E15161"/>
    <w:rsid w:val="00E242A2"/>
    <w:rsid w:val="00E26174"/>
    <w:rsid w:val="00E368B2"/>
    <w:rsid w:val="00E41D3A"/>
    <w:rsid w:val="00E44BB0"/>
    <w:rsid w:val="00E45925"/>
    <w:rsid w:val="00E46AE2"/>
    <w:rsid w:val="00E60EF7"/>
    <w:rsid w:val="00E67E47"/>
    <w:rsid w:val="00E739AC"/>
    <w:rsid w:val="00E814ED"/>
    <w:rsid w:val="00E86CA7"/>
    <w:rsid w:val="00E90658"/>
    <w:rsid w:val="00EB4C34"/>
    <w:rsid w:val="00EB4E42"/>
    <w:rsid w:val="00EB5B09"/>
    <w:rsid w:val="00EC7485"/>
    <w:rsid w:val="00ED2590"/>
    <w:rsid w:val="00EE3422"/>
    <w:rsid w:val="00F063DB"/>
    <w:rsid w:val="00F37775"/>
    <w:rsid w:val="00F563B8"/>
    <w:rsid w:val="00F807C9"/>
    <w:rsid w:val="00F858B6"/>
    <w:rsid w:val="00F86A3C"/>
    <w:rsid w:val="00F977D8"/>
    <w:rsid w:val="00FA008E"/>
    <w:rsid w:val="00FA6D4A"/>
    <w:rsid w:val="00FC39C0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6E2E24"/>
  <w15:docId w15:val="{960B1704-EE9E-4A98-A426-18A7E5C9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2065"/>
    <w:rPr>
      <w:sz w:val="24"/>
      <w:szCs w:val="24"/>
    </w:rPr>
  </w:style>
  <w:style w:type="paragraph" w:styleId="Titolo1">
    <w:name w:val="heading 1"/>
    <w:basedOn w:val="Normale"/>
    <w:next w:val="Normale"/>
    <w:qFormat/>
    <w:rsid w:val="00262065"/>
    <w:pPr>
      <w:keepNext/>
      <w:tabs>
        <w:tab w:val="left" w:pos="9638"/>
      </w:tabs>
      <w:ind w:left="5103" w:right="-1"/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262065"/>
    <w:pPr>
      <w:keepNext/>
      <w:outlineLvl w:val="1"/>
    </w:pPr>
    <w:rPr>
      <w:b/>
      <w:bCs/>
      <w:u w:val="single"/>
    </w:rPr>
  </w:style>
  <w:style w:type="paragraph" w:styleId="Titolo5">
    <w:name w:val="heading 5"/>
    <w:basedOn w:val="Normale"/>
    <w:next w:val="Normale"/>
    <w:qFormat/>
    <w:rsid w:val="00262065"/>
    <w:pPr>
      <w:keepNext/>
      <w:ind w:right="707"/>
      <w:outlineLvl w:val="4"/>
    </w:pPr>
    <w:rPr>
      <w:b/>
      <w:szCs w:val="20"/>
      <w:u w:val="singl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B68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62065"/>
    <w:rPr>
      <w:sz w:val="28"/>
    </w:rPr>
  </w:style>
  <w:style w:type="paragraph" w:styleId="Rientrocorpodeltesto">
    <w:name w:val="Body Text Indent"/>
    <w:basedOn w:val="Normale"/>
    <w:rsid w:val="00262065"/>
    <w:pPr>
      <w:ind w:left="720"/>
    </w:pPr>
    <w:rPr>
      <w:b/>
      <w:bCs/>
    </w:rPr>
  </w:style>
  <w:style w:type="paragraph" w:styleId="Testofumetto">
    <w:name w:val="Balloon Text"/>
    <w:basedOn w:val="Normale"/>
    <w:link w:val="TestofumettoCarattere"/>
    <w:rsid w:val="007801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80199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link w:val="Corpotesto"/>
    <w:rsid w:val="00780199"/>
    <w:rPr>
      <w:sz w:val="28"/>
      <w:szCs w:val="24"/>
    </w:rPr>
  </w:style>
  <w:style w:type="paragraph" w:styleId="Paragrafoelenco">
    <w:name w:val="List Paragraph"/>
    <w:basedOn w:val="Normale"/>
    <w:uiPriority w:val="34"/>
    <w:qFormat/>
    <w:rsid w:val="008C5370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4B14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B143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B14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B1430"/>
    <w:rPr>
      <w:sz w:val="24"/>
      <w:szCs w:val="24"/>
    </w:rPr>
  </w:style>
  <w:style w:type="character" w:styleId="Numeropagina">
    <w:name w:val="page number"/>
    <w:basedOn w:val="Carpredefinitoparagrafo"/>
    <w:rsid w:val="00A1312B"/>
  </w:style>
  <w:style w:type="character" w:customStyle="1" w:styleId="apple-style-span">
    <w:name w:val="apple-style-span"/>
    <w:basedOn w:val="Carpredefinitoparagrafo"/>
    <w:rsid w:val="00F858B6"/>
  </w:style>
  <w:style w:type="paragraph" w:styleId="Corpodeltesto2">
    <w:name w:val="Body Text 2"/>
    <w:basedOn w:val="Normale"/>
    <w:link w:val="Corpodeltesto2Carattere"/>
    <w:rsid w:val="007A2385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7A2385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A8253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82533"/>
  </w:style>
  <w:style w:type="character" w:styleId="Rimandonotaapidipagina">
    <w:name w:val="footnote reference"/>
    <w:basedOn w:val="Carpredefinitoparagrafo"/>
    <w:rsid w:val="00A82533"/>
    <w:rPr>
      <w:vertAlign w:val="superscript"/>
    </w:rPr>
  </w:style>
  <w:style w:type="character" w:customStyle="1" w:styleId="Titolo6Carattere">
    <w:name w:val="Titolo 6 Carattere"/>
    <w:basedOn w:val="Carpredefinitoparagrafo"/>
    <w:link w:val="Titolo6"/>
    <w:semiHidden/>
    <w:rsid w:val="00DB68F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rpodeltesto21">
    <w:name w:val="Corpo del testo 21"/>
    <w:basedOn w:val="Normale"/>
    <w:rsid w:val="00C65C4D"/>
    <w:pPr>
      <w:ind w:right="1446"/>
      <w:jc w:val="both"/>
    </w:pPr>
    <w:rPr>
      <w:rFonts w:ascii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6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Impostazioni%20locali\Temporary%20Internet%20Files\Content.Outlook\L5TQ8AOT\Modello_Carta_Intestata_DI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97CA9-392A-46B1-AC17-4EB72DE5F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Modello_Carta_Intestata_DIP</Template>
  <TotalTime>38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DIRIGENTE DELL’AREA</vt:lpstr>
    </vt:vector>
  </TitlesOfParts>
  <Company>UNICAL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DIRIGENTE DELL’AREA</dc:title>
  <dc:creator>MTG</dc:creator>
  <cp:keywords>Carta Intestata</cp:keywords>
  <cp:lastModifiedBy>m2m2</cp:lastModifiedBy>
  <cp:revision>10</cp:revision>
  <cp:lastPrinted>2014-04-08T14:20:00Z</cp:lastPrinted>
  <dcterms:created xsi:type="dcterms:W3CDTF">2014-04-14T11:26:00Z</dcterms:created>
  <dcterms:modified xsi:type="dcterms:W3CDTF">2014-07-04T11:35:00Z</dcterms:modified>
</cp:coreProperties>
</file>