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4C87E" w14:textId="7363C172" w:rsidR="00CB0EAA" w:rsidRPr="00C65C4D" w:rsidRDefault="00CF5629" w:rsidP="001E30BF">
      <w:pPr>
        <w:jc w:val="both"/>
        <w:rPr>
          <w:b/>
        </w:rPr>
      </w:pPr>
      <w:r>
        <w:rPr>
          <w:b/>
        </w:rPr>
        <w:t>ELEZIONE DELLE RAPPRESENTANZE</w:t>
      </w:r>
      <w:r w:rsidR="00BC1816">
        <w:rPr>
          <w:b/>
        </w:rPr>
        <w:t xml:space="preserve"> </w:t>
      </w:r>
      <w:r>
        <w:rPr>
          <w:b/>
        </w:rPr>
        <w:t>IN SENO AL CONSIGLIO</w:t>
      </w:r>
      <w:r w:rsidR="00CB0EAA" w:rsidRPr="00C65C4D">
        <w:rPr>
          <w:b/>
        </w:rPr>
        <w:t xml:space="preserve"> DI DIPARTIMENTO</w:t>
      </w:r>
    </w:p>
    <w:p w14:paraId="362887B1" w14:textId="77777777" w:rsidR="00CB0EAA" w:rsidRPr="00C65C4D" w:rsidRDefault="00CB0EAA" w:rsidP="00CB0EAA">
      <w:pPr>
        <w:jc w:val="center"/>
        <w:rPr>
          <w:b/>
        </w:rPr>
      </w:pPr>
    </w:p>
    <w:p w14:paraId="5A491D28" w14:textId="0595ADA1" w:rsidR="00116910" w:rsidRPr="00C65C4D" w:rsidRDefault="00CB0EAA" w:rsidP="00CB0EAA">
      <w:pPr>
        <w:jc w:val="center"/>
        <w:rPr>
          <w:b/>
        </w:rPr>
      </w:pPr>
      <w:r w:rsidRPr="00C65C4D">
        <w:rPr>
          <w:b/>
        </w:rPr>
        <w:t xml:space="preserve">Verifica delle Candidature </w:t>
      </w:r>
    </w:p>
    <w:p w14:paraId="5A32BC19" w14:textId="77777777" w:rsidR="00CB0EAA" w:rsidRPr="00C65C4D" w:rsidRDefault="00CB0EAA" w:rsidP="00CB0EAA">
      <w:pPr>
        <w:rPr>
          <w:b/>
        </w:rPr>
      </w:pPr>
    </w:p>
    <w:p w14:paraId="4CEFAD88" w14:textId="05BD767F" w:rsidR="00D0189C" w:rsidRDefault="004B7AD7" w:rsidP="004B7AD7">
      <w:pPr>
        <w:jc w:val="both"/>
      </w:pPr>
      <w:r>
        <w:t>A seguito della verifica de</w:t>
      </w:r>
      <w:r w:rsidR="00CF5629">
        <w:t>lle candidature pervenute per l’elezione dei rappresentanti in seno al Consiglio</w:t>
      </w:r>
      <w:r>
        <w:t xml:space="preserve"> di Dipartimento del </w:t>
      </w:r>
      <w:r w:rsidR="003803A1">
        <w:t>DINCI</w:t>
      </w:r>
      <w:r>
        <w:t xml:space="preserve">, il Seggio elettorale, </w:t>
      </w:r>
      <w:r w:rsidRPr="00C65C4D">
        <w:t>ai sensi del</w:t>
      </w:r>
      <w:r w:rsidR="003803A1">
        <w:t xml:space="preserve"> </w:t>
      </w:r>
      <w:r w:rsidRPr="00C65C4D">
        <w:t>Regolamento</w:t>
      </w:r>
      <w:r>
        <w:t xml:space="preserve"> di Dipartimento, ammette i seguenti candidati: </w:t>
      </w:r>
    </w:p>
    <w:p w14:paraId="2F78CDBA" w14:textId="77777777" w:rsidR="00BC1816" w:rsidRPr="00C65C4D" w:rsidRDefault="00BC1816" w:rsidP="00CB0EAA">
      <w:pPr>
        <w:jc w:val="both"/>
      </w:pPr>
    </w:p>
    <w:p w14:paraId="70AEE22F" w14:textId="1BF158DD" w:rsidR="00CF5629" w:rsidRPr="00C65C4D" w:rsidRDefault="00CF5629" w:rsidP="00CF5629">
      <w:pPr>
        <w:jc w:val="both"/>
      </w:pPr>
      <w:r>
        <w:t xml:space="preserve">per il </w:t>
      </w:r>
      <w:r w:rsidRPr="00C65C4D">
        <w:t>Personal</w:t>
      </w:r>
      <w:r>
        <w:t>e Tecnico Amministrativo</w:t>
      </w:r>
      <w:r w:rsidRPr="00C65C4D">
        <w:t>:</w:t>
      </w:r>
    </w:p>
    <w:p w14:paraId="002820C9" w14:textId="1752AD73" w:rsidR="00CF5629" w:rsidRPr="00C65C4D" w:rsidRDefault="003803A1" w:rsidP="00CF5629">
      <w:pPr>
        <w:pStyle w:val="Paragrafoelenco"/>
        <w:numPr>
          <w:ilvl w:val="0"/>
          <w:numId w:val="8"/>
        </w:numPr>
        <w:jc w:val="both"/>
      </w:pPr>
      <w:r>
        <w:t>__________________________________</w:t>
      </w:r>
    </w:p>
    <w:p w14:paraId="3828919D" w14:textId="77777777" w:rsidR="003803A1" w:rsidRPr="00C65C4D" w:rsidRDefault="003803A1" w:rsidP="003803A1">
      <w:pPr>
        <w:pStyle w:val="Paragrafoelenco"/>
        <w:numPr>
          <w:ilvl w:val="0"/>
          <w:numId w:val="8"/>
        </w:numPr>
        <w:jc w:val="both"/>
      </w:pPr>
      <w:r>
        <w:t>__________________________________</w:t>
      </w:r>
    </w:p>
    <w:p w14:paraId="0766FD2B" w14:textId="77777777" w:rsidR="003803A1" w:rsidRPr="00C65C4D" w:rsidRDefault="003803A1" w:rsidP="003803A1">
      <w:pPr>
        <w:pStyle w:val="Paragrafoelenco"/>
        <w:numPr>
          <w:ilvl w:val="0"/>
          <w:numId w:val="8"/>
        </w:numPr>
        <w:jc w:val="both"/>
      </w:pPr>
      <w:r>
        <w:t>__________________________________</w:t>
      </w:r>
    </w:p>
    <w:p w14:paraId="150B18E4" w14:textId="77777777" w:rsidR="003803A1" w:rsidRPr="00C65C4D" w:rsidRDefault="003803A1" w:rsidP="003803A1">
      <w:pPr>
        <w:pStyle w:val="Paragrafoelenco"/>
        <w:numPr>
          <w:ilvl w:val="0"/>
          <w:numId w:val="8"/>
        </w:numPr>
        <w:jc w:val="both"/>
      </w:pPr>
      <w:r>
        <w:t>__________________________________</w:t>
      </w:r>
    </w:p>
    <w:p w14:paraId="65C69421" w14:textId="77777777" w:rsidR="003803A1" w:rsidRPr="00C65C4D" w:rsidRDefault="003803A1" w:rsidP="003803A1">
      <w:pPr>
        <w:pStyle w:val="Paragrafoelenco"/>
        <w:numPr>
          <w:ilvl w:val="0"/>
          <w:numId w:val="8"/>
        </w:numPr>
        <w:jc w:val="both"/>
      </w:pPr>
      <w:r>
        <w:t>__________________________________</w:t>
      </w:r>
    </w:p>
    <w:p w14:paraId="0E2DA3C3" w14:textId="77777777" w:rsidR="003803A1" w:rsidRPr="00C65C4D" w:rsidRDefault="003803A1" w:rsidP="003803A1">
      <w:pPr>
        <w:pStyle w:val="Paragrafoelenco"/>
        <w:numPr>
          <w:ilvl w:val="0"/>
          <w:numId w:val="8"/>
        </w:numPr>
        <w:jc w:val="both"/>
      </w:pPr>
      <w:r>
        <w:t>__________________________________</w:t>
      </w:r>
    </w:p>
    <w:p w14:paraId="07F0274A" w14:textId="77777777" w:rsidR="003803A1" w:rsidRPr="00C65C4D" w:rsidRDefault="003803A1" w:rsidP="003803A1">
      <w:pPr>
        <w:pStyle w:val="Paragrafoelenco"/>
        <w:numPr>
          <w:ilvl w:val="0"/>
          <w:numId w:val="8"/>
        </w:numPr>
        <w:jc w:val="both"/>
      </w:pPr>
      <w:r>
        <w:t>__________________________________</w:t>
      </w:r>
    </w:p>
    <w:p w14:paraId="2320053F" w14:textId="77777777" w:rsidR="003803A1" w:rsidRPr="00C65C4D" w:rsidRDefault="003803A1" w:rsidP="003803A1">
      <w:pPr>
        <w:pStyle w:val="Paragrafoelenco"/>
        <w:numPr>
          <w:ilvl w:val="0"/>
          <w:numId w:val="8"/>
        </w:numPr>
        <w:jc w:val="both"/>
      </w:pPr>
      <w:r>
        <w:t>__________________________________</w:t>
      </w:r>
    </w:p>
    <w:p w14:paraId="7AA78146" w14:textId="77777777" w:rsidR="003803A1" w:rsidRPr="00C65C4D" w:rsidRDefault="003803A1" w:rsidP="003803A1">
      <w:pPr>
        <w:pStyle w:val="Paragrafoelenco"/>
        <w:numPr>
          <w:ilvl w:val="0"/>
          <w:numId w:val="8"/>
        </w:numPr>
        <w:jc w:val="both"/>
      </w:pPr>
      <w:r>
        <w:t>__________________________________</w:t>
      </w:r>
    </w:p>
    <w:p w14:paraId="07174714" w14:textId="77777777" w:rsidR="003803A1" w:rsidRPr="00C65C4D" w:rsidRDefault="003803A1" w:rsidP="003803A1">
      <w:pPr>
        <w:pStyle w:val="Paragrafoelenco"/>
        <w:numPr>
          <w:ilvl w:val="0"/>
          <w:numId w:val="8"/>
        </w:numPr>
        <w:jc w:val="both"/>
      </w:pPr>
      <w:r>
        <w:t>__________________________________</w:t>
      </w:r>
    </w:p>
    <w:p w14:paraId="1EA40F99" w14:textId="77777777" w:rsidR="00CF5629" w:rsidRDefault="00CF5629" w:rsidP="00CF5629">
      <w:pPr>
        <w:jc w:val="both"/>
      </w:pPr>
    </w:p>
    <w:p w14:paraId="16F726A5" w14:textId="69C17A7C" w:rsidR="00CF5629" w:rsidRPr="00C65C4D" w:rsidRDefault="00CF5629" w:rsidP="00CF5629">
      <w:pPr>
        <w:jc w:val="both"/>
      </w:pPr>
      <w:r>
        <w:t xml:space="preserve">per </w:t>
      </w:r>
      <w:r w:rsidRPr="00C65C4D">
        <w:t>gli iscritti ai cor</w:t>
      </w:r>
      <w:r>
        <w:t>si di Dottorato di Ricerca</w:t>
      </w:r>
      <w:r w:rsidRPr="00C65C4D">
        <w:t>:</w:t>
      </w:r>
    </w:p>
    <w:p w14:paraId="1E7600AE" w14:textId="77777777" w:rsidR="003803A1" w:rsidRPr="00C65C4D" w:rsidRDefault="003803A1" w:rsidP="003803A1">
      <w:pPr>
        <w:pStyle w:val="Paragrafoelenco"/>
        <w:numPr>
          <w:ilvl w:val="0"/>
          <w:numId w:val="8"/>
        </w:numPr>
        <w:jc w:val="both"/>
      </w:pPr>
      <w:r>
        <w:t>__________________________________</w:t>
      </w:r>
    </w:p>
    <w:p w14:paraId="3004CEEE" w14:textId="77777777" w:rsidR="003803A1" w:rsidRPr="00C65C4D" w:rsidRDefault="003803A1" w:rsidP="003803A1">
      <w:pPr>
        <w:pStyle w:val="Paragrafoelenco"/>
        <w:numPr>
          <w:ilvl w:val="0"/>
          <w:numId w:val="8"/>
        </w:numPr>
        <w:jc w:val="both"/>
      </w:pPr>
      <w:r>
        <w:t>__________________________________</w:t>
      </w:r>
    </w:p>
    <w:p w14:paraId="6F591357" w14:textId="77777777" w:rsidR="003803A1" w:rsidRPr="00C65C4D" w:rsidRDefault="003803A1" w:rsidP="003803A1">
      <w:pPr>
        <w:pStyle w:val="Paragrafoelenco"/>
        <w:numPr>
          <w:ilvl w:val="0"/>
          <w:numId w:val="8"/>
        </w:numPr>
        <w:jc w:val="both"/>
      </w:pPr>
      <w:r>
        <w:t>__________________________________</w:t>
      </w:r>
    </w:p>
    <w:p w14:paraId="4747DEFA" w14:textId="77777777" w:rsidR="003803A1" w:rsidRPr="00C65C4D" w:rsidRDefault="003803A1" w:rsidP="003803A1">
      <w:pPr>
        <w:pStyle w:val="Paragrafoelenco"/>
        <w:numPr>
          <w:ilvl w:val="0"/>
          <w:numId w:val="8"/>
        </w:numPr>
        <w:jc w:val="both"/>
      </w:pPr>
      <w:r>
        <w:t>__________________________________</w:t>
      </w:r>
    </w:p>
    <w:p w14:paraId="3EF70A2E" w14:textId="77777777" w:rsidR="00CF5629" w:rsidRPr="00C65C4D" w:rsidRDefault="00CF5629" w:rsidP="00CF5629">
      <w:pPr>
        <w:pStyle w:val="Paragrafoelenco"/>
        <w:jc w:val="both"/>
      </w:pPr>
    </w:p>
    <w:p w14:paraId="264E5B75" w14:textId="61E84D0A" w:rsidR="00CF5629" w:rsidRPr="00C65C4D" w:rsidRDefault="00CF5629" w:rsidP="00CF5629">
      <w:pPr>
        <w:jc w:val="both"/>
      </w:pPr>
      <w:r>
        <w:t xml:space="preserve">per </w:t>
      </w:r>
      <w:r w:rsidRPr="00C65C4D">
        <w:t>i titolari di Assegno di Ricerca, infine, hanno presentato candidatura:</w:t>
      </w:r>
    </w:p>
    <w:p w14:paraId="1FD5FD09" w14:textId="77777777" w:rsidR="003803A1" w:rsidRPr="00C65C4D" w:rsidRDefault="003803A1" w:rsidP="003803A1">
      <w:pPr>
        <w:pStyle w:val="Paragrafoelenco"/>
        <w:numPr>
          <w:ilvl w:val="0"/>
          <w:numId w:val="8"/>
        </w:numPr>
        <w:jc w:val="both"/>
      </w:pPr>
      <w:r>
        <w:t>__________________________________</w:t>
      </w:r>
    </w:p>
    <w:p w14:paraId="43835162" w14:textId="77777777" w:rsidR="003803A1" w:rsidRPr="00C65C4D" w:rsidRDefault="003803A1" w:rsidP="003803A1">
      <w:pPr>
        <w:pStyle w:val="Paragrafoelenco"/>
        <w:numPr>
          <w:ilvl w:val="0"/>
          <w:numId w:val="8"/>
        </w:numPr>
        <w:jc w:val="both"/>
      </w:pPr>
      <w:r>
        <w:t>__________________________________</w:t>
      </w:r>
    </w:p>
    <w:p w14:paraId="2B41E5BA" w14:textId="77777777" w:rsidR="003803A1" w:rsidRPr="00C65C4D" w:rsidRDefault="003803A1" w:rsidP="003803A1">
      <w:pPr>
        <w:pStyle w:val="Paragrafoelenco"/>
        <w:numPr>
          <w:ilvl w:val="0"/>
          <w:numId w:val="8"/>
        </w:numPr>
        <w:jc w:val="both"/>
      </w:pPr>
      <w:r>
        <w:t>__________________________________</w:t>
      </w:r>
    </w:p>
    <w:p w14:paraId="1A16E04C" w14:textId="77777777" w:rsidR="003803A1" w:rsidRPr="00C65C4D" w:rsidRDefault="003803A1" w:rsidP="003803A1">
      <w:pPr>
        <w:pStyle w:val="Paragrafoelenco"/>
        <w:numPr>
          <w:ilvl w:val="0"/>
          <w:numId w:val="8"/>
        </w:numPr>
        <w:jc w:val="both"/>
      </w:pPr>
      <w:r>
        <w:t>__________________________________</w:t>
      </w:r>
    </w:p>
    <w:p w14:paraId="0BE39797" w14:textId="77777777" w:rsidR="00CF5629" w:rsidRPr="00C65C4D" w:rsidRDefault="00CF5629" w:rsidP="00350528">
      <w:pPr>
        <w:jc w:val="both"/>
      </w:pPr>
    </w:p>
    <w:p w14:paraId="636968CC" w14:textId="0B781BB3" w:rsidR="00D01C20" w:rsidRDefault="00D01C20" w:rsidP="00D01C20">
      <w:pPr>
        <w:spacing w:line="360" w:lineRule="auto"/>
        <w:jc w:val="both"/>
      </w:pPr>
      <w:r>
        <w:t>A</w:t>
      </w:r>
      <w:r>
        <w:t>vverso errori od omissioni nelle candidature è ammesso ricorso, entro il 17 luglio 2014 ore 12.00, da presentare al Seggio elettorale che decide entro il 21 luglio 2014.</w:t>
      </w:r>
    </w:p>
    <w:p w14:paraId="265F6A1C" w14:textId="77777777" w:rsidR="00C65C4D" w:rsidRDefault="00C65C4D" w:rsidP="00C65C4D">
      <w:pPr>
        <w:numPr>
          <w:ilvl w:val="12"/>
          <w:numId w:val="0"/>
        </w:numPr>
        <w:jc w:val="both"/>
      </w:pPr>
    </w:p>
    <w:p w14:paraId="19CB4C84" w14:textId="77777777" w:rsidR="00D01C20" w:rsidRDefault="00D01C20" w:rsidP="00C65C4D">
      <w:pPr>
        <w:numPr>
          <w:ilvl w:val="12"/>
          <w:numId w:val="0"/>
        </w:numPr>
        <w:jc w:val="both"/>
      </w:pPr>
    </w:p>
    <w:p w14:paraId="2743170E" w14:textId="77777777" w:rsidR="00D01C20" w:rsidRDefault="00D01C20" w:rsidP="00C65C4D">
      <w:pPr>
        <w:numPr>
          <w:ilvl w:val="12"/>
          <w:numId w:val="0"/>
        </w:numPr>
        <w:jc w:val="both"/>
      </w:pPr>
    </w:p>
    <w:p w14:paraId="53D84947" w14:textId="77777777" w:rsidR="00D01C20" w:rsidRPr="00C65C4D" w:rsidRDefault="00D01C20" w:rsidP="00C65C4D">
      <w:pPr>
        <w:numPr>
          <w:ilvl w:val="12"/>
          <w:numId w:val="0"/>
        </w:numPr>
        <w:jc w:val="both"/>
      </w:pPr>
      <w:bookmarkStart w:id="0" w:name="_GoBack"/>
      <w:bookmarkEnd w:id="0"/>
    </w:p>
    <w:p w14:paraId="1BE02C8E" w14:textId="00367D4D" w:rsidR="00C65C4D" w:rsidRDefault="004B7AD7" w:rsidP="004B7AD7">
      <w:pPr>
        <w:numPr>
          <w:ilvl w:val="12"/>
          <w:numId w:val="0"/>
        </w:numPr>
        <w:jc w:val="center"/>
      </w:pPr>
      <w:r>
        <w:t>Il Presidente del Seggio</w:t>
      </w:r>
    </w:p>
    <w:p w14:paraId="199EE7FC" w14:textId="46BB1C32" w:rsidR="004B7AD7" w:rsidRPr="00C65C4D" w:rsidRDefault="003803A1" w:rsidP="004B7AD7">
      <w:pPr>
        <w:numPr>
          <w:ilvl w:val="12"/>
          <w:numId w:val="0"/>
        </w:numPr>
        <w:jc w:val="center"/>
      </w:pPr>
      <w:r>
        <w:t>_________________________________________</w:t>
      </w:r>
    </w:p>
    <w:p w14:paraId="21050B36" w14:textId="594A9F4A" w:rsidR="00D0189C" w:rsidRPr="00724686" w:rsidRDefault="00D0189C" w:rsidP="00350528">
      <w:pPr>
        <w:jc w:val="both"/>
      </w:pPr>
      <w:r w:rsidRPr="00724686">
        <w:t xml:space="preserve">  </w:t>
      </w:r>
    </w:p>
    <w:p w14:paraId="6766F747" w14:textId="207A238E" w:rsidR="00CB0EAA" w:rsidRPr="00C65C4D" w:rsidRDefault="00CB0EAA" w:rsidP="00CB0EAA">
      <w:r w:rsidRPr="00C65C4D">
        <w:t xml:space="preserve">   </w:t>
      </w:r>
    </w:p>
    <w:sectPr w:rsidR="00CB0EAA" w:rsidRPr="00C65C4D" w:rsidSect="00A82533">
      <w:headerReference w:type="default" r:id="rId8"/>
      <w:footerReference w:type="even" r:id="rId9"/>
      <w:footerReference w:type="default" r:id="rId10"/>
      <w:pgSz w:w="11906" w:h="16838" w:code="9"/>
      <w:pgMar w:top="908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05476" w14:textId="77777777" w:rsidR="002C00EA" w:rsidRDefault="002C00EA" w:rsidP="004B1430">
      <w:r>
        <w:separator/>
      </w:r>
    </w:p>
  </w:endnote>
  <w:endnote w:type="continuationSeparator" w:id="0">
    <w:p w14:paraId="40104C47" w14:textId="77777777" w:rsidR="002C00EA" w:rsidRDefault="002C00EA" w:rsidP="004B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18642" w14:textId="77777777" w:rsidR="00A1312B" w:rsidRDefault="0035038B" w:rsidP="002566F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1312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7485DA7" w14:textId="77777777" w:rsidR="00C33124" w:rsidRDefault="00E368B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810424"/>
      <w:docPartObj>
        <w:docPartGallery w:val="Page Numbers (Bottom of Page)"/>
        <w:docPartUnique/>
      </w:docPartObj>
    </w:sdtPr>
    <w:sdtEndPr/>
    <w:sdtContent>
      <w:p w14:paraId="1D030ADB" w14:textId="3CBD8088" w:rsidR="00724686" w:rsidRDefault="0072468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C20">
          <w:rPr>
            <w:noProof/>
          </w:rPr>
          <w:t>1</w:t>
        </w:r>
        <w:r>
          <w:fldChar w:fldCharType="end"/>
        </w:r>
      </w:p>
    </w:sdtContent>
  </w:sdt>
  <w:p w14:paraId="613D53A2" w14:textId="2914C62A" w:rsidR="001E4B4B" w:rsidRPr="007A2385" w:rsidRDefault="001E4B4B" w:rsidP="007A2385">
    <w:pPr>
      <w:tabs>
        <w:tab w:val="right" w:pos="9540"/>
      </w:tabs>
      <w:rPr>
        <w:rFonts w:ascii="Tahoma" w:hAnsi="Tahoma" w:cs="Tahoma"/>
        <w:color w:val="92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F5B44" w14:textId="77777777" w:rsidR="002C00EA" w:rsidRDefault="002C00EA" w:rsidP="004B1430">
      <w:r>
        <w:separator/>
      </w:r>
    </w:p>
  </w:footnote>
  <w:footnote w:type="continuationSeparator" w:id="0">
    <w:p w14:paraId="6603B605" w14:textId="77777777" w:rsidR="002C00EA" w:rsidRDefault="002C00EA" w:rsidP="004B1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5088"/>
      <w:gridCol w:w="4766"/>
    </w:tblGrid>
    <w:tr w:rsidR="00853A36" w:rsidRPr="00883D54" w14:paraId="405CDDC6" w14:textId="77777777" w:rsidTr="00483701">
      <w:tc>
        <w:tcPr>
          <w:tcW w:w="5169" w:type="dxa"/>
          <w:shd w:val="clear" w:color="auto" w:fill="auto"/>
        </w:tcPr>
        <w:p w14:paraId="19A7FB33" w14:textId="6924BA07" w:rsidR="00853A36" w:rsidRPr="00883D54" w:rsidRDefault="00E11F14" w:rsidP="00853A36">
          <w:pPr>
            <w:pStyle w:val="Intestazione"/>
            <w:jc w:val="both"/>
          </w:pPr>
          <w:r>
            <w:rPr>
              <w:noProof/>
            </w:rPr>
            <w:drawing>
              <wp:inline distT="0" distB="0" distL="0" distR="0" wp14:anchorId="410187BE" wp14:editId="72C15EC2">
                <wp:extent cx="2505075" cy="819150"/>
                <wp:effectExtent l="0" t="0" r="9525" b="0"/>
                <wp:docPr id="1" name="Immagine 1" descr="dinci-marchio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dinci-marchio-0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shd w:val="clear" w:color="auto" w:fill="auto"/>
        </w:tcPr>
        <w:p w14:paraId="5C5C9B62" w14:textId="77777777" w:rsidR="00853A36" w:rsidRPr="00883D54" w:rsidRDefault="00853A36" w:rsidP="00853A36">
          <w:pPr>
            <w:pStyle w:val="Intestazione"/>
            <w:rPr>
              <w:sz w:val="18"/>
            </w:rPr>
          </w:pPr>
        </w:p>
        <w:p w14:paraId="67C1DFDB" w14:textId="77777777" w:rsidR="00853A36" w:rsidRPr="00883D54" w:rsidRDefault="00853A36" w:rsidP="00853A36">
          <w:pPr>
            <w:pStyle w:val="Intestazione"/>
            <w:jc w:val="right"/>
            <w:rPr>
              <w:sz w:val="18"/>
            </w:rPr>
          </w:pPr>
        </w:p>
        <w:p w14:paraId="13B5CBEC" w14:textId="77777777" w:rsidR="00853A36" w:rsidRPr="00DB0917" w:rsidRDefault="00853A36" w:rsidP="00853A36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14:paraId="17C9197A" w14:textId="77777777" w:rsidR="00853A36" w:rsidRPr="007A2385" w:rsidRDefault="00853A36" w:rsidP="00853A36">
    <w:pPr>
      <w:pStyle w:val="Corpodeltesto2"/>
      <w:rPr>
        <w:rFonts w:ascii="Book Antiqua" w:hAnsi="Book Antiqua"/>
        <w:b/>
        <w:bCs/>
        <w:i/>
        <w:iCs/>
        <w:smallCap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64F2"/>
    <w:multiLevelType w:val="hybridMultilevel"/>
    <w:tmpl w:val="EBF2496A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B8A6AB1"/>
    <w:multiLevelType w:val="hybridMultilevel"/>
    <w:tmpl w:val="F2C0382A"/>
    <w:lvl w:ilvl="0" w:tplc="B290C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77491"/>
    <w:multiLevelType w:val="hybridMultilevel"/>
    <w:tmpl w:val="D0D647DA"/>
    <w:lvl w:ilvl="0" w:tplc="A6605A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2D864C6"/>
    <w:multiLevelType w:val="hybridMultilevel"/>
    <w:tmpl w:val="C0202E00"/>
    <w:lvl w:ilvl="0" w:tplc="74E878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3DC57D8"/>
    <w:multiLevelType w:val="hybridMultilevel"/>
    <w:tmpl w:val="244CE178"/>
    <w:lvl w:ilvl="0" w:tplc="587A9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A38F0"/>
    <w:multiLevelType w:val="hybridMultilevel"/>
    <w:tmpl w:val="FE606A34"/>
    <w:lvl w:ilvl="0" w:tplc="A37A05C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56681C30"/>
    <w:multiLevelType w:val="hybridMultilevel"/>
    <w:tmpl w:val="E2209D18"/>
    <w:lvl w:ilvl="0" w:tplc="482C1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346F5"/>
    <w:multiLevelType w:val="hybridMultilevel"/>
    <w:tmpl w:val="DDA6DC0A"/>
    <w:lvl w:ilvl="0" w:tplc="05C60046"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03"/>
    <w:rsid w:val="0000665F"/>
    <w:rsid w:val="000244CD"/>
    <w:rsid w:val="000319FC"/>
    <w:rsid w:val="00033E31"/>
    <w:rsid w:val="00047D0A"/>
    <w:rsid w:val="00052464"/>
    <w:rsid w:val="00070F76"/>
    <w:rsid w:val="0008233F"/>
    <w:rsid w:val="00084FFA"/>
    <w:rsid w:val="000A29B8"/>
    <w:rsid w:val="000A3E24"/>
    <w:rsid w:val="0011077E"/>
    <w:rsid w:val="00111BC8"/>
    <w:rsid w:val="0011679B"/>
    <w:rsid w:val="00116910"/>
    <w:rsid w:val="0013554F"/>
    <w:rsid w:val="00135CEF"/>
    <w:rsid w:val="001412DB"/>
    <w:rsid w:val="00141385"/>
    <w:rsid w:val="00142A26"/>
    <w:rsid w:val="00144C20"/>
    <w:rsid w:val="00147592"/>
    <w:rsid w:val="00185D87"/>
    <w:rsid w:val="00186ACE"/>
    <w:rsid w:val="001A6A59"/>
    <w:rsid w:val="001B0D74"/>
    <w:rsid w:val="001B61F4"/>
    <w:rsid w:val="001E1275"/>
    <w:rsid w:val="001E27FD"/>
    <w:rsid w:val="001E30BF"/>
    <w:rsid w:val="001E4B4B"/>
    <w:rsid w:val="00207298"/>
    <w:rsid w:val="002302D1"/>
    <w:rsid w:val="00232825"/>
    <w:rsid w:val="00236103"/>
    <w:rsid w:val="002566FC"/>
    <w:rsid w:val="00260A3D"/>
    <w:rsid w:val="00262065"/>
    <w:rsid w:val="0026592A"/>
    <w:rsid w:val="00276BD2"/>
    <w:rsid w:val="002A4F23"/>
    <w:rsid w:val="002B1453"/>
    <w:rsid w:val="002C00EA"/>
    <w:rsid w:val="002D3B0D"/>
    <w:rsid w:val="002F4E5D"/>
    <w:rsid w:val="00305F97"/>
    <w:rsid w:val="00315C73"/>
    <w:rsid w:val="00334BF0"/>
    <w:rsid w:val="00335F82"/>
    <w:rsid w:val="00341FBA"/>
    <w:rsid w:val="0035038B"/>
    <w:rsid w:val="00350528"/>
    <w:rsid w:val="0035178E"/>
    <w:rsid w:val="00362E87"/>
    <w:rsid w:val="003803A1"/>
    <w:rsid w:val="003816E2"/>
    <w:rsid w:val="00384E93"/>
    <w:rsid w:val="0039688C"/>
    <w:rsid w:val="003979F7"/>
    <w:rsid w:val="00397C46"/>
    <w:rsid w:val="003A1E53"/>
    <w:rsid w:val="003A2D89"/>
    <w:rsid w:val="003B29A7"/>
    <w:rsid w:val="003B4EA9"/>
    <w:rsid w:val="003C2FFE"/>
    <w:rsid w:val="003D0C2D"/>
    <w:rsid w:val="00416367"/>
    <w:rsid w:val="00436B6C"/>
    <w:rsid w:val="004758A1"/>
    <w:rsid w:val="004919C1"/>
    <w:rsid w:val="004945C5"/>
    <w:rsid w:val="004A1CF5"/>
    <w:rsid w:val="004A376A"/>
    <w:rsid w:val="004A6E85"/>
    <w:rsid w:val="004B1430"/>
    <w:rsid w:val="004B7AD7"/>
    <w:rsid w:val="00505A00"/>
    <w:rsid w:val="005372C6"/>
    <w:rsid w:val="00551839"/>
    <w:rsid w:val="00551B79"/>
    <w:rsid w:val="00552A3A"/>
    <w:rsid w:val="005A7D19"/>
    <w:rsid w:val="005B271E"/>
    <w:rsid w:val="005C0A52"/>
    <w:rsid w:val="005C1D6E"/>
    <w:rsid w:val="005C2397"/>
    <w:rsid w:val="005C65C1"/>
    <w:rsid w:val="005D7F60"/>
    <w:rsid w:val="005E3D21"/>
    <w:rsid w:val="00611427"/>
    <w:rsid w:val="00632C83"/>
    <w:rsid w:val="00650C01"/>
    <w:rsid w:val="00662AEA"/>
    <w:rsid w:val="006A38CC"/>
    <w:rsid w:val="006F10A6"/>
    <w:rsid w:val="006F4532"/>
    <w:rsid w:val="00716350"/>
    <w:rsid w:val="00724686"/>
    <w:rsid w:val="007435DE"/>
    <w:rsid w:val="00743832"/>
    <w:rsid w:val="007644AB"/>
    <w:rsid w:val="00766FB9"/>
    <w:rsid w:val="00773AAE"/>
    <w:rsid w:val="00780199"/>
    <w:rsid w:val="00793E95"/>
    <w:rsid w:val="007A2385"/>
    <w:rsid w:val="007B46AE"/>
    <w:rsid w:val="007B52B1"/>
    <w:rsid w:val="007C10EF"/>
    <w:rsid w:val="007C72EE"/>
    <w:rsid w:val="007F4728"/>
    <w:rsid w:val="00814EB7"/>
    <w:rsid w:val="0081744F"/>
    <w:rsid w:val="008201D9"/>
    <w:rsid w:val="00831C03"/>
    <w:rsid w:val="00842FB0"/>
    <w:rsid w:val="008504CC"/>
    <w:rsid w:val="00853A36"/>
    <w:rsid w:val="008A743A"/>
    <w:rsid w:val="008B264C"/>
    <w:rsid w:val="008B71E3"/>
    <w:rsid w:val="008C5370"/>
    <w:rsid w:val="008E1AE6"/>
    <w:rsid w:val="00910249"/>
    <w:rsid w:val="009118BA"/>
    <w:rsid w:val="00913460"/>
    <w:rsid w:val="00915453"/>
    <w:rsid w:val="0091790C"/>
    <w:rsid w:val="009247ED"/>
    <w:rsid w:val="0094079E"/>
    <w:rsid w:val="00991CFF"/>
    <w:rsid w:val="009971AF"/>
    <w:rsid w:val="009A1BF3"/>
    <w:rsid w:val="009A42C5"/>
    <w:rsid w:val="009A539A"/>
    <w:rsid w:val="009A5F50"/>
    <w:rsid w:val="009B57AF"/>
    <w:rsid w:val="009C2018"/>
    <w:rsid w:val="009D6138"/>
    <w:rsid w:val="00A002FD"/>
    <w:rsid w:val="00A1312B"/>
    <w:rsid w:val="00A13827"/>
    <w:rsid w:val="00A16365"/>
    <w:rsid w:val="00A401FE"/>
    <w:rsid w:val="00A4363B"/>
    <w:rsid w:val="00A82533"/>
    <w:rsid w:val="00A9162E"/>
    <w:rsid w:val="00AA3628"/>
    <w:rsid w:val="00AB64F2"/>
    <w:rsid w:val="00AC7CA2"/>
    <w:rsid w:val="00AD688E"/>
    <w:rsid w:val="00B0419A"/>
    <w:rsid w:val="00B32EF3"/>
    <w:rsid w:val="00B63C5F"/>
    <w:rsid w:val="00B95085"/>
    <w:rsid w:val="00BB0131"/>
    <w:rsid w:val="00BC1816"/>
    <w:rsid w:val="00BC3748"/>
    <w:rsid w:val="00BD30A4"/>
    <w:rsid w:val="00BE4A9B"/>
    <w:rsid w:val="00BF2BBD"/>
    <w:rsid w:val="00C06F5D"/>
    <w:rsid w:val="00C26E14"/>
    <w:rsid w:val="00C33124"/>
    <w:rsid w:val="00C449DB"/>
    <w:rsid w:val="00C65C4D"/>
    <w:rsid w:val="00C72DF4"/>
    <w:rsid w:val="00C73E94"/>
    <w:rsid w:val="00C75FCE"/>
    <w:rsid w:val="00CA50B0"/>
    <w:rsid w:val="00CA797C"/>
    <w:rsid w:val="00CB0EAA"/>
    <w:rsid w:val="00CB79E2"/>
    <w:rsid w:val="00CF2CB4"/>
    <w:rsid w:val="00CF5629"/>
    <w:rsid w:val="00D01010"/>
    <w:rsid w:val="00D0189C"/>
    <w:rsid w:val="00D01C20"/>
    <w:rsid w:val="00D36D76"/>
    <w:rsid w:val="00D42A11"/>
    <w:rsid w:val="00D6262A"/>
    <w:rsid w:val="00D93D65"/>
    <w:rsid w:val="00DA41C1"/>
    <w:rsid w:val="00DA7DE1"/>
    <w:rsid w:val="00DB68F6"/>
    <w:rsid w:val="00DC42E2"/>
    <w:rsid w:val="00DD414C"/>
    <w:rsid w:val="00DD603E"/>
    <w:rsid w:val="00DE3E3F"/>
    <w:rsid w:val="00DF36EF"/>
    <w:rsid w:val="00E11F14"/>
    <w:rsid w:val="00E15161"/>
    <w:rsid w:val="00E242A2"/>
    <w:rsid w:val="00E26174"/>
    <w:rsid w:val="00E368B2"/>
    <w:rsid w:val="00E41D3A"/>
    <w:rsid w:val="00E44BB0"/>
    <w:rsid w:val="00E45925"/>
    <w:rsid w:val="00E46AE2"/>
    <w:rsid w:val="00E60EF7"/>
    <w:rsid w:val="00E739AC"/>
    <w:rsid w:val="00E814ED"/>
    <w:rsid w:val="00E86CA7"/>
    <w:rsid w:val="00E90658"/>
    <w:rsid w:val="00EB4C34"/>
    <w:rsid w:val="00EB4E42"/>
    <w:rsid w:val="00EB5B09"/>
    <w:rsid w:val="00EC153F"/>
    <w:rsid w:val="00EC7485"/>
    <w:rsid w:val="00ED2590"/>
    <w:rsid w:val="00EE3422"/>
    <w:rsid w:val="00F063DB"/>
    <w:rsid w:val="00F37775"/>
    <w:rsid w:val="00F563B8"/>
    <w:rsid w:val="00F807C9"/>
    <w:rsid w:val="00F858B6"/>
    <w:rsid w:val="00F86A3C"/>
    <w:rsid w:val="00F977D8"/>
    <w:rsid w:val="00FA008E"/>
    <w:rsid w:val="00FA6D4A"/>
    <w:rsid w:val="00FC39C0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6E2E24"/>
  <w15:docId w15:val="{FDF6BBA1-5587-44BC-82C8-496D612E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065"/>
    <w:rPr>
      <w:sz w:val="24"/>
      <w:szCs w:val="24"/>
    </w:rPr>
  </w:style>
  <w:style w:type="paragraph" w:styleId="Titolo1">
    <w:name w:val="heading 1"/>
    <w:basedOn w:val="Normale"/>
    <w:next w:val="Normale"/>
    <w:qFormat/>
    <w:rsid w:val="00262065"/>
    <w:pPr>
      <w:keepNext/>
      <w:tabs>
        <w:tab w:val="left" w:pos="9638"/>
      </w:tabs>
      <w:ind w:left="5103" w:right="-1"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262065"/>
    <w:pPr>
      <w:keepNext/>
      <w:outlineLvl w:val="1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rsid w:val="00262065"/>
    <w:pPr>
      <w:keepNext/>
      <w:ind w:right="707"/>
      <w:outlineLvl w:val="4"/>
    </w:pPr>
    <w:rPr>
      <w:b/>
      <w:szCs w:val="20"/>
      <w:u w:val="singl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B68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62065"/>
    <w:rPr>
      <w:sz w:val="28"/>
    </w:rPr>
  </w:style>
  <w:style w:type="paragraph" w:styleId="Rientrocorpodeltesto">
    <w:name w:val="Body Text Indent"/>
    <w:basedOn w:val="Normale"/>
    <w:rsid w:val="00262065"/>
    <w:pPr>
      <w:ind w:left="720"/>
    </w:pPr>
    <w:rPr>
      <w:b/>
      <w:bCs/>
    </w:rPr>
  </w:style>
  <w:style w:type="paragraph" w:styleId="Testofumetto">
    <w:name w:val="Balloon Text"/>
    <w:basedOn w:val="Normale"/>
    <w:link w:val="TestofumettoCarattere"/>
    <w:rsid w:val="007801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80199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link w:val="Corpotesto"/>
    <w:rsid w:val="00780199"/>
    <w:rPr>
      <w:sz w:val="28"/>
      <w:szCs w:val="24"/>
    </w:rPr>
  </w:style>
  <w:style w:type="paragraph" w:styleId="Paragrafoelenco">
    <w:name w:val="List Paragraph"/>
    <w:basedOn w:val="Normale"/>
    <w:uiPriority w:val="34"/>
    <w:qFormat/>
    <w:rsid w:val="008C537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B14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B143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B14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B1430"/>
    <w:rPr>
      <w:sz w:val="24"/>
      <w:szCs w:val="24"/>
    </w:rPr>
  </w:style>
  <w:style w:type="character" w:styleId="Numeropagina">
    <w:name w:val="page number"/>
    <w:basedOn w:val="Carpredefinitoparagrafo"/>
    <w:rsid w:val="00A1312B"/>
  </w:style>
  <w:style w:type="character" w:customStyle="1" w:styleId="apple-style-span">
    <w:name w:val="apple-style-span"/>
    <w:basedOn w:val="Carpredefinitoparagrafo"/>
    <w:rsid w:val="00F858B6"/>
  </w:style>
  <w:style w:type="paragraph" w:styleId="Corpodeltesto2">
    <w:name w:val="Body Text 2"/>
    <w:basedOn w:val="Normale"/>
    <w:link w:val="Corpodeltesto2Carattere"/>
    <w:rsid w:val="007A238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7A2385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A8253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82533"/>
  </w:style>
  <w:style w:type="character" w:styleId="Rimandonotaapidipagina">
    <w:name w:val="footnote reference"/>
    <w:basedOn w:val="Carpredefinitoparagrafo"/>
    <w:rsid w:val="00A82533"/>
    <w:rPr>
      <w:vertAlign w:val="superscript"/>
    </w:rPr>
  </w:style>
  <w:style w:type="character" w:customStyle="1" w:styleId="Titolo6Carattere">
    <w:name w:val="Titolo 6 Carattere"/>
    <w:basedOn w:val="Carpredefinitoparagrafo"/>
    <w:link w:val="Titolo6"/>
    <w:semiHidden/>
    <w:rsid w:val="00DB68F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rpodeltesto21">
    <w:name w:val="Corpo del testo 21"/>
    <w:basedOn w:val="Normale"/>
    <w:rsid w:val="00C65C4D"/>
    <w:pPr>
      <w:ind w:right="1446"/>
      <w:jc w:val="both"/>
    </w:pPr>
    <w:rPr>
      <w:rFonts w:ascii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6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Impostazioni%20locali\Temporary%20Internet%20Files\Content.Outlook\L5TQ8AOT\Modello_Carta_Intestata_DI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BF5C8-3E6A-4941-B06D-3053B696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Modello_Carta_Intestata_DIP</Template>
  <TotalTime>10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DIRIGENTE DELL’AREA</vt:lpstr>
    </vt:vector>
  </TitlesOfParts>
  <Company>UNICAL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DIRIGENTE DELL’AREA</dc:title>
  <dc:creator>MTG</dc:creator>
  <cp:keywords>Carta Intestata</cp:keywords>
  <cp:lastModifiedBy>m2m2</cp:lastModifiedBy>
  <cp:revision>13</cp:revision>
  <cp:lastPrinted>2014-04-08T14:27:00Z</cp:lastPrinted>
  <dcterms:created xsi:type="dcterms:W3CDTF">2014-04-08T14:14:00Z</dcterms:created>
  <dcterms:modified xsi:type="dcterms:W3CDTF">2014-07-04T09:33:00Z</dcterms:modified>
</cp:coreProperties>
</file>